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C5" w:rsidRDefault="0052584C" w:rsidP="001D60C5">
      <w:pPr>
        <w:pStyle w:val="FormTextChar"/>
        <w:rPr>
          <w:sz w:val="16"/>
          <w:szCs w:val="16"/>
        </w:rPr>
      </w:pPr>
      <w:bookmarkStart w:id="0" w:name="_GoBack"/>
      <w:bookmarkEnd w:id="0"/>
      <w:r w:rsidRPr="001D7ACE">
        <w:rPr>
          <w:sz w:val="16"/>
          <w:szCs w:val="16"/>
        </w:rPr>
        <w:t>Thi</w:t>
      </w:r>
      <w:r>
        <w:rPr>
          <w:sz w:val="16"/>
          <w:szCs w:val="16"/>
        </w:rPr>
        <w:t xml:space="preserve">s form is for use by </w:t>
      </w:r>
      <w:r w:rsidR="006F7A71">
        <w:rPr>
          <w:sz w:val="16"/>
          <w:szCs w:val="16"/>
        </w:rPr>
        <w:t>Framework occupational therapists</w:t>
      </w:r>
      <w:r w:rsidR="000B54BD">
        <w:rPr>
          <w:sz w:val="16"/>
          <w:szCs w:val="16"/>
        </w:rPr>
        <w:t xml:space="preserve"> </w:t>
      </w:r>
      <w:r>
        <w:rPr>
          <w:sz w:val="16"/>
          <w:szCs w:val="16"/>
        </w:rPr>
        <w:t xml:space="preserve">providing services to </w:t>
      </w:r>
      <w:smartTag w:uri="urn:schemas-microsoft-com:office:smarttags" w:element="stockticker">
        <w:r>
          <w:rPr>
            <w:sz w:val="16"/>
            <w:szCs w:val="16"/>
          </w:rPr>
          <w:t>TAC</w:t>
        </w:r>
      </w:smartTag>
      <w:r>
        <w:rPr>
          <w:sz w:val="16"/>
          <w:szCs w:val="16"/>
        </w:rPr>
        <w:t xml:space="preserve"> and </w:t>
      </w:r>
      <w:proofErr w:type="spellStart"/>
      <w:r>
        <w:rPr>
          <w:sz w:val="16"/>
          <w:szCs w:val="16"/>
        </w:rPr>
        <w:t>WorkSafe</w:t>
      </w:r>
      <w:proofErr w:type="spellEnd"/>
      <w:r>
        <w:rPr>
          <w:sz w:val="16"/>
          <w:szCs w:val="16"/>
        </w:rPr>
        <w:t xml:space="preserve">. The </w:t>
      </w:r>
      <w:r w:rsidR="001D60C5" w:rsidRPr="00613206">
        <w:rPr>
          <w:sz w:val="16"/>
          <w:szCs w:val="16"/>
        </w:rPr>
        <w:t>information in this form is for use by the organisation which has requested it and will not otherwise be exchanged with any other party</w:t>
      </w:r>
      <w:r w:rsidR="001D60C5">
        <w:rPr>
          <w:sz w:val="16"/>
          <w:szCs w:val="16"/>
        </w:rPr>
        <w:t>, except in accordanc</w:t>
      </w:r>
      <w:r w:rsidR="002533E5">
        <w:rPr>
          <w:sz w:val="16"/>
          <w:szCs w:val="16"/>
        </w:rPr>
        <w:t>e with law. Please see section 1</w:t>
      </w:r>
      <w:r w:rsidR="009053E1">
        <w:rPr>
          <w:sz w:val="16"/>
          <w:szCs w:val="16"/>
        </w:rPr>
        <w:t>6</w:t>
      </w:r>
      <w:r w:rsidR="001D60C5">
        <w:rPr>
          <w:sz w:val="16"/>
          <w:szCs w:val="16"/>
        </w:rPr>
        <w:t xml:space="preserve"> of this form for further </w:t>
      </w:r>
      <w:r w:rsidR="00EA3BE7">
        <w:rPr>
          <w:sz w:val="16"/>
          <w:szCs w:val="16"/>
        </w:rPr>
        <w:t>information</w:t>
      </w:r>
      <w:r w:rsidR="009A2A22">
        <w:rPr>
          <w:sz w:val="16"/>
          <w:szCs w:val="16"/>
        </w:rPr>
        <w:t>.</w:t>
      </w:r>
    </w:p>
    <w:p w:rsidR="001D60C5" w:rsidRDefault="001D60C5" w:rsidP="001D60C5">
      <w:pPr>
        <w:pStyle w:val="FormText"/>
        <w:rPr>
          <w:b/>
          <w:sz w:val="16"/>
          <w:szCs w:val="16"/>
        </w:rPr>
      </w:pPr>
    </w:p>
    <w:p w:rsidR="001D60C5" w:rsidRPr="00256E8A" w:rsidRDefault="001D60C5" w:rsidP="001D60C5">
      <w:pPr>
        <w:pStyle w:val="FormText"/>
        <w:rPr>
          <w:b/>
          <w:sz w:val="16"/>
          <w:szCs w:val="16"/>
        </w:rPr>
      </w:pPr>
      <w:r w:rsidRPr="00256E8A">
        <w:rPr>
          <w:b/>
          <w:sz w:val="16"/>
          <w:szCs w:val="16"/>
        </w:rPr>
        <w:t>IMPORTANT</w:t>
      </w:r>
    </w:p>
    <w:p w:rsidR="001D60C5" w:rsidRDefault="001D60C5" w:rsidP="001D60C5">
      <w:pPr>
        <w:pStyle w:val="FormText"/>
        <w:numPr>
          <w:ilvl w:val="0"/>
          <w:numId w:val="25"/>
        </w:numPr>
        <w:rPr>
          <w:sz w:val="16"/>
          <w:szCs w:val="16"/>
        </w:rPr>
      </w:pPr>
      <w:r w:rsidRPr="00256E8A">
        <w:rPr>
          <w:sz w:val="16"/>
          <w:szCs w:val="16"/>
        </w:rPr>
        <w:t xml:space="preserve">Please type or use block letters and </w:t>
      </w:r>
      <w:r w:rsidRPr="00256E8A">
        <w:rPr>
          <w:b/>
          <w:sz w:val="16"/>
          <w:szCs w:val="16"/>
        </w:rPr>
        <w:t>ensure that all sections are complete.</w:t>
      </w:r>
      <w:r w:rsidRPr="00256E8A">
        <w:rPr>
          <w:sz w:val="16"/>
          <w:szCs w:val="16"/>
        </w:rPr>
        <w:t xml:space="preserve">  All incomplete forms will be returned, so please give reasons if you are unable to complete a section.</w:t>
      </w:r>
    </w:p>
    <w:p w:rsidR="00705577" w:rsidRDefault="00705577" w:rsidP="00705577">
      <w:pPr>
        <w:pStyle w:val="FormText"/>
        <w:rPr>
          <w:sz w:val="16"/>
          <w:szCs w:val="16"/>
        </w:rPr>
      </w:pPr>
    </w:p>
    <w:p w:rsidR="005D673E" w:rsidRPr="000F5E13" w:rsidRDefault="005D673E" w:rsidP="005D673E">
      <w:pPr>
        <w:pStyle w:val="FormHeading1"/>
        <w:rPr>
          <w:sz w:val="15"/>
          <w:szCs w:val="15"/>
        </w:rPr>
      </w:pPr>
      <w:r w:rsidRPr="000F5E13">
        <w:rPr>
          <w:sz w:val="15"/>
          <w:szCs w:val="15"/>
        </w:rPr>
        <w:t>1.  Client/worker</w:t>
      </w:r>
      <w:r w:rsidRPr="005D673E">
        <w:rPr>
          <w:sz w:val="15"/>
          <w:szCs w:val="15"/>
        </w:rPr>
        <w:t xml:space="preserve"> </w:t>
      </w:r>
      <w:r w:rsidRPr="000F5E13">
        <w:rPr>
          <w:sz w:val="15"/>
          <w:szCs w:val="15"/>
        </w:rPr>
        <w:t>details</w:t>
      </w:r>
    </w:p>
    <w:tbl>
      <w:tblPr>
        <w:tblW w:w="105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866"/>
        <w:gridCol w:w="3626"/>
        <w:gridCol w:w="236"/>
        <w:gridCol w:w="1049"/>
        <w:gridCol w:w="1217"/>
        <w:gridCol w:w="15"/>
        <w:gridCol w:w="221"/>
        <w:gridCol w:w="2346"/>
        <w:gridCol w:w="15"/>
      </w:tblGrid>
      <w:tr w:rsidR="005D673E" w:rsidRPr="00EB55B5" w:rsidTr="00EB55B5">
        <w:trPr>
          <w:trHeight w:val="244"/>
          <w:jc w:val="center"/>
        </w:trPr>
        <w:tc>
          <w:tcPr>
            <w:tcW w:w="5492" w:type="dxa"/>
            <w:gridSpan w:val="2"/>
            <w:tcBorders>
              <w:top w:val="nil"/>
              <w:left w:val="nil"/>
              <w:bottom w:val="single" w:sz="2" w:space="0" w:color="auto"/>
              <w:right w:val="nil"/>
            </w:tcBorders>
            <w:shd w:val="clear" w:color="auto" w:fill="auto"/>
          </w:tcPr>
          <w:p w:rsidR="005D673E" w:rsidRPr="00EB55B5" w:rsidRDefault="005D673E" w:rsidP="00EB55B5">
            <w:pPr>
              <w:ind w:left="57"/>
              <w:rPr>
                <w:b/>
                <w:sz w:val="15"/>
                <w:szCs w:val="15"/>
              </w:rPr>
            </w:pPr>
            <w:r w:rsidRPr="00EB55B5">
              <w:rPr>
                <w:sz w:val="15"/>
                <w:szCs w:val="15"/>
              </w:rPr>
              <w:t>Client/worker name</w:t>
            </w:r>
          </w:p>
        </w:tc>
        <w:tc>
          <w:tcPr>
            <w:tcW w:w="236" w:type="dxa"/>
            <w:tcBorders>
              <w:top w:val="nil"/>
              <w:left w:val="nil"/>
              <w:bottom w:val="nil"/>
              <w:right w:val="nil"/>
            </w:tcBorders>
            <w:shd w:val="clear" w:color="auto" w:fill="auto"/>
          </w:tcPr>
          <w:p w:rsidR="005D673E" w:rsidRPr="00EB55B5" w:rsidRDefault="005D673E" w:rsidP="00EB55B5">
            <w:pPr>
              <w:ind w:left="57"/>
              <w:rPr>
                <w:sz w:val="15"/>
                <w:szCs w:val="15"/>
              </w:rPr>
            </w:pPr>
          </w:p>
        </w:tc>
        <w:tc>
          <w:tcPr>
            <w:tcW w:w="4863" w:type="dxa"/>
            <w:gridSpan w:val="6"/>
            <w:tcBorders>
              <w:top w:val="nil"/>
              <w:left w:val="nil"/>
              <w:right w:val="nil"/>
            </w:tcBorders>
            <w:shd w:val="clear" w:color="auto" w:fill="auto"/>
          </w:tcPr>
          <w:p w:rsidR="005D673E" w:rsidRPr="00EB55B5" w:rsidRDefault="005D673E" w:rsidP="00EB55B5">
            <w:pPr>
              <w:ind w:left="57"/>
              <w:rPr>
                <w:sz w:val="15"/>
                <w:szCs w:val="15"/>
              </w:rPr>
            </w:pPr>
            <w:r w:rsidRPr="00EB55B5">
              <w:rPr>
                <w:sz w:val="15"/>
                <w:szCs w:val="15"/>
              </w:rPr>
              <w:t>Type of claim</w:t>
            </w:r>
          </w:p>
        </w:tc>
      </w:tr>
      <w:tr w:rsidR="005D673E" w:rsidRPr="00EB55B5" w:rsidTr="00EB55B5">
        <w:trPr>
          <w:trHeight w:val="244"/>
          <w:jc w:val="center"/>
        </w:trPr>
        <w:tc>
          <w:tcPr>
            <w:tcW w:w="5492" w:type="dxa"/>
            <w:gridSpan w:val="2"/>
            <w:tcBorders>
              <w:top w:val="single" w:sz="2" w:space="0" w:color="auto"/>
              <w:left w:val="single" w:sz="2" w:space="0" w:color="auto"/>
              <w:bottom w:val="single" w:sz="2" w:space="0" w:color="auto"/>
              <w:right w:val="single" w:sz="2" w:space="0" w:color="auto"/>
            </w:tcBorders>
            <w:shd w:val="clear" w:color="auto" w:fill="auto"/>
          </w:tcPr>
          <w:p w:rsidR="005D673E" w:rsidRPr="00EB55B5" w:rsidRDefault="005D673E" w:rsidP="00EB55B5">
            <w:pPr>
              <w:ind w:left="57"/>
              <w:rPr>
                <w:sz w:val="15"/>
                <w:szCs w:val="15"/>
              </w:rPr>
            </w:pPr>
            <w:r w:rsidRPr="00EB55B5">
              <w:rPr>
                <w:sz w:val="15"/>
                <w:szCs w:val="15"/>
              </w:rPr>
              <w:fldChar w:fldCharType="begin">
                <w:ffData>
                  <w:name w:val="Text37"/>
                  <w:enabled/>
                  <w:calcOnExit w:val="0"/>
                  <w:textInput/>
                </w:ffData>
              </w:fldChar>
            </w:r>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p>
        </w:tc>
        <w:tc>
          <w:tcPr>
            <w:tcW w:w="236" w:type="dxa"/>
            <w:tcBorders>
              <w:top w:val="nil"/>
              <w:left w:val="single" w:sz="2" w:space="0" w:color="auto"/>
              <w:bottom w:val="nil"/>
              <w:right w:val="single" w:sz="2" w:space="0" w:color="auto"/>
            </w:tcBorders>
            <w:shd w:val="clear" w:color="auto" w:fill="auto"/>
          </w:tcPr>
          <w:p w:rsidR="005D673E" w:rsidRPr="00EB55B5" w:rsidRDefault="005D673E" w:rsidP="00EB55B5">
            <w:pPr>
              <w:ind w:left="57"/>
              <w:rPr>
                <w:sz w:val="15"/>
                <w:szCs w:val="15"/>
              </w:rPr>
            </w:pPr>
          </w:p>
        </w:tc>
        <w:tc>
          <w:tcPr>
            <w:tcW w:w="1049" w:type="dxa"/>
            <w:tcBorders>
              <w:top w:val="single" w:sz="4" w:space="0" w:color="auto"/>
              <w:left w:val="single" w:sz="2" w:space="0" w:color="auto"/>
              <w:bottom w:val="single" w:sz="4" w:space="0" w:color="auto"/>
              <w:right w:val="single" w:sz="4" w:space="0" w:color="auto"/>
            </w:tcBorders>
            <w:shd w:val="clear" w:color="auto" w:fill="auto"/>
          </w:tcPr>
          <w:p w:rsidR="005D673E" w:rsidRPr="00EB55B5" w:rsidRDefault="005D673E" w:rsidP="00EB55B5">
            <w:pPr>
              <w:ind w:left="57"/>
              <w:rPr>
                <w:sz w:val="15"/>
                <w:szCs w:val="15"/>
              </w:rPr>
            </w:pPr>
            <w:smartTag w:uri="urn:schemas-microsoft-com:office:smarttags" w:element="stockticker">
              <w:r w:rsidRPr="00EB55B5">
                <w:rPr>
                  <w:sz w:val="15"/>
                  <w:szCs w:val="15"/>
                </w:rPr>
                <w:t>TAC</w:t>
              </w:r>
            </w:smartTag>
            <w:r w:rsidRPr="00EB55B5">
              <w:rPr>
                <w:sz w:val="15"/>
                <w:szCs w:val="15"/>
              </w:rPr>
              <w:t xml:space="preserve"> </w:t>
            </w:r>
            <w:r w:rsidRPr="00EB55B5">
              <w:rPr>
                <w:sz w:val="15"/>
                <w:szCs w:val="15"/>
              </w:rPr>
              <w:fldChar w:fldCharType="begin">
                <w:ffData>
                  <w:name w:val="Check4"/>
                  <w:enabled/>
                  <w:calcOnExit w:val="0"/>
                  <w:checkBox>
                    <w:sizeAuto/>
                    <w:default w:val="0"/>
                  </w:checkBox>
                </w:ffData>
              </w:fldChar>
            </w:r>
            <w:r w:rsidRPr="00EB55B5">
              <w:rPr>
                <w:sz w:val="15"/>
                <w:szCs w:val="15"/>
              </w:rPr>
              <w:instrText xml:space="preserve"> FORMCHECKBOX </w:instrText>
            </w:r>
            <w:r w:rsidR="00B10167">
              <w:rPr>
                <w:sz w:val="15"/>
                <w:szCs w:val="15"/>
              </w:rPr>
            </w:r>
            <w:r w:rsidR="00B10167">
              <w:rPr>
                <w:sz w:val="15"/>
                <w:szCs w:val="15"/>
              </w:rPr>
              <w:fldChar w:fldCharType="separate"/>
            </w:r>
            <w:r w:rsidRPr="00EB55B5">
              <w:rPr>
                <w:sz w:val="15"/>
                <w:szCs w:val="15"/>
              </w:rPr>
              <w:fldChar w:fldCharType="end"/>
            </w:r>
            <w:r w:rsidRPr="00EB55B5">
              <w:rPr>
                <w:sz w:val="15"/>
                <w:szCs w:val="15"/>
              </w:rPr>
              <w:t xml:space="preserve">     </w:t>
            </w:r>
          </w:p>
        </w:tc>
        <w:tc>
          <w:tcPr>
            <w:tcW w:w="3814" w:type="dxa"/>
            <w:gridSpan w:val="5"/>
            <w:tcBorders>
              <w:top w:val="single" w:sz="4" w:space="0" w:color="auto"/>
              <w:left w:val="single" w:sz="4" w:space="0" w:color="auto"/>
              <w:bottom w:val="single" w:sz="4" w:space="0" w:color="auto"/>
              <w:right w:val="single" w:sz="4" w:space="0" w:color="auto"/>
            </w:tcBorders>
            <w:shd w:val="clear" w:color="auto" w:fill="auto"/>
          </w:tcPr>
          <w:p w:rsidR="005D673E" w:rsidRPr="00EB55B5" w:rsidRDefault="005D673E" w:rsidP="00EB55B5">
            <w:pPr>
              <w:ind w:left="57"/>
              <w:rPr>
                <w:sz w:val="15"/>
                <w:szCs w:val="15"/>
              </w:rPr>
            </w:pPr>
            <w:proofErr w:type="spellStart"/>
            <w:r w:rsidRPr="00EB55B5">
              <w:rPr>
                <w:sz w:val="15"/>
                <w:szCs w:val="15"/>
              </w:rPr>
              <w:t>WorkSafe</w:t>
            </w:r>
            <w:proofErr w:type="spellEnd"/>
            <w:r w:rsidRPr="00EB55B5">
              <w:rPr>
                <w:sz w:val="15"/>
                <w:szCs w:val="15"/>
              </w:rPr>
              <w:t xml:space="preserve"> </w:t>
            </w:r>
            <w:r w:rsidRPr="00EB55B5">
              <w:rPr>
                <w:sz w:val="15"/>
                <w:szCs w:val="15"/>
              </w:rPr>
              <w:fldChar w:fldCharType="begin">
                <w:ffData>
                  <w:name w:val="Check5"/>
                  <w:enabled/>
                  <w:calcOnExit w:val="0"/>
                  <w:checkBox>
                    <w:sizeAuto/>
                    <w:default w:val="0"/>
                  </w:checkBox>
                </w:ffData>
              </w:fldChar>
            </w:r>
            <w:r w:rsidRPr="00EB55B5">
              <w:rPr>
                <w:sz w:val="15"/>
                <w:szCs w:val="15"/>
              </w:rPr>
              <w:instrText xml:space="preserve"> FORMCHECKBOX </w:instrText>
            </w:r>
            <w:r w:rsidR="00B10167">
              <w:rPr>
                <w:sz w:val="15"/>
                <w:szCs w:val="15"/>
              </w:rPr>
            </w:r>
            <w:r w:rsidR="00B10167">
              <w:rPr>
                <w:sz w:val="15"/>
                <w:szCs w:val="15"/>
              </w:rPr>
              <w:fldChar w:fldCharType="separate"/>
            </w:r>
            <w:r w:rsidRPr="00EB55B5">
              <w:rPr>
                <w:sz w:val="15"/>
                <w:szCs w:val="15"/>
              </w:rPr>
              <w:fldChar w:fldCharType="end"/>
            </w:r>
            <w:r w:rsidRPr="00EB55B5">
              <w:rPr>
                <w:sz w:val="15"/>
                <w:szCs w:val="15"/>
              </w:rPr>
              <w:t xml:space="preserve">              Agent: </w:t>
            </w:r>
            <w:r w:rsidRPr="00EB55B5">
              <w:rPr>
                <w:sz w:val="15"/>
                <w:szCs w:val="15"/>
              </w:rPr>
              <w:fldChar w:fldCharType="begin">
                <w:ffData>
                  <w:name w:val="Text38"/>
                  <w:enabled/>
                  <w:calcOnExit w:val="0"/>
                  <w:textInput/>
                </w:ffData>
              </w:fldChar>
            </w:r>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p>
        </w:tc>
      </w:tr>
      <w:tr w:rsidR="005D673E" w:rsidRPr="00EB55B5" w:rsidTr="00EB55B5">
        <w:trPr>
          <w:gridAfter w:val="1"/>
          <w:wAfter w:w="15" w:type="dxa"/>
          <w:trHeight w:val="244"/>
          <w:jc w:val="center"/>
        </w:trPr>
        <w:tc>
          <w:tcPr>
            <w:tcW w:w="5492" w:type="dxa"/>
            <w:gridSpan w:val="2"/>
            <w:tcBorders>
              <w:top w:val="single" w:sz="2" w:space="0" w:color="auto"/>
              <w:left w:val="nil"/>
              <w:bottom w:val="single" w:sz="2" w:space="0" w:color="auto"/>
              <w:right w:val="nil"/>
            </w:tcBorders>
            <w:shd w:val="clear" w:color="auto" w:fill="auto"/>
          </w:tcPr>
          <w:p w:rsidR="005D673E" w:rsidRPr="00EB55B5" w:rsidRDefault="005D673E" w:rsidP="00EB55B5">
            <w:pPr>
              <w:ind w:left="57"/>
              <w:rPr>
                <w:sz w:val="15"/>
                <w:szCs w:val="15"/>
              </w:rPr>
            </w:pPr>
            <w:r w:rsidRPr="00EB55B5">
              <w:rPr>
                <w:sz w:val="15"/>
                <w:szCs w:val="15"/>
              </w:rPr>
              <w:t>Client/worker address</w:t>
            </w:r>
          </w:p>
        </w:tc>
        <w:tc>
          <w:tcPr>
            <w:tcW w:w="236" w:type="dxa"/>
            <w:tcBorders>
              <w:top w:val="nil"/>
              <w:left w:val="nil"/>
              <w:bottom w:val="nil"/>
              <w:right w:val="nil"/>
            </w:tcBorders>
            <w:shd w:val="clear" w:color="auto" w:fill="auto"/>
          </w:tcPr>
          <w:p w:rsidR="005D673E" w:rsidRPr="00EB55B5" w:rsidRDefault="005D673E" w:rsidP="00EB55B5">
            <w:pPr>
              <w:ind w:left="57"/>
              <w:rPr>
                <w:sz w:val="15"/>
                <w:szCs w:val="15"/>
              </w:rPr>
            </w:pPr>
          </w:p>
        </w:tc>
        <w:tc>
          <w:tcPr>
            <w:tcW w:w="2281" w:type="dxa"/>
            <w:gridSpan w:val="3"/>
            <w:tcBorders>
              <w:top w:val="single" w:sz="2" w:space="0" w:color="auto"/>
              <w:left w:val="nil"/>
              <w:bottom w:val="single" w:sz="2" w:space="0" w:color="auto"/>
              <w:right w:val="nil"/>
            </w:tcBorders>
            <w:shd w:val="clear" w:color="auto" w:fill="auto"/>
          </w:tcPr>
          <w:p w:rsidR="005D673E" w:rsidRPr="00EB55B5" w:rsidRDefault="005D673E" w:rsidP="00EB55B5">
            <w:pPr>
              <w:ind w:left="57"/>
              <w:rPr>
                <w:sz w:val="15"/>
                <w:szCs w:val="15"/>
              </w:rPr>
            </w:pPr>
            <w:r w:rsidRPr="00EB55B5">
              <w:rPr>
                <w:sz w:val="15"/>
                <w:szCs w:val="15"/>
              </w:rPr>
              <w:t>Claim number</w:t>
            </w:r>
          </w:p>
        </w:tc>
        <w:tc>
          <w:tcPr>
            <w:tcW w:w="221" w:type="dxa"/>
            <w:tcBorders>
              <w:top w:val="single" w:sz="2" w:space="0" w:color="auto"/>
              <w:left w:val="nil"/>
              <w:bottom w:val="nil"/>
              <w:right w:val="nil"/>
            </w:tcBorders>
            <w:shd w:val="clear" w:color="auto" w:fill="auto"/>
          </w:tcPr>
          <w:p w:rsidR="005D673E" w:rsidRPr="00EB55B5" w:rsidRDefault="005D673E" w:rsidP="00EB55B5">
            <w:pPr>
              <w:ind w:left="57"/>
              <w:rPr>
                <w:sz w:val="15"/>
                <w:szCs w:val="15"/>
              </w:rPr>
            </w:pPr>
          </w:p>
        </w:tc>
        <w:tc>
          <w:tcPr>
            <w:tcW w:w="2346" w:type="dxa"/>
            <w:tcBorders>
              <w:top w:val="single" w:sz="2" w:space="0" w:color="auto"/>
              <w:left w:val="nil"/>
              <w:bottom w:val="single" w:sz="2" w:space="0" w:color="auto"/>
              <w:right w:val="nil"/>
            </w:tcBorders>
            <w:shd w:val="clear" w:color="auto" w:fill="auto"/>
          </w:tcPr>
          <w:p w:rsidR="005D673E" w:rsidRPr="00EB55B5" w:rsidRDefault="005D673E" w:rsidP="00EB55B5">
            <w:pPr>
              <w:ind w:left="57"/>
              <w:rPr>
                <w:sz w:val="15"/>
                <w:szCs w:val="15"/>
              </w:rPr>
            </w:pPr>
            <w:r w:rsidRPr="00EB55B5">
              <w:rPr>
                <w:sz w:val="15"/>
                <w:szCs w:val="15"/>
              </w:rPr>
              <w:t>Telephone number</w:t>
            </w:r>
          </w:p>
        </w:tc>
      </w:tr>
      <w:tr w:rsidR="005D673E" w:rsidRPr="00EB55B5" w:rsidTr="00EB55B5">
        <w:trPr>
          <w:gridAfter w:val="1"/>
          <w:wAfter w:w="15" w:type="dxa"/>
          <w:trHeight w:val="244"/>
          <w:jc w:val="center"/>
        </w:trPr>
        <w:tc>
          <w:tcPr>
            <w:tcW w:w="5492" w:type="dxa"/>
            <w:gridSpan w:val="2"/>
            <w:tcBorders>
              <w:top w:val="single" w:sz="2" w:space="0" w:color="auto"/>
              <w:left w:val="single" w:sz="4" w:space="0" w:color="auto"/>
              <w:bottom w:val="single" w:sz="4" w:space="0" w:color="auto"/>
              <w:right w:val="single" w:sz="4" w:space="0" w:color="auto"/>
            </w:tcBorders>
            <w:shd w:val="clear" w:color="auto" w:fill="auto"/>
          </w:tcPr>
          <w:p w:rsidR="005D673E" w:rsidRPr="00EB55B5" w:rsidRDefault="005D673E" w:rsidP="00EB55B5">
            <w:pPr>
              <w:ind w:left="57"/>
              <w:rPr>
                <w:sz w:val="15"/>
                <w:szCs w:val="15"/>
              </w:rPr>
            </w:pPr>
            <w:r w:rsidRPr="00EB55B5">
              <w:rPr>
                <w:sz w:val="15"/>
                <w:szCs w:val="15"/>
              </w:rPr>
              <w:fldChar w:fldCharType="begin">
                <w:ffData>
                  <w:name w:val="Text45"/>
                  <w:enabled/>
                  <w:calcOnExit w:val="0"/>
                  <w:textInput/>
                </w:ffData>
              </w:fldChar>
            </w:r>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p>
        </w:tc>
        <w:tc>
          <w:tcPr>
            <w:tcW w:w="236" w:type="dxa"/>
            <w:tcBorders>
              <w:top w:val="nil"/>
              <w:left w:val="single" w:sz="4" w:space="0" w:color="auto"/>
              <w:bottom w:val="nil"/>
              <w:right w:val="single" w:sz="4" w:space="0" w:color="auto"/>
            </w:tcBorders>
            <w:shd w:val="clear" w:color="auto" w:fill="auto"/>
          </w:tcPr>
          <w:p w:rsidR="005D673E" w:rsidRPr="00EB55B5" w:rsidRDefault="005D673E" w:rsidP="00EB55B5">
            <w:pPr>
              <w:ind w:left="57"/>
              <w:rPr>
                <w:sz w:val="15"/>
                <w:szCs w:val="15"/>
              </w:rPr>
            </w:pPr>
          </w:p>
        </w:tc>
        <w:tc>
          <w:tcPr>
            <w:tcW w:w="2281" w:type="dxa"/>
            <w:gridSpan w:val="3"/>
            <w:tcBorders>
              <w:top w:val="single" w:sz="2" w:space="0" w:color="auto"/>
              <w:left w:val="single" w:sz="4" w:space="0" w:color="auto"/>
              <w:bottom w:val="single" w:sz="2" w:space="0" w:color="auto"/>
              <w:right w:val="single" w:sz="4" w:space="0" w:color="auto"/>
            </w:tcBorders>
            <w:shd w:val="clear" w:color="auto" w:fill="auto"/>
          </w:tcPr>
          <w:p w:rsidR="005D673E" w:rsidRPr="00EB55B5" w:rsidRDefault="005D673E" w:rsidP="00EB55B5">
            <w:pPr>
              <w:ind w:left="57"/>
              <w:rPr>
                <w:sz w:val="15"/>
                <w:szCs w:val="15"/>
              </w:rPr>
            </w:pPr>
            <w:r w:rsidRPr="00EB55B5">
              <w:rPr>
                <w:sz w:val="15"/>
                <w:szCs w:val="15"/>
              </w:rPr>
              <w:fldChar w:fldCharType="begin">
                <w:ffData>
                  <w:name w:val="Text39"/>
                  <w:enabled/>
                  <w:calcOnExit w:val="0"/>
                  <w:textInput/>
                </w:ffData>
              </w:fldChar>
            </w:r>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p>
        </w:tc>
        <w:tc>
          <w:tcPr>
            <w:tcW w:w="221" w:type="dxa"/>
            <w:tcBorders>
              <w:top w:val="nil"/>
              <w:left w:val="single" w:sz="4" w:space="0" w:color="auto"/>
              <w:bottom w:val="nil"/>
              <w:right w:val="single" w:sz="4" w:space="0" w:color="auto"/>
            </w:tcBorders>
            <w:shd w:val="clear" w:color="auto" w:fill="auto"/>
          </w:tcPr>
          <w:p w:rsidR="005D673E" w:rsidRPr="00EB55B5" w:rsidRDefault="005D673E" w:rsidP="00EB55B5">
            <w:pPr>
              <w:ind w:left="57"/>
              <w:rPr>
                <w:sz w:val="15"/>
                <w:szCs w:val="15"/>
              </w:rPr>
            </w:pPr>
          </w:p>
        </w:tc>
        <w:tc>
          <w:tcPr>
            <w:tcW w:w="2346" w:type="dxa"/>
            <w:tcBorders>
              <w:top w:val="single" w:sz="2" w:space="0" w:color="auto"/>
              <w:left w:val="single" w:sz="4" w:space="0" w:color="auto"/>
              <w:bottom w:val="single" w:sz="2" w:space="0" w:color="auto"/>
              <w:right w:val="single" w:sz="4" w:space="0" w:color="auto"/>
            </w:tcBorders>
            <w:shd w:val="clear" w:color="auto" w:fill="auto"/>
          </w:tcPr>
          <w:p w:rsidR="005D673E" w:rsidRPr="00EB55B5" w:rsidRDefault="005D673E" w:rsidP="00EB55B5">
            <w:pPr>
              <w:ind w:left="57"/>
              <w:rPr>
                <w:sz w:val="15"/>
                <w:szCs w:val="15"/>
              </w:rPr>
            </w:pPr>
            <w:r w:rsidRPr="00EB55B5">
              <w:rPr>
                <w:sz w:val="15"/>
                <w:szCs w:val="15"/>
              </w:rPr>
              <w:fldChar w:fldCharType="begin">
                <w:ffData>
                  <w:name w:val="Text46"/>
                  <w:enabled/>
                  <w:calcOnExit w:val="0"/>
                  <w:textInput/>
                </w:ffData>
              </w:fldChar>
            </w:r>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p>
        </w:tc>
      </w:tr>
      <w:tr w:rsidR="005D673E" w:rsidRPr="00EB55B5" w:rsidTr="00EB55B5">
        <w:trPr>
          <w:gridAfter w:val="1"/>
          <w:wAfter w:w="15" w:type="dxa"/>
          <w:trHeight w:val="244"/>
          <w:jc w:val="center"/>
        </w:trPr>
        <w:tc>
          <w:tcPr>
            <w:tcW w:w="5492" w:type="dxa"/>
            <w:gridSpan w:val="2"/>
            <w:tcBorders>
              <w:top w:val="single" w:sz="4" w:space="0" w:color="auto"/>
              <w:left w:val="single" w:sz="4" w:space="0" w:color="auto"/>
              <w:bottom w:val="single" w:sz="4" w:space="0" w:color="auto"/>
              <w:right w:val="single" w:sz="2" w:space="0" w:color="auto"/>
            </w:tcBorders>
            <w:shd w:val="clear" w:color="auto" w:fill="auto"/>
          </w:tcPr>
          <w:p w:rsidR="005D673E" w:rsidRPr="00EB55B5" w:rsidRDefault="005D673E" w:rsidP="00EB55B5">
            <w:pPr>
              <w:ind w:left="57"/>
              <w:rPr>
                <w:sz w:val="15"/>
                <w:szCs w:val="15"/>
              </w:rPr>
            </w:pPr>
            <w:r w:rsidRPr="00EB55B5">
              <w:rPr>
                <w:sz w:val="15"/>
                <w:szCs w:val="15"/>
              </w:rPr>
              <w:fldChar w:fldCharType="begin">
                <w:ffData>
                  <w:name w:val="Text40"/>
                  <w:enabled/>
                  <w:calcOnExit w:val="0"/>
                  <w:textInput/>
                </w:ffData>
              </w:fldChar>
            </w:r>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p>
        </w:tc>
        <w:tc>
          <w:tcPr>
            <w:tcW w:w="236" w:type="dxa"/>
            <w:tcBorders>
              <w:top w:val="nil"/>
              <w:left w:val="single" w:sz="2" w:space="0" w:color="auto"/>
              <w:bottom w:val="nil"/>
              <w:right w:val="nil"/>
            </w:tcBorders>
            <w:shd w:val="clear" w:color="auto" w:fill="auto"/>
          </w:tcPr>
          <w:p w:rsidR="005D673E" w:rsidRPr="00EB55B5" w:rsidRDefault="005D673E" w:rsidP="00EB55B5">
            <w:pPr>
              <w:ind w:left="57"/>
              <w:rPr>
                <w:sz w:val="15"/>
                <w:szCs w:val="15"/>
              </w:rPr>
            </w:pPr>
          </w:p>
        </w:tc>
        <w:tc>
          <w:tcPr>
            <w:tcW w:w="2281" w:type="dxa"/>
            <w:gridSpan w:val="3"/>
            <w:tcBorders>
              <w:top w:val="single" w:sz="2" w:space="0" w:color="auto"/>
              <w:left w:val="nil"/>
              <w:bottom w:val="single" w:sz="2" w:space="0" w:color="auto"/>
              <w:right w:val="nil"/>
            </w:tcBorders>
            <w:shd w:val="clear" w:color="auto" w:fill="auto"/>
          </w:tcPr>
          <w:p w:rsidR="005D673E" w:rsidRPr="00EB55B5" w:rsidRDefault="005D673E" w:rsidP="00EB55B5">
            <w:pPr>
              <w:ind w:left="57"/>
              <w:rPr>
                <w:sz w:val="15"/>
                <w:szCs w:val="15"/>
              </w:rPr>
            </w:pPr>
            <w:r w:rsidRPr="00EB55B5">
              <w:rPr>
                <w:sz w:val="15"/>
                <w:szCs w:val="15"/>
              </w:rPr>
              <w:t xml:space="preserve">Date of Birth </w:t>
            </w:r>
          </w:p>
        </w:tc>
        <w:tc>
          <w:tcPr>
            <w:tcW w:w="221" w:type="dxa"/>
            <w:tcBorders>
              <w:top w:val="nil"/>
              <w:left w:val="nil"/>
              <w:bottom w:val="nil"/>
              <w:right w:val="nil"/>
            </w:tcBorders>
            <w:shd w:val="clear" w:color="auto" w:fill="auto"/>
          </w:tcPr>
          <w:p w:rsidR="005D673E" w:rsidRPr="00EB55B5" w:rsidRDefault="005D673E" w:rsidP="00EB55B5">
            <w:pPr>
              <w:ind w:left="57"/>
              <w:rPr>
                <w:sz w:val="15"/>
                <w:szCs w:val="15"/>
              </w:rPr>
            </w:pPr>
          </w:p>
        </w:tc>
        <w:tc>
          <w:tcPr>
            <w:tcW w:w="2346" w:type="dxa"/>
            <w:tcBorders>
              <w:top w:val="single" w:sz="2" w:space="0" w:color="auto"/>
              <w:left w:val="nil"/>
              <w:bottom w:val="single" w:sz="2" w:space="0" w:color="auto"/>
              <w:right w:val="nil"/>
            </w:tcBorders>
            <w:shd w:val="clear" w:color="auto" w:fill="auto"/>
          </w:tcPr>
          <w:p w:rsidR="005D673E" w:rsidRPr="00EB55B5" w:rsidRDefault="005D673E" w:rsidP="00EB55B5">
            <w:pPr>
              <w:ind w:left="57"/>
              <w:rPr>
                <w:sz w:val="15"/>
                <w:szCs w:val="15"/>
              </w:rPr>
            </w:pPr>
            <w:r>
              <w:t>Date of injury</w:t>
            </w:r>
          </w:p>
        </w:tc>
      </w:tr>
      <w:tr w:rsidR="005D673E" w:rsidTr="00EB55B5">
        <w:trPr>
          <w:gridAfter w:val="1"/>
          <w:wAfter w:w="15" w:type="dxa"/>
          <w:trHeight w:val="244"/>
          <w:jc w:val="center"/>
        </w:trPr>
        <w:tc>
          <w:tcPr>
            <w:tcW w:w="5492" w:type="dxa"/>
            <w:gridSpan w:val="2"/>
            <w:tcBorders>
              <w:top w:val="single" w:sz="4" w:space="0" w:color="auto"/>
              <w:left w:val="single" w:sz="4" w:space="0" w:color="auto"/>
              <w:bottom w:val="single" w:sz="4" w:space="0" w:color="auto"/>
              <w:right w:val="single" w:sz="2" w:space="0" w:color="auto"/>
            </w:tcBorders>
            <w:shd w:val="clear" w:color="auto" w:fill="auto"/>
          </w:tcPr>
          <w:p w:rsidR="005D673E" w:rsidRPr="00EB55B5" w:rsidRDefault="005D673E" w:rsidP="00EB55B5">
            <w:pPr>
              <w:ind w:left="57"/>
              <w:rPr>
                <w:sz w:val="15"/>
                <w:szCs w:val="15"/>
              </w:rPr>
            </w:pPr>
            <w:r w:rsidRPr="00EB55B5">
              <w:rPr>
                <w:sz w:val="15"/>
                <w:szCs w:val="15"/>
              </w:rPr>
              <w:fldChar w:fldCharType="begin">
                <w:ffData>
                  <w:name w:val="Text41"/>
                  <w:enabled/>
                  <w:calcOnExit w:val="0"/>
                  <w:textInput/>
                </w:ffData>
              </w:fldChar>
            </w:r>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p>
        </w:tc>
        <w:tc>
          <w:tcPr>
            <w:tcW w:w="236" w:type="dxa"/>
            <w:tcBorders>
              <w:top w:val="nil"/>
              <w:left w:val="single" w:sz="2" w:space="0" w:color="auto"/>
              <w:bottom w:val="nil"/>
              <w:right w:val="single" w:sz="2" w:space="0" w:color="auto"/>
            </w:tcBorders>
            <w:shd w:val="clear" w:color="auto" w:fill="auto"/>
          </w:tcPr>
          <w:p w:rsidR="005D673E" w:rsidRPr="00EB55B5" w:rsidRDefault="005D673E" w:rsidP="00EB55B5">
            <w:pPr>
              <w:ind w:left="57"/>
              <w:rPr>
                <w:sz w:val="15"/>
                <w:szCs w:val="15"/>
              </w:rPr>
            </w:pPr>
          </w:p>
        </w:tc>
        <w:tc>
          <w:tcPr>
            <w:tcW w:w="2281" w:type="dxa"/>
            <w:gridSpan w:val="3"/>
            <w:tcBorders>
              <w:top w:val="single" w:sz="2" w:space="0" w:color="auto"/>
              <w:left w:val="single" w:sz="2" w:space="0" w:color="auto"/>
              <w:bottom w:val="single" w:sz="2" w:space="0" w:color="auto"/>
              <w:right w:val="single" w:sz="4" w:space="0" w:color="auto"/>
            </w:tcBorders>
            <w:shd w:val="clear" w:color="auto" w:fill="auto"/>
          </w:tcPr>
          <w:p w:rsidR="005D673E" w:rsidRPr="00EB55B5" w:rsidRDefault="005D673E" w:rsidP="00EB55B5">
            <w:pPr>
              <w:ind w:left="57"/>
              <w:rPr>
                <w:sz w:val="15"/>
                <w:szCs w:val="15"/>
              </w:rPr>
            </w:pPr>
            <w:r w:rsidRPr="00EB55B5">
              <w:rPr>
                <w:spacing w:val="9"/>
              </w:rPr>
              <w:fldChar w:fldCharType="begin">
                <w:ffData>
                  <w:name w:val="Text9"/>
                  <w:enabled/>
                  <w:calcOnExit w:val="0"/>
                  <w:textInput/>
                </w:ffData>
              </w:fldChar>
            </w:r>
            <w:r w:rsidRPr="00EB55B5">
              <w:rPr>
                <w:spacing w:val="9"/>
              </w:rPr>
              <w:instrText xml:space="preserve"> FORMTEXT </w:instrText>
            </w:r>
            <w:r w:rsidRPr="00EB55B5">
              <w:rPr>
                <w:spacing w:val="9"/>
              </w:rPr>
            </w:r>
            <w:r w:rsidRPr="00EB55B5">
              <w:rPr>
                <w:spacing w:val="9"/>
              </w:rPr>
              <w:fldChar w:fldCharType="separate"/>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Pr="00EB55B5">
              <w:rPr>
                <w:spacing w:val="9"/>
              </w:rPr>
              <w:fldChar w:fldCharType="end"/>
            </w:r>
            <w:r w:rsidRPr="00EB55B5">
              <w:rPr>
                <w:spacing w:val="9"/>
              </w:rPr>
              <w:t xml:space="preserve"> / </w:t>
            </w:r>
            <w:r w:rsidRPr="00EB55B5">
              <w:rPr>
                <w:spacing w:val="9"/>
              </w:rPr>
              <w:fldChar w:fldCharType="begin">
                <w:ffData>
                  <w:name w:val="Text10"/>
                  <w:enabled/>
                  <w:calcOnExit w:val="0"/>
                  <w:textInput/>
                </w:ffData>
              </w:fldChar>
            </w:r>
            <w:r w:rsidRPr="00EB55B5">
              <w:rPr>
                <w:spacing w:val="9"/>
              </w:rPr>
              <w:instrText xml:space="preserve"> FORMTEXT </w:instrText>
            </w:r>
            <w:r w:rsidRPr="00EB55B5">
              <w:rPr>
                <w:spacing w:val="9"/>
              </w:rPr>
            </w:r>
            <w:r w:rsidRPr="00EB55B5">
              <w:rPr>
                <w:spacing w:val="9"/>
              </w:rPr>
              <w:fldChar w:fldCharType="separate"/>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Pr="00EB55B5">
              <w:rPr>
                <w:spacing w:val="9"/>
              </w:rPr>
              <w:fldChar w:fldCharType="end"/>
            </w:r>
            <w:r w:rsidRPr="00EB55B5">
              <w:rPr>
                <w:spacing w:val="9"/>
              </w:rPr>
              <w:t xml:space="preserve"> / </w:t>
            </w:r>
            <w:r w:rsidRPr="00EB55B5">
              <w:rPr>
                <w:spacing w:val="9"/>
              </w:rPr>
              <w:fldChar w:fldCharType="begin">
                <w:ffData>
                  <w:name w:val="Text11"/>
                  <w:enabled/>
                  <w:calcOnExit w:val="0"/>
                  <w:textInput/>
                </w:ffData>
              </w:fldChar>
            </w:r>
            <w:r w:rsidRPr="00EB55B5">
              <w:rPr>
                <w:spacing w:val="9"/>
              </w:rPr>
              <w:instrText xml:space="preserve"> FORMTEXT </w:instrText>
            </w:r>
            <w:r w:rsidRPr="00EB55B5">
              <w:rPr>
                <w:spacing w:val="9"/>
              </w:rPr>
            </w:r>
            <w:r w:rsidRPr="00EB55B5">
              <w:rPr>
                <w:spacing w:val="9"/>
              </w:rPr>
              <w:fldChar w:fldCharType="separate"/>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Pr="00EB55B5">
              <w:rPr>
                <w:spacing w:val="9"/>
              </w:rPr>
              <w:fldChar w:fldCharType="end"/>
            </w:r>
          </w:p>
        </w:tc>
        <w:tc>
          <w:tcPr>
            <w:tcW w:w="221" w:type="dxa"/>
            <w:tcBorders>
              <w:top w:val="nil"/>
              <w:left w:val="single" w:sz="4" w:space="0" w:color="auto"/>
              <w:bottom w:val="nil"/>
              <w:right w:val="single" w:sz="4" w:space="0" w:color="auto"/>
            </w:tcBorders>
            <w:shd w:val="clear" w:color="auto" w:fill="auto"/>
          </w:tcPr>
          <w:p w:rsidR="005D673E" w:rsidRPr="00EB55B5" w:rsidRDefault="005D673E" w:rsidP="00EB55B5">
            <w:pPr>
              <w:ind w:left="57"/>
              <w:rPr>
                <w:sz w:val="15"/>
                <w:szCs w:val="15"/>
              </w:rPr>
            </w:pPr>
          </w:p>
        </w:tc>
        <w:tc>
          <w:tcPr>
            <w:tcW w:w="2346" w:type="dxa"/>
            <w:tcBorders>
              <w:top w:val="single" w:sz="2" w:space="0" w:color="auto"/>
              <w:left w:val="single" w:sz="4" w:space="0" w:color="auto"/>
              <w:bottom w:val="single" w:sz="2" w:space="0" w:color="auto"/>
              <w:right w:val="single" w:sz="4" w:space="0" w:color="auto"/>
            </w:tcBorders>
            <w:shd w:val="clear" w:color="auto" w:fill="auto"/>
          </w:tcPr>
          <w:p w:rsidR="005D673E" w:rsidRDefault="005D673E" w:rsidP="00EB55B5">
            <w:pPr>
              <w:pStyle w:val="FormTextChar"/>
              <w:ind w:left="57"/>
            </w:pPr>
            <w:r>
              <w:fldChar w:fldCharType="begin">
                <w:ffData>
                  <w:name w:val="Text6"/>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r>
              <w:t xml:space="preserve"> / </w:t>
            </w:r>
            <w:r>
              <w:fldChar w:fldCharType="begin">
                <w:ffData>
                  <w:name w:val="Text7"/>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r>
              <w:t xml:space="preserve"> / </w:t>
            </w:r>
            <w:r>
              <w:fldChar w:fldCharType="begin">
                <w:ffData>
                  <w:name w:val="Text8"/>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5D673E" w:rsidRPr="00EB55B5" w:rsidTr="00EB55B5">
        <w:trPr>
          <w:gridAfter w:val="1"/>
          <w:wAfter w:w="15" w:type="dxa"/>
          <w:trHeight w:val="244"/>
          <w:jc w:val="center"/>
        </w:trPr>
        <w:tc>
          <w:tcPr>
            <w:tcW w:w="5492" w:type="dxa"/>
            <w:gridSpan w:val="2"/>
            <w:tcBorders>
              <w:top w:val="single" w:sz="4" w:space="0" w:color="auto"/>
              <w:left w:val="single" w:sz="4" w:space="0" w:color="auto"/>
              <w:bottom w:val="single" w:sz="4" w:space="0" w:color="auto"/>
              <w:right w:val="single" w:sz="2" w:space="0" w:color="auto"/>
            </w:tcBorders>
            <w:shd w:val="clear" w:color="auto" w:fill="auto"/>
          </w:tcPr>
          <w:p w:rsidR="005D673E" w:rsidRPr="00EB55B5" w:rsidRDefault="005D673E" w:rsidP="00EB55B5">
            <w:pPr>
              <w:ind w:left="57"/>
              <w:rPr>
                <w:sz w:val="15"/>
                <w:szCs w:val="15"/>
              </w:rPr>
            </w:pPr>
            <w:r w:rsidRPr="00EB55B5">
              <w:rPr>
                <w:sz w:val="15"/>
                <w:szCs w:val="15"/>
              </w:rPr>
              <w:fldChar w:fldCharType="begin">
                <w:ffData>
                  <w:name w:val="Text42"/>
                  <w:enabled/>
                  <w:calcOnExit w:val="0"/>
                  <w:textInput/>
                </w:ffData>
              </w:fldChar>
            </w:r>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r w:rsidRPr="00EB55B5">
              <w:rPr>
                <w:sz w:val="15"/>
                <w:szCs w:val="15"/>
              </w:rPr>
              <w:t xml:space="preserve">                                                                              Postcode </w:t>
            </w:r>
            <w:r w:rsidRPr="00EB55B5">
              <w:rPr>
                <w:sz w:val="15"/>
                <w:szCs w:val="15"/>
              </w:rPr>
              <w:fldChar w:fldCharType="begin">
                <w:ffData>
                  <w:name w:val="Text44"/>
                  <w:enabled/>
                  <w:calcOnExit w:val="0"/>
                  <w:textInput/>
                </w:ffData>
              </w:fldChar>
            </w:r>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p>
        </w:tc>
        <w:tc>
          <w:tcPr>
            <w:tcW w:w="236" w:type="dxa"/>
            <w:tcBorders>
              <w:top w:val="nil"/>
              <w:left w:val="single" w:sz="2" w:space="0" w:color="auto"/>
              <w:bottom w:val="nil"/>
              <w:right w:val="nil"/>
            </w:tcBorders>
            <w:shd w:val="clear" w:color="auto" w:fill="auto"/>
          </w:tcPr>
          <w:p w:rsidR="005D673E" w:rsidRPr="00EB55B5" w:rsidRDefault="005D673E" w:rsidP="00EB55B5">
            <w:pPr>
              <w:ind w:left="57"/>
              <w:rPr>
                <w:sz w:val="15"/>
                <w:szCs w:val="15"/>
              </w:rPr>
            </w:pPr>
          </w:p>
        </w:tc>
        <w:tc>
          <w:tcPr>
            <w:tcW w:w="2281" w:type="dxa"/>
            <w:gridSpan w:val="3"/>
            <w:tcBorders>
              <w:top w:val="single" w:sz="2" w:space="0" w:color="auto"/>
              <w:left w:val="nil"/>
              <w:bottom w:val="nil"/>
              <w:right w:val="nil"/>
            </w:tcBorders>
            <w:shd w:val="clear" w:color="auto" w:fill="auto"/>
          </w:tcPr>
          <w:p w:rsidR="005D673E" w:rsidRPr="00EB55B5" w:rsidRDefault="005D673E" w:rsidP="00EB55B5">
            <w:pPr>
              <w:ind w:left="57"/>
              <w:rPr>
                <w:sz w:val="15"/>
                <w:szCs w:val="15"/>
              </w:rPr>
            </w:pPr>
            <w:r w:rsidRPr="00EB55B5">
              <w:rPr>
                <w:sz w:val="15"/>
                <w:szCs w:val="15"/>
              </w:rPr>
              <w:t>Employer</w:t>
            </w:r>
          </w:p>
        </w:tc>
        <w:tc>
          <w:tcPr>
            <w:tcW w:w="221" w:type="dxa"/>
            <w:tcBorders>
              <w:top w:val="nil"/>
              <w:left w:val="nil"/>
              <w:bottom w:val="nil"/>
              <w:right w:val="nil"/>
            </w:tcBorders>
            <w:shd w:val="clear" w:color="auto" w:fill="auto"/>
          </w:tcPr>
          <w:p w:rsidR="005D673E" w:rsidRPr="00EB55B5" w:rsidRDefault="005D673E" w:rsidP="00EB55B5">
            <w:pPr>
              <w:ind w:left="57"/>
              <w:rPr>
                <w:sz w:val="15"/>
                <w:szCs w:val="15"/>
              </w:rPr>
            </w:pPr>
          </w:p>
        </w:tc>
        <w:tc>
          <w:tcPr>
            <w:tcW w:w="2346" w:type="dxa"/>
            <w:tcBorders>
              <w:top w:val="single" w:sz="2" w:space="0" w:color="auto"/>
              <w:left w:val="nil"/>
              <w:bottom w:val="nil"/>
              <w:right w:val="nil"/>
            </w:tcBorders>
            <w:shd w:val="clear" w:color="auto" w:fill="auto"/>
          </w:tcPr>
          <w:p w:rsidR="005D673E" w:rsidRPr="00EB55B5" w:rsidRDefault="005D673E" w:rsidP="00EB55B5">
            <w:pPr>
              <w:ind w:left="57"/>
              <w:rPr>
                <w:sz w:val="15"/>
                <w:szCs w:val="15"/>
              </w:rPr>
            </w:pPr>
            <w:r w:rsidRPr="00EB55B5">
              <w:rPr>
                <w:sz w:val="15"/>
                <w:szCs w:val="15"/>
              </w:rPr>
              <w:t>Employer telephone number</w:t>
            </w:r>
          </w:p>
        </w:tc>
      </w:tr>
      <w:tr w:rsidR="005D673E" w:rsidTr="00EB5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5492" w:type="dxa"/>
            <w:gridSpan w:val="2"/>
            <w:tcBorders>
              <w:top w:val="single" w:sz="4" w:space="0" w:color="auto"/>
              <w:bottom w:val="single" w:sz="4" w:space="0" w:color="auto"/>
            </w:tcBorders>
            <w:shd w:val="clear" w:color="auto" w:fill="auto"/>
          </w:tcPr>
          <w:p w:rsidR="005D673E" w:rsidRPr="00EB55B5" w:rsidRDefault="005D673E" w:rsidP="00EB55B5">
            <w:pPr>
              <w:ind w:left="57"/>
              <w:rPr>
                <w:sz w:val="15"/>
                <w:szCs w:val="15"/>
              </w:rPr>
            </w:pPr>
            <w:r w:rsidRPr="00EB55B5">
              <w:rPr>
                <w:sz w:val="15"/>
                <w:szCs w:val="15"/>
              </w:rPr>
              <w:t xml:space="preserve">                                                                </w:t>
            </w:r>
          </w:p>
        </w:tc>
        <w:tc>
          <w:tcPr>
            <w:tcW w:w="236" w:type="dxa"/>
            <w:tcBorders>
              <w:right w:val="single" w:sz="2" w:space="0" w:color="auto"/>
            </w:tcBorders>
            <w:shd w:val="clear" w:color="auto" w:fill="auto"/>
          </w:tcPr>
          <w:p w:rsidR="005D673E" w:rsidRPr="00EB55B5" w:rsidRDefault="005D673E" w:rsidP="00EB55B5">
            <w:pPr>
              <w:ind w:left="57"/>
              <w:rPr>
                <w:sz w:val="15"/>
                <w:szCs w:val="15"/>
              </w:rPr>
            </w:pPr>
          </w:p>
        </w:tc>
        <w:tc>
          <w:tcPr>
            <w:tcW w:w="2266" w:type="dxa"/>
            <w:gridSpan w:val="2"/>
            <w:tcBorders>
              <w:top w:val="single" w:sz="2" w:space="0" w:color="auto"/>
              <w:left w:val="single" w:sz="2" w:space="0" w:color="auto"/>
              <w:bottom w:val="single" w:sz="2" w:space="0" w:color="auto"/>
              <w:right w:val="single" w:sz="2" w:space="0" w:color="auto"/>
            </w:tcBorders>
            <w:shd w:val="clear" w:color="auto" w:fill="auto"/>
          </w:tcPr>
          <w:p w:rsidR="005D673E" w:rsidRPr="00EB55B5" w:rsidRDefault="005D673E" w:rsidP="00EB55B5">
            <w:pPr>
              <w:ind w:left="57"/>
              <w:rPr>
                <w:sz w:val="15"/>
                <w:szCs w:val="15"/>
              </w:rPr>
            </w:pPr>
            <w:r w:rsidRPr="00EB55B5">
              <w:rPr>
                <w:sz w:val="15"/>
                <w:szCs w:val="15"/>
              </w:rPr>
              <w:fldChar w:fldCharType="begin">
                <w:ffData>
                  <w:name w:val="Text47"/>
                  <w:enabled/>
                  <w:calcOnExit w:val="0"/>
                  <w:textInput/>
                </w:ffData>
              </w:fldChar>
            </w:r>
            <w:bookmarkStart w:id="1" w:name="Text47"/>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bookmarkEnd w:id="1"/>
          </w:p>
        </w:tc>
        <w:tc>
          <w:tcPr>
            <w:tcW w:w="236" w:type="dxa"/>
            <w:gridSpan w:val="2"/>
            <w:tcBorders>
              <w:left w:val="single" w:sz="2" w:space="0" w:color="auto"/>
              <w:right w:val="single" w:sz="2" w:space="0" w:color="auto"/>
            </w:tcBorders>
            <w:shd w:val="clear" w:color="auto" w:fill="auto"/>
          </w:tcPr>
          <w:p w:rsidR="005D673E" w:rsidRPr="00EB55B5" w:rsidRDefault="005D673E" w:rsidP="00EB55B5">
            <w:pPr>
              <w:ind w:left="57"/>
              <w:rPr>
                <w:sz w:val="15"/>
                <w:szCs w:val="15"/>
              </w:rPr>
            </w:pPr>
          </w:p>
        </w:tc>
        <w:tc>
          <w:tcPr>
            <w:tcW w:w="2361" w:type="dxa"/>
            <w:gridSpan w:val="2"/>
            <w:tcBorders>
              <w:top w:val="single" w:sz="2" w:space="0" w:color="auto"/>
              <w:left w:val="single" w:sz="2" w:space="0" w:color="auto"/>
              <w:bottom w:val="single" w:sz="2" w:space="0" w:color="auto"/>
              <w:right w:val="single" w:sz="2" w:space="0" w:color="auto"/>
            </w:tcBorders>
            <w:shd w:val="clear" w:color="auto" w:fill="auto"/>
          </w:tcPr>
          <w:p w:rsidR="005D673E" w:rsidRPr="00EB55B5" w:rsidRDefault="005D673E" w:rsidP="00EB55B5">
            <w:pPr>
              <w:ind w:left="57"/>
              <w:rPr>
                <w:sz w:val="15"/>
                <w:szCs w:val="15"/>
              </w:rPr>
            </w:pPr>
            <w:r w:rsidRPr="00EB55B5">
              <w:rPr>
                <w:sz w:val="15"/>
                <w:szCs w:val="15"/>
              </w:rPr>
              <w:fldChar w:fldCharType="begin">
                <w:ffData>
                  <w:name w:val="Text48"/>
                  <w:enabled/>
                  <w:calcOnExit w:val="0"/>
                  <w:textInput/>
                </w:ffData>
              </w:fldChar>
            </w:r>
            <w:bookmarkStart w:id="2" w:name="Text48"/>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bookmarkEnd w:id="2"/>
          </w:p>
        </w:tc>
      </w:tr>
      <w:tr w:rsidR="003D34B4" w:rsidTr="00EB5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1866" w:type="dxa"/>
            <w:tcBorders>
              <w:left w:val="single" w:sz="4" w:space="0" w:color="auto"/>
              <w:bottom w:val="single" w:sz="2" w:space="0" w:color="auto"/>
            </w:tcBorders>
            <w:shd w:val="clear" w:color="auto" w:fill="auto"/>
          </w:tcPr>
          <w:p w:rsidR="003D34B4" w:rsidRPr="00EB55B5" w:rsidRDefault="003D34B4" w:rsidP="00EB55B5">
            <w:pPr>
              <w:ind w:left="57"/>
              <w:rPr>
                <w:sz w:val="15"/>
                <w:szCs w:val="15"/>
              </w:rPr>
            </w:pPr>
            <w:r w:rsidRPr="00EB55B5">
              <w:rPr>
                <w:sz w:val="15"/>
                <w:szCs w:val="15"/>
              </w:rPr>
              <w:t xml:space="preserve">Current Occupation: </w:t>
            </w:r>
          </w:p>
        </w:tc>
        <w:tc>
          <w:tcPr>
            <w:tcW w:w="3626" w:type="dxa"/>
            <w:tcBorders>
              <w:bottom w:val="single" w:sz="2" w:space="0" w:color="auto"/>
              <w:right w:val="single" w:sz="2" w:space="0" w:color="auto"/>
            </w:tcBorders>
            <w:shd w:val="clear" w:color="auto" w:fill="auto"/>
          </w:tcPr>
          <w:p w:rsidR="003D34B4" w:rsidRPr="00EB55B5" w:rsidRDefault="003D34B4" w:rsidP="00EB55B5">
            <w:pPr>
              <w:ind w:left="57"/>
              <w:rPr>
                <w:sz w:val="15"/>
                <w:szCs w:val="15"/>
              </w:rPr>
            </w:pPr>
            <w:r w:rsidRPr="00EB55B5">
              <w:rPr>
                <w:sz w:val="15"/>
                <w:szCs w:val="15"/>
              </w:rPr>
              <w:fldChar w:fldCharType="begin">
                <w:ffData>
                  <w:name w:val="Text49"/>
                  <w:enabled/>
                  <w:calcOnExit w:val="0"/>
                  <w:textInput/>
                </w:ffData>
              </w:fldChar>
            </w:r>
            <w:bookmarkStart w:id="3" w:name="Text49"/>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bookmarkEnd w:id="3"/>
          </w:p>
        </w:tc>
        <w:tc>
          <w:tcPr>
            <w:tcW w:w="236" w:type="dxa"/>
            <w:tcBorders>
              <w:left w:val="single" w:sz="2" w:space="0" w:color="auto"/>
            </w:tcBorders>
            <w:shd w:val="clear" w:color="auto" w:fill="auto"/>
          </w:tcPr>
          <w:p w:rsidR="003D34B4" w:rsidRPr="00EB55B5" w:rsidRDefault="003D34B4" w:rsidP="00EB55B5">
            <w:pPr>
              <w:ind w:left="57"/>
              <w:rPr>
                <w:sz w:val="15"/>
                <w:szCs w:val="15"/>
              </w:rPr>
            </w:pPr>
          </w:p>
        </w:tc>
        <w:tc>
          <w:tcPr>
            <w:tcW w:w="2266" w:type="dxa"/>
            <w:gridSpan w:val="2"/>
            <w:tcBorders>
              <w:bottom w:val="single" w:sz="2" w:space="0" w:color="auto"/>
            </w:tcBorders>
            <w:shd w:val="clear" w:color="auto" w:fill="auto"/>
          </w:tcPr>
          <w:p w:rsidR="003D34B4" w:rsidRPr="00EB55B5" w:rsidRDefault="003D34B4" w:rsidP="00EB55B5">
            <w:pPr>
              <w:ind w:left="57"/>
              <w:rPr>
                <w:sz w:val="15"/>
                <w:szCs w:val="15"/>
              </w:rPr>
            </w:pPr>
            <w:r w:rsidRPr="00EB55B5">
              <w:rPr>
                <w:sz w:val="15"/>
                <w:szCs w:val="15"/>
              </w:rPr>
              <w:t xml:space="preserve">Date  of Assessment </w:t>
            </w:r>
          </w:p>
        </w:tc>
        <w:tc>
          <w:tcPr>
            <w:tcW w:w="236" w:type="dxa"/>
            <w:gridSpan w:val="2"/>
            <w:shd w:val="clear" w:color="auto" w:fill="auto"/>
          </w:tcPr>
          <w:p w:rsidR="003D34B4" w:rsidRPr="00EB55B5" w:rsidRDefault="003D34B4" w:rsidP="00EB55B5">
            <w:pPr>
              <w:ind w:left="57"/>
              <w:rPr>
                <w:sz w:val="15"/>
                <w:szCs w:val="15"/>
              </w:rPr>
            </w:pPr>
          </w:p>
        </w:tc>
        <w:tc>
          <w:tcPr>
            <w:tcW w:w="2361" w:type="dxa"/>
            <w:gridSpan w:val="2"/>
            <w:tcBorders>
              <w:top w:val="single" w:sz="2" w:space="0" w:color="auto"/>
              <w:bottom w:val="single" w:sz="2" w:space="0" w:color="auto"/>
            </w:tcBorders>
            <w:shd w:val="clear" w:color="auto" w:fill="auto"/>
          </w:tcPr>
          <w:p w:rsidR="003D34B4" w:rsidRPr="00EB55B5" w:rsidRDefault="003D34B4" w:rsidP="00EB55B5">
            <w:pPr>
              <w:ind w:left="57"/>
              <w:rPr>
                <w:sz w:val="15"/>
                <w:szCs w:val="15"/>
              </w:rPr>
            </w:pPr>
            <w:r w:rsidRPr="00EB55B5">
              <w:rPr>
                <w:sz w:val="15"/>
                <w:szCs w:val="15"/>
              </w:rPr>
              <w:t xml:space="preserve">Date Report submitted </w:t>
            </w:r>
          </w:p>
        </w:tc>
      </w:tr>
      <w:tr w:rsidR="003D34B4" w:rsidTr="00EB5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1866" w:type="dxa"/>
            <w:tcBorders>
              <w:top w:val="single" w:sz="2" w:space="0" w:color="auto"/>
              <w:left w:val="single" w:sz="2" w:space="0" w:color="auto"/>
              <w:bottom w:val="single" w:sz="2" w:space="0" w:color="auto"/>
            </w:tcBorders>
            <w:shd w:val="clear" w:color="auto" w:fill="auto"/>
          </w:tcPr>
          <w:p w:rsidR="003D34B4" w:rsidRPr="00EB55B5" w:rsidRDefault="003D34B4" w:rsidP="00EB55B5">
            <w:pPr>
              <w:ind w:left="57"/>
              <w:rPr>
                <w:sz w:val="15"/>
                <w:szCs w:val="15"/>
              </w:rPr>
            </w:pPr>
            <w:r w:rsidRPr="00EB55B5">
              <w:rPr>
                <w:sz w:val="15"/>
                <w:szCs w:val="15"/>
              </w:rPr>
              <w:t xml:space="preserve">Pre-injury Occupation: </w:t>
            </w:r>
          </w:p>
        </w:tc>
        <w:tc>
          <w:tcPr>
            <w:tcW w:w="3626" w:type="dxa"/>
            <w:tcBorders>
              <w:top w:val="single" w:sz="2" w:space="0" w:color="auto"/>
              <w:bottom w:val="single" w:sz="2" w:space="0" w:color="auto"/>
              <w:right w:val="single" w:sz="2" w:space="0" w:color="auto"/>
            </w:tcBorders>
            <w:shd w:val="clear" w:color="auto" w:fill="auto"/>
          </w:tcPr>
          <w:p w:rsidR="003D34B4" w:rsidRPr="00EB55B5" w:rsidRDefault="003D34B4" w:rsidP="00EB55B5">
            <w:pPr>
              <w:ind w:left="57"/>
              <w:rPr>
                <w:sz w:val="15"/>
                <w:szCs w:val="15"/>
              </w:rPr>
            </w:pPr>
            <w:r w:rsidRPr="00EB55B5">
              <w:rPr>
                <w:sz w:val="15"/>
                <w:szCs w:val="15"/>
              </w:rPr>
              <w:fldChar w:fldCharType="begin">
                <w:ffData>
                  <w:name w:val="Text50"/>
                  <w:enabled/>
                  <w:calcOnExit w:val="0"/>
                  <w:textInput/>
                </w:ffData>
              </w:fldChar>
            </w:r>
            <w:bookmarkStart w:id="4" w:name="Text50"/>
            <w:r w:rsidRPr="00EB55B5">
              <w:rPr>
                <w:sz w:val="15"/>
                <w:szCs w:val="15"/>
              </w:rPr>
              <w:instrText xml:space="preserve"> FORMTEXT </w:instrText>
            </w:r>
            <w:r w:rsidRPr="00EB55B5">
              <w:rPr>
                <w:sz w:val="15"/>
                <w:szCs w:val="15"/>
              </w:rPr>
            </w:r>
            <w:r w:rsidRPr="00EB55B5">
              <w:rPr>
                <w:sz w:val="15"/>
                <w:szCs w:val="15"/>
              </w:rPr>
              <w:fldChar w:fldCharType="separate"/>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009053E1" w:rsidRPr="00EB55B5">
              <w:rPr>
                <w:noProof/>
                <w:sz w:val="15"/>
                <w:szCs w:val="15"/>
              </w:rPr>
              <w:t> </w:t>
            </w:r>
            <w:r w:rsidRPr="00EB55B5">
              <w:rPr>
                <w:sz w:val="15"/>
                <w:szCs w:val="15"/>
              </w:rPr>
              <w:fldChar w:fldCharType="end"/>
            </w:r>
            <w:bookmarkEnd w:id="4"/>
          </w:p>
        </w:tc>
        <w:tc>
          <w:tcPr>
            <w:tcW w:w="236" w:type="dxa"/>
            <w:tcBorders>
              <w:left w:val="single" w:sz="2" w:space="0" w:color="auto"/>
              <w:right w:val="single" w:sz="2" w:space="0" w:color="auto"/>
            </w:tcBorders>
            <w:shd w:val="clear" w:color="auto" w:fill="auto"/>
          </w:tcPr>
          <w:p w:rsidR="003D34B4" w:rsidRPr="00EB55B5" w:rsidRDefault="003D34B4" w:rsidP="00EB55B5">
            <w:pPr>
              <w:ind w:left="57"/>
              <w:rPr>
                <w:sz w:val="15"/>
                <w:szCs w:val="15"/>
              </w:rPr>
            </w:pPr>
          </w:p>
        </w:tc>
        <w:tc>
          <w:tcPr>
            <w:tcW w:w="2266" w:type="dxa"/>
            <w:gridSpan w:val="2"/>
            <w:tcBorders>
              <w:top w:val="single" w:sz="2" w:space="0" w:color="auto"/>
              <w:left w:val="single" w:sz="2" w:space="0" w:color="auto"/>
              <w:bottom w:val="single" w:sz="2" w:space="0" w:color="auto"/>
              <w:right w:val="single" w:sz="2" w:space="0" w:color="auto"/>
            </w:tcBorders>
            <w:shd w:val="clear" w:color="auto" w:fill="auto"/>
          </w:tcPr>
          <w:p w:rsidR="003D34B4" w:rsidRPr="00EB55B5" w:rsidRDefault="003D34B4" w:rsidP="00EB55B5">
            <w:pPr>
              <w:ind w:left="57"/>
              <w:rPr>
                <w:sz w:val="15"/>
                <w:szCs w:val="15"/>
              </w:rPr>
            </w:pPr>
            <w:r w:rsidRPr="00EB55B5">
              <w:rPr>
                <w:spacing w:val="9"/>
              </w:rPr>
              <w:fldChar w:fldCharType="begin">
                <w:ffData>
                  <w:name w:val="Text9"/>
                  <w:enabled/>
                  <w:calcOnExit w:val="0"/>
                  <w:textInput/>
                </w:ffData>
              </w:fldChar>
            </w:r>
            <w:r w:rsidRPr="00EB55B5">
              <w:rPr>
                <w:spacing w:val="9"/>
              </w:rPr>
              <w:instrText xml:space="preserve"> FORMTEXT </w:instrText>
            </w:r>
            <w:r w:rsidRPr="00EB55B5">
              <w:rPr>
                <w:spacing w:val="9"/>
              </w:rPr>
            </w:r>
            <w:r w:rsidRPr="00EB55B5">
              <w:rPr>
                <w:spacing w:val="9"/>
              </w:rPr>
              <w:fldChar w:fldCharType="separate"/>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Pr="00EB55B5">
              <w:rPr>
                <w:spacing w:val="9"/>
              </w:rPr>
              <w:fldChar w:fldCharType="end"/>
            </w:r>
            <w:r w:rsidRPr="00EB55B5">
              <w:rPr>
                <w:spacing w:val="9"/>
              </w:rPr>
              <w:t xml:space="preserve"> / </w:t>
            </w:r>
            <w:r w:rsidRPr="00EB55B5">
              <w:rPr>
                <w:spacing w:val="9"/>
              </w:rPr>
              <w:fldChar w:fldCharType="begin">
                <w:ffData>
                  <w:name w:val="Text10"/>
                  <w:enabled/>
                  <w:calcOnExit w:val="0"/>
                  <w:textInput/>
                </w:ffData>
              </w:fldChar>
            </w:r>
            <w:r w:rsidRPr="00EB55B5">
              <w:rPr>
                <w:spacing w:val="9"/>
              </w:rPr>
              <w:instrText xml:space="preserve"> FORMTEXT </w:instrText>
            </w:r>
            <w:r w:rsidRPr="00EB55B5">
              <w:rPr>
                <w:spacing w:val="9"/>
              </w:rPr>
            </w:r>
            <w:r w:rsidRPr="00EB55B5">
              <w:rPr>
                <w:spacing w:val="9"/>
              </w:rPr>
              <w:fldChar w:fldCharType="separate"/>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Pr="00EB55B5">
              <w:rPr>
                <w:spacing w:val="9"/>
              </w:rPr>
              <w:fldChar w:fldCharType="end"/>
            </w:r>
            <w:r w:rsidRPr="00EB55B5">
              <w:rPr>
                <w:spacing w:val="9"/>
              </w:rPr>
              <w:t xml:space="preserve"> / </w:t>
            </w:r>
            <w:r w:rsidRPr="00EB55B5">
              <w:rPr>
                <w:spacing w:val="9"/>
              </w:rPr>
              <w:fldChar w:fldCharType="begin">
                <w:ffData>
                  <w:name w:val="Text11"/>
                  <w:enabled/>
                  <w:calcOnExit w:val="0"/>
                  <w:textInput/>
                </w:ffData>
              </w:fldChar>
            </w:r>
            <w:r w:rsidRPr="00EB55B5">
              <w:rPr>
                <w:spacing w:val="9"/>
              </w:rPr>
              <w:instrText xml:space="preserve"> FORMTEXT </w:instrText>
            </w:r>
            <w:r w:rsidRPr="00EB55B5">
              <w:rPr>
                <w:spacing w:val="9"/>
              </w:rPr>
            </w:r>
            <w:r w:rsidRPr="00EB55B5">
              <w:rPr>
                <w:spacing w:val="9"/>
              </w:rPr>
              <w:fldChar w:fldCharType="separate"/>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009053E1" w:rsidRPr="00EB55B5">
              <w:rPr>
                <w:noProof/>
                <w:spacing w:val="9"/>
              </w:rPr>
              <w:t> </w:t>
            </w:r>
            <w:r w:rsidRPr="00EB55B5">
              <w:rPr>
                <w:spacing w:val="9"/>
              </w:rPr>
              <w:fldChar w:fldCharType="end"/>
            </w:r>
          </w:p>
        </w:tc>
        <w:tc>
          <w:tcPr>
            <w:tcW w:w="236" w:type="dxa"/>
            <w:gridSpan w:val="2"/>
            <w:tcBorders>
              <w:left w:val="single" w:sz="2" w:space="0" w:color="auto"/>
              <w:right w:val="single" w:sz="2" w:space="0" w:color="auto"/>
            </w:tcBorders>
            <w:shd w:val="clear" w:color="auto" w:fill="auto"/>
          </w:tcPr>
          <w:p w:rsidR="003D34B4" w:rsidRPr="00EB55B5" w:rsidRDefault="003D34B4" w:rsidP="00EB55B5">
            <w:pPr>
              <w:ind w:left="57"/>
              <w:rPr>
                <w:sz w:val="15"/>
                <w:szCs w:val="15"/>
              </w:rPr>
            </w:pPr>
          </w:p>
        </w:tc>
        <w:tc>
          <w:tcPr>
            <w:tcW w:w="2361" w:type="dxa"/>
            <w:gridSpan w:val="2"/>
            <w:tcBorders>
              <w:top w:val="single" w:sz="2" w:space="0" w:color="auto"/>
              <w:left w:val="single" w:sz="2" w:space="0" w:color="auto"/>
              <w:bottom w:val="single" w:sz="2" w:space="0" w:color="auto"/>
              <w:right w:val="single" w:sz="2" w:space="0" w:color="auto"/>
            </w:tcBorders>
            <w:shd w:val="clear" w:color="auto" w:fill="auto"/>
          </w:tcPr>
          <w:p w:rsidR="003D34B4" w:rsidRPr="00EB55B5" w:rsidRDefault="003D34B4" w:rsidP="00EB55B5">
            <w:pPr>
              <w:ind w:left="57"/>
              <w:rPr>
                <w:sz w:val="15"/>
                <w:szCs w:val="15"/>
              </w:rPr>
            </w:pPr>
            <w:r>
              <w:fldChar w:fldCharType="begin">
                <w:ffData>
                  <w:name w:val="Text6"/>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r>
              <w:t xml:space="preserve"> / </w:t>
            </w:r>
            <w:r>
              <w:fldChar w:fldCharType="begin">
                <w:ffData>
                  <w:name w:val="Text7"/>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r>
              <w:t xml:space="preserve"> / </w:t>
            </w:r>
            <w:r>
              <w:fldChar w:fldCharType="begin">
                <w:ffData>
                  <w:name w:val="Text8"/>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bl>
    <w:p w:rsidR="005D673E" w:rsidRDefault="005D673E" w:rsidP="00705577">
      <w:pPr>
        <w:pStyle w:val="FormText"/>
        <w:rPr>
          <w:sz w:val="16"/>
          <w:szCs w:val="16"/>
        </w:rPr>
      </w:pPr>
    </w:p>
    <w:p w:rsidR="00705577" w:rsidRDefault="001D60C5" w:rsidP="00AD3F13">
      <w:pPr>
        <w:pStyle w:val="FormHeading1"/>
      </w:pPr>
      <w:r>
        <w:t>2</w:t>
      </w:r>
      <w:r w:rsidR="00001B5B">
        <w:t xml:space="preserve">. </w:t>
      </w:r>
      <w:r w:rsidR="00E70ACE">
        <w:t>Assessment</w:t>
      </w:r>
      <w:r w:rsidR="00753C61">
        <w:t xml:space="preserve"> Scope</w:t>
      </w:r>
    </w:p>
    <w:tbl>
      <w:tblPr>
        <w:tblW w:w="0" w:type="auto"/>
        <w:tblCellMar>
          <w:left w:w="0" w:type="dxa"/>
          <w:right w:w="0" w:type="dxa"/>
        </w:tblCellMar>
        <w:tblLook w:val="01E0" w:firstRow="1" w:lastRow="1" w:firstColumn="1" w:lastColumn="1" w:noHBand="0" w:noVBand="0"/>
      </w:tblPr>
      <w:tblGrid>
        <w:gridCol w:w="5106"/>
        <w:gridCol w:w="564"/>
      </w:tblGrid>
      <w:tr w:rsidR="00705577" w:rsidTr="00EB55B5">
        <w:tc>
          <w:tcPr>
            <w:tcW w:w="5106" w:type="dxa"/>
            <w:shd w:val="clear" w:color="auto" w:fill="auto"/>
          </w:tcPr>
          <w:p w:rsidR="00705577" w:rsidRPr="00EB55B5" w:rsidRDefault="00705577" w:rsidP="00EB55B5">
            <w:pPr>
              <w:pStyle w:val="FormHeading1"/>
              <w:spacing w:before="20"/>
              <w:ind w:left="57"/>
              <w:rPr>
                <w:b w:val="0"/>
              </w:rPr>
            </w:pPr>
            <w:r w:rsidRPr="00EB55B5">
              <w:rPr>
                <w:b w:val="0"/>
              </w:rPr>
              <w:t>Modifications to existing vehicle/car only</w:t>
            </w:r>
            <w:r w:rsidRPr="00EB55B5">
              <w:rPr>
                <w:b w:val="0"/>
              </w:rPr>
              <w:tab/>
            </w:r>
          </w:p>
        </w:tc>
        <w:tc>
          <w:tcPr>
            <w:tcW w:w="564" w:type="dxa"/>
            <w:shd w:val="clear" w:color="auto" w:fill="auto"/>
          </w:tcPr>
          <w:p w:rsidR="00705577" w:rsidRPr="00EB55B5" w:rsidRDefault="00705577" w:rsidP="00EB55B5">
            <w:pPr>
              <w:pStyle w:val="FormHeading1"/>
              <w:spacing w:before="20"/>
              <w:ind w:left="57"/>
              <w:rPr>
                <w:b w:val="0"/>
              </w:rPr>
            </w:pPr>
            <w:r w:rsidRPr="00EB55B5">
              <w:rPr>
                <w:b w:val="0"/>
              </w:rPr>
              <w:fldChar w:fldCharType="begin">
                <w:ffData>
                  <w:name w:val="Check1"/>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p>
        </w:tc>
      </w:tr>
      <w:tr w:rsidR="00705577" w:rsidTr="00EB55B5">
        <w:tc>
          <w:tcPr>
            <w:tcW w:w="5106" w:type="dxa"/>
            <w:shd w:val="clear" w:color="auto" w:fill="auto"/>
          </w:tcPr>
          <w:p w:rsidR="00705577" w:rsidRPr="00EB55B5" w:rsidRDefault="00705577" w:rsidP="00EB55B5">
            <w:pPr>
              <w:pStyle w:val="FormHeading1"/>
              <w:spacing w:before="20"/>
              <w:ind w:left="57"/>
              <w:rPr>
                <w:b w:val="0"/>
              </w:rPr>
            </w:pPr>
            <w:r w:rsidRPr="00EB55B5">
              <w:rPr>
                <w:b w:val="0"/>
              </w:rPr>
              <w:t>Contribution to new/second hand vehicle/car</w:t>
            </w:r>
          </w:p>
        </w:tc>
        <w:tc>
          <w:tcPr>
            <w:tcW w:w="564" w:type="dxa"/>
            <w:shd w:val="clear" w:color="auto" w:fill="auto"/>
          </w:tcPr>
          <w:p w:rsidR="00705577" w:rsidRPr="00EB55B5" w:rsidRDefault="00705577" w:rsidP="00EB55B5">
            <w:pPr>
              <w:pStyle w:val="FormHeading1"/>
              <w:spacing w:before="20"/>
              <w:ind w:left="57"/>
              <w:rPr>
                <w:b w:val="0"/>
              </w:rPr>
            </w:pPr>
            <w:r w:rsidRPr="00EB55B5">
              <w:rPr>
                <w:b w:val="0"/>
              </w:rPr>
              <w:fldChar w:fldCharType="begin">
                <w:ffData>
                  <w:name w:val="Check1"/>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p>
        </w:tc>
      </w:tr>
      <w:tr w:rsidR="00705577" w:rsidTr="00EB55B5">
        <w:tc>
          <w:tcPr>
            <w:tcW w:w="5106" w:type="dxa"/>
            <w:shd w:val="clear" w:color="auto" w:fill="auto"/>
          </w:tcPr>
          <w:p w:rsidR="00705577" w:rsidRPr="00EB55B5" w:rsidRDefault="00705577" w:rsidP="00EB55B5">
            <w:pPr>
              <w:pStyle w:val="FormHeading1"/>
              <w:spacing w:before="20"/>
              <w:ind w:left="57"/>
              <w:rPr>
                <w:b w:val="0"/>
              </w:rPr>
            </w:pPr>
            <w:r w:rsidRPr="00EB55B5">
              <w:rPr>
                <w:b w:val="0"/>
              </w:rPr>
              <w:t>Contribution to new/second hand vehicle/car and modifications</w:t>
            </w:r>
          </w:p>
        </w:tc>
        <w:tc>
          <w:tcPr>
            <w:tcW w:w="564" w:type="dxa"/>
            <w:shd w:val="clear" w:color="auto" w:fill="auto"/>
          </w:tcPr>
          <w:p w:rsidR="00705577" w:rsidRPr="00EB55B5" w:rsidRDefault="00705577" w:rsidP="00EB55B5">
            <w:pPr>
              <w:pStyle w:val="FormHeading1"/>
              <w:spacing w:before="20"/>
              <w:ind w:left="57"/>
              <w:rPr>
                <w:b w:val="0"/>
              </w:rPr>
            </w:pPr>
            <w:r w:rsidRPr="00EB55B5">
              <w:rPr>
                <w:b w:val="0"/>
              </w:rPr>
              <w:fldChar w:fldCharType="begin">
                <w:ffData>
                  <w:name w:val="Check1"/>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p>
        </w:tc>
      </w:tr>
    </w:tbl>
    <w:p w:rsidR="00001B5B" w:rsidRDefault="001B784D" w:rsidP="00141F98">
      <w:pPr>
        <w:pStyle w:val="FormText"/>
      </w:pPr>
      <w:r>
        <w:tab/>
      </w:r>
      <w:r>
        <w:tab/>
      </w:r>
      <w:r>
        <w:tab/>
      </w:r>
      <w:r>
        <w:tab/>
      </w:r>
    </w:p>
    <w:p w:rsidR="001B784D" w:rsidRDefault="001D60C5" w:rsidP="001B784D">
      <w:pPr>
        <w:pStyle w:val="FormHeading1"/>
      </w:pPr>
      <w:r>
        <w:t>3</w:t>
      </w:r>
      <w:r w:rsidR="001B784D">
        <w:t xml:space="preserve">. </w:t>
      </w:r>
      <w:r w:rsidR="001A3AFD">
        <w:t>Client/worker</w:t>
      </w:r>
      <w:r w:rsidR="001B784D">
        <w:t>’s anticipated driving status</w:t>
      </w:r>
    </w:p>
    <w:tbl>
      <w:tblPr>
        <w:tblW w:w="0" w:type="auto"/>
        <w:tblCellMar>
          <w:left w:w="0" w:type="dxa"/>
          <w:right w:w="0" w:type="dxa"/>
        </w:tblCellMar>
        <w:tblLook w:val="01E0" w:firstRow="1" w:lastRow="1" w:firstColumn="1" w:lastColumn="1" w:noHBand="0" w:noVBand="0"/>
      </w:tblPr>
      <w:tblGrid>
        <w:gridCol w:w="5106"/>
        <w:gridCol w:w="564"/>
      </w:tblGrid>
      <w:tr w:rsidR="00705577" w:rsidRPr="00EB55B5" w:rsidTr="00EB55B5">
        <w:tc>
          <w:tcPr>
            <w:tcW w:w="5106" w:type="dxa"/>
            <w:shd w:val="clear" w:color="auto" w:fill="auto"/>
          </w:tcPr>
          <w:p w:rsidR="00705577" w:rsidRPr="00EB55B5" w:rsidRDefault="00705577" w:rsidP="00EB55B5">
            <w:pPr>
              <w:pStyle w:val="FormHeading1"/>
              <w:spacing w:before="20"/>
              <w:ind w:left="57"/>
              <w:rPr>
                <w:b w:val="0"/>
              </w:rPr>
            </w:pPr>
            <w:r w:rsidRPr="00EB55B5">
              <w:rPr>
                <w:b w:val="0"/>
              </w:rPr>
              <w:t>Client/worker as a driver</w:t>
            </w:r>
            <w:r w:rsidRPr="00EB55B5">
              <w:rPr>
                <w:b w:val="0"/>
              </w:rPr>
              <w:tab/>
            </w:r>
          </w:p>
        </w:tc>
        <w:tc>
          <w:tcPr>
            <w:tcW w:w="564" w:type="dxa"/>
            <w:shd w:val="clear" w:color="auto" w:fill="auto"/>
          </w:tcPr>
          <w:p w:rsidR="00705577" w:rsidRPr="00EB55B5" w:rsidRDefault="00705577" w:rsidP="00EB55B5">
            <w:pPr>
              <w:pStyle w:val="FormHeading1"/>
              <w:spacing w:before="20"/>
              <w:ind w:left="57"/>
              <w:rPr>
                <w:b w:val="0"/>
              </w:rPr>
            </w:pPr>
            <w:r w:rsidRPr="00EB55B5">
              <w:rPr>
                <w:b w:val="0"/>
              </w:rPr>
              <w:fldChar w:fldCharType="begin">
                <w:ffData>
                  <w:name w:val="Check1"/>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p>
        </w:tc>
      </w:tr>
      <w:tr w:rsidR="00705577" w:rsidRPr="00EB55B5" w:rsidTr="00EB55B5">
        <w:trPr>
          <w:trHeight w:val="71"/>
        </w:trPr>
        <w:tc>
          <w:tcPr>
            <w:tcW w:w="5106" w:type="dxa"/>
            <w:shd w:val="clear" w:color="auto" w:fill="auto"/>
          </w:tcPr>
          <w:p w:rsidR="00705577" w:rsidRPr="00EB55B5" w:rsidRDefault="00705577" w:rsidP="00EB55B5">
            <w:pPr>
              <w:pStyle w:val="FormHeading1"/>
              <w:spacing w:before="20"/>
              <w:ind w:left="57"/>
              <w:rPr>
                <w:b w:val="0"/>
              </w:rPr>
            </w:pPr>
            <w:r w:rsidRPr="00EB55B5">
              <w:rPr>
                <w:b w:val="0"/>
              </w:rPr>
              <w:t>Client/worker as a passenger</w:t>
            </w:r>
          </w:p>
        </w:tc>
        <w:tc>
          <w:tcPr>
            <w:tcW w:w="564" w:type="dxa"/>
            <w:shd w:val="clear" w:color="auto" w:fill="auto"/>
          </w:tcPr>
          <w:p w:rsidR="00705577" w:rsidRPr="00EB55B5" w:rsidRDefault="00705577" w:rsidP="00EB55B5">
            <w:pPr>
              <w:pStyle w:val="FormHeading1"/>
              <w:spacing w:before="20"/>
              <w:ind w:left="57"/>
              <w:rPr>
                <w:b w:val="0"/>
              </w:rPr>
            </w:pPr>
            <w:r w:rsidRPr="00EB55B5">
              <w:rPr>
                <w:b w:val="0"/>
              </w:rPr>
              <w:fldChar w:fldCharType="begin">
                <w:ffData>
                  <w:name w:val="Check1"/>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p>
        </w:tc>
      </w:tr>
    </w:tbl>
    <w:p w:rsidR="00705577" w:rsidRDefault="00705577" w:rsidP="001B784D">
      <w:pPr>
        <w:pStyle w:val="FormHeading2"/>
      </w:pPr>
    </w:p>
    <w:p w:rsidR="001B784D" w:rsidRDefault="001B784D" w:rsidP="001B784D">
      <w:pPr>
        <w:pStyle w:val="FormHeading2"/>
      </w:pPr>
      <w:r>
        <w:t xml:space="preserve">If </w:t>
      </w:r>
      <w:r w:rsidR="001A3AFD">
        <w:t>client</w:t>
      </w:r>
      <w:r w:rsidR="00B46445">
        <w:t>/</w:t>
      </w:r>
      <w:r w:rsidR="001A3AFD">
        <w:t>worker</w:t>
      </w:r>
      <w:r>
        <w:t xml:space="preserve"> is a driver</w:t>
      </w:r>
    </w:p>
    <w:tbl>
      <w:tblPr>
        <w:tblW w:w="0" w:type="auto"/>
        <w:tblCellMar>
          <w:left w:w="0" w:type="dxa"/>
          <w:right w:w="0" w:type="dxa"/>
        </w:tblCellMar>
        <w:tblLook w:val="01E0" w:firstRow="1" w:lastRow="1" w:firstColumn="1" w:lastColumn="1" w:noHBand="0" w:noVBand="0"/>
      </w:tblPr>
      <w:tblGrid>
        <w:gridCol w:w="5106"/>
        <w:gridCol w:w="2974"/>
      </w:tblGrid>
      <w:tr w:rsidR="00705577" w:rsidRPr="00EB55B5" w:rsidTr="00EB55B5">
        <w:tc>
          <w:tcPr>
            <w:tcW w:w="5106" w:type="dxa"/>
            <w:shd w:val="clear" w:color="auto" w:fill="auto"/>
          </w:tcPr>
          <w:p w:rsidR="00705577" w:rsidRPr="00EB55B5" w:rsidRDefault="00705577" w:rsidP="00EB55B5">
            <w:pPr>
              <w:pStyle w:val="FormHeading1"/>
              <w:spacing w:before="20"/>
              <w:ind w:left="57"/>
              <w:rPr>
                <w:b w:val="0"/>
              </w:rPr>
            </w:pPr>
            <w:r w:rsidRPr="00EB55B5">
              <w:rPr>
                <w:b w:val="0"/>
              </w:rPr>
              <w:t xml:space="preserve">Licence category </w:t>
            </w:r>
            <w:r w:rsidRPr="00EB55B5">
              <w:rPr>
                <w:b w:val="0"/>
                <w:i/>
              </w:rPr>
              <w:t xml:space="preserve">specify e.g. car, motorcycle </w:t>
            </w:r>
            <w:proofErr w:type="spellStart"/>
            <w:r w:rsidRPr="00EB55B5">
              <w:rPr>
                <w:b w:val="0"/>
                <w:i/>
              </w:rPr>
              <w:t>etc</w:t>
            </w:r>
            <w:proofErr w:type="spellEnd"/>
          </w:p>
        </w:tc>
        <w:tc>
          <w:tcPr>
            <w:tcW w:w="2974" w:type="dxa"/>
            <w:shd w:val="clear" w:color="auto" w:fill="auto"/>
          </w:tcPr>
          <w:p w:rsidR="00705577" w:rsidRPr="00EB55B5" w:rsidRDefault="00705577" w:rsidP="00EB55B5">
            <w:pPr>
              <w:pStyle w:val="FormHeading1"/>
              <w:spacing w:before="20"/>
              <w:ind w:left="57"/>
              <w:rPr>
                <w:b w:val="0"/>
              </w:rPr>
            </w:pPr>
            <w:r>
              <w:fldChar w:fldCharType="begin">
                <w:ffData>
                  <w:name w:val="Text21"/>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705577" w:rsidRPr="00EB55B5" w:rsidTr="00EB55B5">
        <w:tc>
          <w:tcPr>
            <w:tcW w:w="5106" w:type="dxa"/>
            <w:shd w:val="clear" w:color="auto" w:fill="auto"/>
          </w:tcPr>
          <w:p w:rsidR="00705577" w:rsidRPr="00EB55B5" w:rsidRDefault="00705577" w:rsidP="00EB55B5">
            <w:pPr>
              <w:pStyle w:val="FormHeading1"/>
              <w:spacing w:before="20"/>
              <w:ind w:left="57"/>
              <w:rPr>
                <w:b w:val="0"/>
              </w:rPr>
            </w:pPr>
            <w:r w:rsidRPr="00EB55B5">
              <w:rPr>
                <w:b w:val="0"/>
              </w:rPr>
              <w:t>Current licence</w:t>
            </w:r>
          </w:p>
        </w:tc>
        <w:tc>
          <w:tcPr>
            <w:tcW w:w="2974" w:type="dxa"/>
            <w:shd w:val="clear" w:color="auto" w:fill="auto"/>
          </w:tcPr>
          <w:p w:rsidR="00705577" w:rsidRPr="00EB55B5" w:rsidRDefault="00705577" w:rsidP="00EB55B5">
            <w:pPr>
              <w:pStyle w:val="FormHeading1"/>
              <w:spacing w:before="20"/>
              <w:ind w:left="57"/>
              <w:rPr>
                <w:b w:val="0"/>
              </w:rPr>
            </w:pPr>
            <w:r w:rsidRPr="00EB55B5">
              <w:rPr>
                <w:b w:val="0"/>
              </w:rPr>
              <w:fldChar w:fldCharType="begin">
                <w:ffData>
                  <w:name w:val="Check1"/>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r w:rsidRPr="00EB55B5">
              <w:rPr>
                <w:b w:val="0"/>
              </w:rPr>
              <w:t xml:space="preserve"> Yes   </w:t>
            </w:r>
            <w:r w:rsidRPr="00EB55B5">
              <w:rPr>
                <w:b w:val="0"/>
              </w:rPr>
              <w:fldChar w:fldCharType="begin">
                <w:ffData>
                  <w:name w:val="Check1"/>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r w:rsidRPr="00EB55B5">
              <w:rPr>
                <w:b w:val="0"/>
              </w:rPr>
              <w:t xml:space="preserve"> No</w:t>
            </w:r>
          </w:p>
        </w:tc>
      </w:tr>
      <w:tr w:rsidR="00705577" w:rsidRPr="00EB55B5" w:rsidTr="00EB55B5">
        <w:tc>
          <w:tcPr>
            <w:tcW w:w="5106" w:type="dxa"/>
            <w:shd w:val="clear" w:color="auto" w:fill="auto"/>
          </w:tcPr>
          <w:p w:rsidR="00705577" w:rsidRPr="00EB55B5" w:rsidRDefault="00705577" w:rsidP="00EB55B5">
            <w:pPr>
              <w:pStyle w:val="FormHeading1"/>
              <w:spacing w:before="20"/>
              <w:ind w:left="57"/>
              <w:rPr>
                <w:b w:val="0"/>
              </w:rPr>
            </w:pPr>
            <w:r w:rsidRPr="00EB55B5">
              <w:rPr>
                <w:b w:val="0"/>
              </w:rPr>
              <w:t>Restricted licence</w:t>
            </w:r>
            <w:r w:rsidRPr="00EB55B5">
              <w:rPr>
                <w:b w:val="0"/>
              </w:rPr>
              <w:tab/>
            </w:r>
          </w:p>
        </w:tc>
        <w:tc>
          <w:tcPr>
            <w:tcW w:w="2974" w:type="dxa"/>
            <w:shd w:val="clear" w:color="auto" w:fill="auto"/>
          </w:tcPr>
          <w:p w:rsidR="00705577" w:rsidRPr="00EB55B5" w:rsidRDefault="00705577" w:rsidP="00EB55B5">
            <w:pPr>
              <w:pStyle w:val="FormHeading1"/>
              <w:spacing w:before="20"/>
              <w:ind w:left="57"/>
              <w:rPr>
                <w:b w:val="0"/>
              </w:rPr>
            </w:pPr>
            <w:r w:rsidRPr="00EB55B5">
              <w:rPr>
                <w:b w:val="0"/>
              </w:rPr>
              <w:fldChar w:fldCharType="begin">
                <w:ffData>
                  <w:name w:val="Check1"/>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r w:rsidRPr="00EB55B5">
              <w:rPr>
                <w:b w:val="0"/>
              </w:rPr>
              <w:t xml:space="preserve"> Yes   </w:t>
            </w:r>
            <w:r w:rsidRPr="00EB55B5">
              <w:rPr>
                <w:b w:val="0"/>
              </w:rPr>
              <w:fldChar w:fldCharType="begin">
                <w:ffData>
                  <w:name w:val="Check1"/>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r w:rsidRPr="00EB55B5">
              <w:rPr>
                <w:b w:val="0"/>
              </w:rPr>
              <w:t xml:space="preserve"> No</w:t>
            </w:r>
          </w:p>
        </w:tc>
      </w:tr>
      <w:tr w:rsidR="00705577" w:rsidRPr="00705577" w:rsidTr="00EB55B5">
        <w:tc>
          <w:tcPr>
            <w:tcW w:w="5106" w:type="dxa"/>
            <w:shd w:val="clear" w:color="auto" w:fill="auto"/>
          </w:tcPr>
          <w:p w:rsidR="00705577" w:rsidRPr="00EB55B5" w:rsidRDefault="00705577" w:rsidP="00EB55B5">
            <w:pPr>
              <w:pStyle w:val="FormHeading1"/>
              <w:spacing w:before="20"/>
              <w:ind w:left="57"/>
              <w:rPr>
                <w:b w:val="0"/>
              </w:rPr>
            </w:pPr>
            <w:r w:rsidRPr="00EB55B5">
              <w:rPr>
                <w:b w:val="0"/>
              </w:rPr>
              <w:t>Has the client/worker had a driving assessment by a VicRoads authorised driving occupational therapist?</w:t>
            </w:r>
          </w:p>
        </w:tc>
        <w:tc>
          <w:tcPr>
            <w:tcW w:w="2974" w:type="dxa"/>
            <w:shd w:val="clear" w:color="auto" w:fill="auto"/>
          </w:tcPr>
          <w:p w:rsidR="00705577" w:rsidRPr="00EB55B5" w:rsidRDefault="00705577" w:rsidP="00EB55B5">
            <w:pPr>
              <w:pStyle w:val="FormHeading1"/>
              <w:spacing w:before="20"/>
              <w:ind w:left="57"/>
              <w:rPr>
                <w:b w:val="0"/>
              </w:rPr>
            </w:pPr>
            <w:r w:rsidRPr="00EB55B5">
              <w:rPr>
                <w:b w:val="0"/>
              </w:rPr>
              <w:fldChar w:fldCharType="begin">
                <w:ffData>
                  <w:name w:val="Check1"/>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r w:rsidRPr="00EB55B5">
              <w:rPr>
                <w:b w:val="0"/>
              </w:rPr>
              <w:t xml:space="preserve"> Yes   </w:t>
            </w:r>
            <w:r w:rsidRPr="00EB55B5">
              <w:rPr>
                <w:b w:val="0"/>
              </w:rPr>
              <w:fldChar w:fldCharType="begin">
                <w:ffData>
                  <w:name w:val="Check1"/>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r w:rsidRPr="00EB55B5">
              <w:rPr>
                <w:b w:val="0"/>
              </w:rPr>
              <w:t xml:space="preserve"> No</w:t>
            </w:r>
          </w:p>
        </w:tc>
      </w:tr>
      <w:tr w:rsidR="00705577" w:rsidRPr="00EB55B5" w:rsidTr="00EB55B5">
        <w:tc>
          <w:tcPr>
            <w:tcW w:w="5106" w:type="dxa"/>
            <w:shd w:val="clear" w:color="auto" w:fill="auto"/>
          </w:tcPr>
          <w:p w:rsidR="00705577" w:rsidRPr="00EB55B5" w:rsidRDefault="00705577" w:rsidP="00EB55B5">
            <w:pPr>
              <w:pStyle w:val="FormHeading1"/>
              <w:spacing w:before="20"/>
              <w:ind w:left="57"/>
              <w:rPr>
                <w:b w:val="0"/>
              </w:rPr>
            </w:pPr>
            <w:r w:rsidRPr="00EB55B5">
              <w:rPr>
                <w:b w:val="0"/>
                <w:i/>
              </w:rPr>
              <w:t>If yes, please provide OT contact details</w:t>
            </w:r>
          </w:p>
        </w:tc>
        <w:tc>
          <w:tcPr>
            <w:tcW w:w="2974" w:type="dxa"/>
            <w:shd w:val="clear" w:color="auto" w:fill="auto"/>
          </w:tcPr>
          <w:p w:rsidR="00705577" w:rsidRPr="00EB55B5" w:rsidRDefault="0037467E" w:rsidP="00EB55B5">
            <w:pPr>
              <w:pStyle w:val="FormHeading1"/>
              <w:spacing w:before="20"/>
              <w:ind w:left="57"/>
              <w:rPr>
                <w:b w:val="0"/>
              </w:rPr>
            </w:pPr>
            <w:r w:rsidRPr="0037467E">
              <w:fldChar w:fldCharType="begin">
                <w:ffData>
                  <w:name w:val="Text378"/>
                  <w:enabled/>
                  <w:calcOnExit w:val="0"/>
                  <w:textInput/>
                </w:ffData>
              </w:fldChar>
            </w:r>
            <w:bookmarkStart w:id="5" w:name="Text378"/>
            <w:r w:rsidRPr="0037467E">
              <w:instrText xml:space="preserve"> FORMTEXT </w:instrText>
            </w:r>
            <w:r w:rsidRPr="0037467E">
              <w:fldChar w:fldCharType="separate"/>
            </w:r>
            <w:r w:rsidR="009053E1">
              <w:rPr>
                <w:noProof/>
              </w:rPr>
              <w:t> </w:t>
            </w:r>
            <w:r w:rsidR="009053E1">
              <w:rPr>
                <w:noProof/>
              </w:rPr>
              <w:t> </w:t>
            </w:r>
            <w:r w:rsidR="009053E1">
              <w:rPr>
                <w:noProof/>
              </w:rPr>
              <w:t> </w:t>
            </w:r>
            <w:r w:rsidR="009053E1">
              <w:rPr>
                <w:noProof/>
              </w:rPr>
              <w:t> </w:t>
            </w:r>
            <w:r w:rsidR="009053E1">
              <w:rPr>
                <w:noProof/>
              </w:rPr>
              <w:t> </w:t>
            </w:r>
            <w:r w:rsidRPr="0037467E">
              <w:fldChar w:fldCharType="end"/>
            </w:r>
            <w:bookmarkEnd w:id="5"/>
            <w:r w:rsidR="00C06776" w:rsidRPr="0037467E">
              <w:t xml:space="preserve">                                             </w:t>
            </w:r>
          </w:p>
        </w:tc>
      </w:tr>
    </w:tbl>
    <w:p w:rsidR="00705577" w:rsidRDefault="00705577" w:rsidP="00141F98">
      <w:pPr>
        <w:pStyle w:val="FormText"/>
      </w:pPr>
    </w:p>
    <w:p w:rsidR="009A3470" w:rsidRPr="009A3470" w:rsidRDefault="009A3470" w:rsidP="00141F98">
      <w:pPr>
        <w:pStyle w:val="FormText"/>
        <w:rPr>
          <w:b/>
          <w:sz w:val="16"/>
          <w:szCs w:val="16"/>
        </w:rPr>
      </w:pPr>
      <w:r>
        <w:rPr>
          <w:b/>
        </w:rPr>
        <w:t xml:space="preserve">4. </w:t>
      </w:r>
      <w:r w:rsidRPr="009A3470">
        <w:rPr>
          <w:b/>
          <w:sz w:val="16"/>
          <w:szCs w:val="16"/>
        </w:rPr>
        <w:t>Background information and transport accident/work related injury</w:t>
      </w:r>
    </w:p>
    <w:p w:rsidR="009A3470" w:rsidRPr="00907AAC" w:rsidRDefault="009A3470" w:rsidP="009A3470">
      <w:pPr>
        <w:pStyle w:val="FormHeading1"/>
        <w:rPr>
          <w:szCs w:val="15"/>
        </w:rPr>
      </w:pPr>
      <w:r w:rsidRPr="00907AAC">
        <w:rPr>
          <w:szCs w:val="15"/>
        </w:rPr>
        <w:t>a. Injury details</w:t>
      </w:r>
    </w:p>
    <w:p w:rsidR="009A3470" w:rsidRPr="005523FA" w:rsidRDefault="009A3470" w:rsidP="009A3470">
      <w:pPr>
        <w:pStyle w:val="FormHeading1"/>
        <w:rPr>
          <w:b w:val="0"/>
          <w:sz w:val="15"/>
          <w:szCs w:val="15"/>
        </w:rPr>
      </w:pPr>
      <w:r w:rsidRPr="005523FA">
        <w:rPr>
          <w:b w:val="0"/>
          <w:sz w:val="15"/>
          <w:szCs w:val="15"/>
        </w:rPr>
        <w:t>Provide injury details, any additional medical information, treatment, medical interventions to date and subsequent health conditions. Please provide the information source e.g. treating medical practitioner, physiotherapist.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9A3470" w:rsidTr="00EB55B5">
        <w:tc>
          <w:tcPr>
            <w:tcW w:w="10762" w:type="dxa"/>
            <w:shd w:val="clear" w:color="auto" w:fill="auto"/>
          </w:tcPr>
          <w:p w:rsidR="009A3470" w:rsidRDefault="009A3470" w:rsidP="00EB55B5">
            <w:pPr>
              <w:pStyle w:val="FormHeading1"/>
              <w:ind w:left="57"/>
            </w:pPr>
            <w:r>
              <w:fldChar w:fldCharType="begin">
                <w:ffData>
                  <w:name w:val="Text358"/>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p w:rsidR="009A3470" w:rsidRDefault="009A3470" w:rsidP="004837C2">
            <w:pPr>
              <w:pStyle w:val="FormHeading1"/>
            </w:pPr>
          </w:p>
          <w:p w:rsidR="00517752" w:rsidRDefault="00517752" w:rsidP="004837C2">
            <w:pPr>
              <w:pStyle w:val="FormHeading1"/>
            </w:pPr>
          </w:p>
          <w:p w:rsidR="00C00DC5" w:rsidRDefault="00C00DC5" w:rsidP="004837C2">
            <w:pPr>
              <w:pStyle w:val="FormHeading1"/>
            </w:pPr>
          </w:p>
          <w:p w:rsidR="009053E1" w:rsidRDefault="009053E1" w:rsidP="004837C2">
            <w:pPr>
              <w:pStyle w:val="FormHeading1"/>
            </w:pPr>
          </w:p>
        </w:tc>
      </w:tr>
    </w:tbl>
    <w:p w:rsidR="009A3470" w:rsidRDefault="009A3470" w:rsidP="00141F98">
      <w:pPr>
        <w:pStyle w:val="FormText"/>
        <w:rPr>
          <w:b/>
        </w:rPr>
      </w:pPr>
    </w:p>
    <w:p w:rsidR="009A3470" w:rsidRPr="00FE1389" w:rsidRDefault="009A3470" w:rsidP="009A3470">
      <w:pPr>
        <w:pStyle w:val="FormText"/>
        <w:rPr>
          <w:i/>
        </w:rPr>
      </w:pPr>
      <w:r w:rsidRPr="009A3470">
        <w:rPr>
          <w:b/>
        </w:rPr>
        <w:t>b</w:t>
      </w:r>
      <w:r>
        <w:rPr>
          <w:b/>
        </w:rPr>
        <w:t xml:space="preserve">. </w:t>
      </w:r>
      <w:r>
        <w:rPr>
          <w:b/>
          <w:sz w:val="16"/>
          <w:szCs w:val="16"/>
        </w:rPr>
        <w:t xml:space="preserve">Details of any pre injury conditions </w:t>
      </w:r>
    </w:p>
    <w:tbl>
      <w:tblPr>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635"/>
      </w:tblGrid>
      <w:tr w:rsidR="009A3470" w:rsidRPr="00FE1389" w:rsidTr="00EB55B5">
        <w:trPr>
          <w:trHeight w:val="945"/>
        </w:trPr>
        <w:tc>
          <w:tcPr>
            <w:tcW w:w="10635" w:type="dxa"/>
            <w:shd w:val="clear" w:color="auto" w:fill="auto"/>
          </w:tcPr>
          <w:p w:rsidR="009A3470" w:rsidRDefault="009A3470" w:rsidP="00EB55B5">
            <w:pPr>
              <w:pStyle w:val="FormText"/>
              <w:ind w:left="57" w:right="57"/>
            </w:pPr>
            <w:r w:rsidRPr="00FE1389">
              <w:fldChar w:fldCharType="begin">
                <w:ffData>
                  <w:name w:val="Text21"/>
                  <w:enabled/>
                  <w:calcOnExit w:val="0"/>
                  <w:textInput/>
                </w:ffData>
              </w:fldChar>
            </w:r>
            <w:r w:rsidRPr="00FE1389">
              <w:instrText xml:space="preserve"> FORMTEXT </w:instrText>
            </w:r>
            <w:r w:rsidRPr="00FE1389">
              <w:fldChar w:fldCharType="separate"/>
            </w:r>
            <w:r w:rsidR="009053E1">
              <w:rPr>
                <w:noProof/>
              </w:rPr>
              <w:t> </w:t>
            </w:r>
            <w:r w:rsidR="009053E1">
              <w:rPr>
                <w:noProof/>
              </w:rPr>
              <w:t> </w:t>
            </w:r>
            <w:r w:rsidR="009053E1">
              <w:rPr>
                <w:noProof/>
              </w:rPr>
              <w:t> </w:t>
            </w:r>
            <w:r w:rsidR="009053E1">
              <w:rPr>
                <w:noProof/>
              </w:rPr>
              <w:t> </w:t>
            </w:r>
            <w:r w:rsidR="009053E1">
              <w:rPr>
                <w:noProof/>
              </w:rPr>
              <w:t> </w:t>
            </w:r>
            <w:r w:rsidRPr="00FE1389">
              <w:fldChar w:fldCharType="end"/>
            </w:r>
          </w:p>
          <w:p w:rsidR="00517752" w:rsidRDefault="00517752" w:rsidP="00EB55B5">
            <w:pPr>
              <w:pStyle w:val="FormText"/>
              <w:ind w:right="57"/>
            </w:pPr>
          </w:p>
          <w:p w:rsidR="00517752" w:rsidRDefault="00517752" w:rsidP="00EB55B5">
            <w:pPr>
              <w:pStyle w:val="FormText"/>
              <w:ind w:left="57" w:right="57"/>
            </w:pPr>
          </w:p>
          <w:p w:rsidR="00C00DC5" w:rsidRDefault="00C00DC5" w:rsidP="00EB55B5">
            <w:pPr>
              <w:pStyle w:val="FormText"/>
              <w:ind w:left="57" w:right="57"/>
            </w:pPr>
          </w:p>
          <w:p w:rsidR="009053E1" w:rsidRPr="00FE1389" w:rsidRDefault="009053E1" w:rsidP="00EB55B5">
            <w:pPr>
              <w:pStyle w:val="FormText"/>
              <w:ind w:left="57" w:right="57"/>
            </w:pPr>
          </w:p>
        </w:tc>
      </w:tr>
    </w:tbl>
    <w:p w:rsidR="009A3470" w:rsidRDefault="009A3470" w:rsidP="009A3470">
      <w:pPr>
        <w:pStyle w:val="FormHeading1"/>
        <w:keepNext/>
        <w:keepLines/>
        <w:rPr>
          <w:sz w:val="15"/>
          <w:szCs w:val="15"/>
        </w:rPr>
      </w:pPr>
    </w:p>
    <w:p w:rsidR="009A3470" w:rsidRPr="005523FA" w:rsidRDefault="00C00DC5" w:rsidP="001B784D">
      <w:pPr>
        <w:pStyle w:val="FormHeading2"/>
        <w:rPr>
          <w:sz w:val="16"/>
          <w:szCs w:val="16"/>
        </w:rPr>
      </w:pPr>
      <w:r>
        <w:rPr>
          <w:sz w:val="16"/>
          <w:szCs w:val="16"/>
        </w:rPr>
        <w:br w:type="page"/>
      </w:r>
      <w:r w:rsidR="009A3470" w:rsidRPr="005523FA">
        <w:rPr>
          <w:sz w:val="16"/>
          <w:szCs w:val="16"/>
        </w:rPr>
        <w:lastRenderedPageBreak/>
        <w:t xml:space="preserve">c. </w:t>
      </w:r>
      <w:r w:rsidR="009E0209" w:rsidRPr="005523FA">
        <w:rPr>
          <w:sz w:val="16"/>
          <w:szCs w:val="16"/>
        </w:rPr>
        <w:t>O</w:t>
      </w:r>
      <w:r w:rsidR="00BE09AB" w:rsidRPr="005523FA">
        <w:rPr>
          <w:sz w:val="16"/>
          <w:szCs w:val="16"/>
        </w:rPr>
        <w:t xml:space="preserve">utline the client/worker’s </w:t>
      </w:r>
      <w:r w:rsidR="001A3AFD" w:rsidRPr="005523FA">
        <w:rPr>
          <w:sz w:val="16"/>
          <w:szCs w:val="16"/>
        </w:rPr>
        <w:t>vehicle/car</w:t>
      </w:r>
      <w:r w:rsidR="00BE09AB" w:rsidRPr="005523FA">
        <w:rPr>
          <w:sz w:val="16"/>
          <w:szCs w:val="16"/>
        </w:rPr>
        <w:t xml:space="preserve"> usage pre</w:t>
      </w:r>
      <w:r w:rsidR="009A3470" w:rsidRPr="005523FA">
        <w:rPr>
          <w:sz w:val="16"/>
          <w:szCs w:val="16"/>
        </w:rPr>
        <w:t xml:space="preserve"> i</w:t>
      </w:r>
      <w:r w:rsidR="00BE09AB" w:rsidRPr="005523FA">
        <w:rPr>
          <w:sz w:val="16"/>
          <w:szCs w:val="16"/>
        </w:rPr>
        <w:t>njury</w:t>
      </w:r>
    </w:p>
    <w:p w:rsidR="00BE09AB" w:rsidRPr="00434922" w:rsidRDefault="00BE09AB" w:rsidP="001B784D">
      <w:pPr>
        <w:pStyle w:val="FormHeading2"/>
        <w:rPr>
          <w:b w:val="0"/>
        </w:rPr>
      </w:pPr>
      <w:r w:rsidRPr="00434922">
        <w:rPr>
          <w:b w:val="0"/>
        </w:rPr>
        <w:t xml:space="preserve">Detail the frequency and purpose of </w:t>
      </w:r>
      <w:r w:rsidR="001A3AFD">
        <w:rPr>
          <w:b w:val="0"/>
        </w:rPr>
        <w:t>vehicle/car</w:t>
      </w:r>
      <w:r w:rsidRPr="00434922">
        <w:rPr>
          <w:b w:val="0"/>
        </w:rPr>
        <w:t xml:space="preserve"> use, e.g. four days a week to attend school/work.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1B784D" w:rsidTr="00EB55B5">
        <w:trPr>
          <w:trHeight w:val="802"/>
        </w:trPr>
        <w:tc>
          <w:tcPr>
            <w:tcW w:w="10552" w:type="dxa"/>
            <w:shd w:val="clear" w:color="auto" w:fill="auto"/>
          </w:tcPr>
          <w:p w:rsidR="001B784D" w:rsidRDefault="007C5A66" w:rsidP="007C5A66">
            <w:pPr>
              <w:pStyle w:val="Formtabletext"/>
            </w:pPr>
            <w:r>
              <w:fldChar w:fldCharType="begin">
                <w:ffData>
                  <w:name w:val="Text372"/>
                  <w:enabled/>
                  <w:calcOnExit w:val="0"/>
                  <w:textInput/>
                </w:ffData>
              </w:fldChar>
            </w:r>
            <w:bookmarkStart w:id="6" w:name="Text372"/>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6"/>
          </w:p>
          <w:p w:rsidR="009A3470" w:rsidRDefault="009A3470" w:rsidP="00EB55B5">
            <w:pPr>
              <w:pStyle w:val="Formtabletext"/>
              <w:ind w:left="0"/>
            </w:pPr>
          </w:p>
          <w:p w:rsidR="00102BDD" w:rsidRDefault="00102BDD" w:rsidP="00EB55B5">
            <w:pPr>
              <w:pStyle w:val="Formtabletext"/>
              <w:ind w:left="0"/>
            </w:pPr>
          </w:p>
          <w:p w:rsidR="00C00DC5" w:rsidRDefault="00C00DC5" w:rsidP="00EB55B5">
            <w:pPr>
              <w:pStyle w:val="Formtabletext"/>
              <w:ind w:left="0"/>
            </w:pPr>
          </w:p>
        </w:tc>
      </w:tr>
    </w:tbl>
    <w:p w:rsidR="009A3470" w:rsidRDefault="009A3470" w:rsidP="00434922">
      <w:pPr>
        <w:pStyle w:val="FormHeading2"/>
      </w:pPr>
      <w:r w:rsidRPr="005523FA">
        <w:rPr>
          <w:sz w:val="16"/>
        </w:rPr>
        <w:t xml:space="preserve">d. </w:t>
      </w:r>
      <w:r w:rsidR="00434922" w:rsidRPr="005523FA">
        <w:rPr>
          <w:sz w:val="16"/>
        </w:rPr>
        <w:t>Outline the client</w:t>
      </w:r>
      <w:r w:rsidR="00B46445" w:rsidRPr="005523FA">
        <w:rPr>
          <w:sz w:val="16"/>
        </w:rPr>
        <w:t>/</w:t>
      </w:r>
      <w:r w:rsidR="00434922" w:rsidRPr="005523FA">
        <w:rPr>
          <w:sz w:val="16"/>
        </w:rPr>
        <w:t>worker’s curren</w:t>
      </w:r>
      <w:r w:rsidR="00F631B1" w:rsidRPr="005523FA">
        <w:rPr>
          <w:sz w:val="16"/>
        </w:rPr>
        <w:t>t</w:t>
      </w:r>
      <w:r w:rsidR="00434922" w:rsidRPr="005523FA">
        <w:rPr>
          <w:sz w:val="16"/>
        </w:rPr>
        <w:t xml:space="preserve"> and anticipated </w:t>
      </w:r>
      <w:r w:rsidRPr="005523FA">
        <w:rPr>
          <w:sz w:val="16"/>
        </w:rPr>
        <w:t xml:space="preserve">future </w:t>
      </w:r>
      <w:r w:rsidR="00F631B1" w:rsidRPr="005523FA">
        <w:rPr>
          <w:sz w:val="16"/>
        </w:rPr>
        <w:t xml:space="preserve">vehicle/car </w:t>
      </w:r>
      <w:r w:rsidRPr="005523FA">
        <w:rPr>
          <w:sz w:val="16"/>
        </w:rPr>
        <w:t>needs</w:t>
      </w:r>
    </w:p>
    <w:p w:rsidR="00434922" w:rsidRPr="00434922" w:rsidRDefault="00434922" w:rsidP="00434922">
      <w:pPr>
        <w:pStyle w:val="FormHeading2"/>
        <w:rPr>
          <w:b w:val="0"/>
        </w:rPr>
      </w:pPr>
      <w:r>
        <w:t xml:space="preserve"> </w:t>
      </w:r>
      <w:r w:rsidRPr="00434922">
        <w:rPr>
          <w:b w:val="0"/>
        </w:rPr>
        <w:t xml:space="preserve">Detail the frequency and purpose of </w:t>
      </w:r>
      <w:r w:rsidR="001A3AFD">
        <w:rPr>
          <w:b w:val="0"/>
        </w:rPr>
        <w:t>vehicle/car</w:t>
      </w:r>
      <w:r w:rsidRPr="00434922">
        <w:rPr>
          <w:b w:val="0"/>
        </w:rPr>
        <w:t xml:space="preserve"> use, e.g. four days a week to attend school/work.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434922" w:rsidTr="00EB55B5">
        <w:trPr>
          <w:trHeight w:val="577"/>
        </w:trPr>
        <w:tc>
          <w:tcPr>
            <w:tcW w:w="10552" w:type="dxa"/>
            <w:shd w:val="clear" w:color="auto" w:fill="auto"/>
          </w:tcPr>
          <w:p w:rsidR="00434922" w:rsidRDefault="00434922" w:rsidP="00BE0AA5">
            <w:pPr>
              <w:pStyle w:val="FormHeading1"/>
            </w:pPr>
            <w:r>
              <w:t xml:space="preserve"> </w:t>
            </w:r>
            <w:r w:rsidR="00C00DC5">
              <w:fldChar w:fldCharType="begin">
                <w:ffData>
                  <w:name w:val="Text372"/>
                  <w:enabled/>
                  <w:calcOnExit w:val="0"/>
                  <w:textInput/>
                </w:ffData>
              </w:fldChar>
            </w:r>
            <w:r w:rsidR="00C00DC5">
              <w:instrText xml:space="preserve"> FORMTEXT </w:instrText>
            </w:r>
            <w:r w:rsidR="00C00DC5">
              <w:fldChar w:fldCharType="separate"/>
            </w:r>
            <w:r w:rsidR="009053E1">
              <w:rPr>
                <w:noProof/>
              </w:rPr>
              <w:t> </w:t>
            </w:r>
            <w:r w:rsidR="009053E1">
              <w:rPr>
                <w:noProof/>
              </w:rPr>
              <w:t> </w:t>
            </w:r>
            <w:r w:rsidR="009053E1">
              <w:rPr>
                <w:noProof/>
              </w:rPr>
              <w:t> </w:t>
            </w:r>
            <w:r w:rsidR="009053E1">
              <w:rPr>
                <w:noProof/>
              </w:rPr>
              <w:t> </w:t>
            </w:r>
            <w:r w:rsidR="009053E1">
              <w:rPr>
                <w:noProof/>
              </w:rPr>
              <w:t> </w:t>
            </w:r>
            <w:r w:rsidR="00C00DC5">
              <w:fldChar w:fldCharType="end"/>
            </w:r>
          </w:p>
          <w:p w:rsidR="009A3470" w:rsidRDefault="009A3470" w:rsidP="00BE0AA5">
            <w:pPr>
              <w:pStyle w:val="FormHeading1"/>
            </w:pPr>
          </w:p>
          <w:p w:rsidR="00434922" w:rsidRDefault="00434922" w:rsidP="00BE0AA5">
            <w:pPr>
              <w:pStyle w:val="FormHeading1"/>
            </w:pPr>
          </w:p>
          <w:p w:rsidR="009A3470" w:rsidRDefault="009A3470" w:rsidP="00BE0AA5">
            <w:pPr>
              <w:pStyle w:val="FormHeading1"/>
            </w:pPr>
          </w:p>
        </w:tc>
      </w:tr>
    </w:tbl>
    <w:p w:rsidR="00434922" w:rsidRDefault="00434922" w:rsidP="00BE0AA5">
      <w:pPr>
        <w:pStyle w:val="FormHeading1"/>
      </w:pPr>
    </w:p>
    <w:p w:rsidR="001B784D" w:rsidRDefault="00BE0AA5" w:rsidP="001B784D">
      <w:pPr>
        <w:pStyle w:val="FormHeading1"/>
      </w:pPr>
      <w:r>
        <w:t>4</w:t>
      </w:r>
      <w:r w:rsidR="001B784D">
        <w:t>. Current</w:t>
      </w:r>
      <w:r w:rsidR="009A3470">
        <w:t xml:space="preserve"> </w:t>
      </w:r>
      <w:r w:rsidR="001A3AFD">
        <w:t>vehicle/car</w:t>
      </w:r>
    </w:p>
    <w:p w:rsidR="001B784D" w:rsidRDefault="001B784D" w:rsidP="00141F98">
      <w:pPr>
        <w:pStyle w:val="FormText"/>
      </w:pPr>
      <w:r>
        <w:t xml:space="preserve">In order for the TAC </w:t>
      </w:r>
      <w:r w:rsidR="00B46445">
        <w:t xml:space="preserve">or </w:t>
      </w:r>
      <w:proofErr w:type="spellStart"/>
      <w:r w:rsidR="00B46445">
        <w:t>WorkSafe</w:t>
      </w:r>
      <w:proofErr w:type="spellEnd"/>
      <w:r w:rsidR="00B46445">
        <w:t xml:space="preserve"> Agent</w:t>
      </w:r>
      <w:r w:rsidR="00866A45">
        <w:t xml:space="preserve"> </w:t>
      </w:r>
      <w:r>
        <w:t>to determine reasonable contribution, please outline the details of client</w:t>
      </w:r>
      <w:r w:rsidR="00BE0AA5">
        <w:t>/work</w:t>
      </w:r>
      <w:r w:rsidR="00B46445">
        <w:t>er’</w:t>
      </w:r>
      <w:r w:rsidR="00C10976">
        <w:t xml:space="preserve">s </w:t>
      </w:r>
      <w:r w:rsidR="009A3470">
        <w:t xml:space="preserve">current or pre injury </w:t>
      </w:r>
      <w:r w:rsidR="001A3AFD">
        <w:t>vehicle/car</w:t>
      </w:r>
      <w:r w:rsidR="00907AAC">
        <w:t>.</w:t>
      </w:r>
      <w:r w:rsidR="009A3470">
        <w:t xml:space="preserve"> Please provide details of </w:t>
      </w:r>
      <w:r>
        <w:t xml:space="preserve">other </w:t>
      </w:r>
      <w:r w:rsidR="001A3AFD">
        <w:t>vehicle/car</w:t>
      </w:r>
      <w:r>
        <w:t xml:space="preserve">s </w:t>
      </w:r>
      <w:r w:rsidR="00866A45">
        <w:t xml:space="preserve">the </w:t>
      </w:r>
      <w:r>
        <w:t>client</w:t>
      </w:r>
      <w:r w:rsidR="00BE0AA5">
        <w:t>/worker</w:t>
      </w:r>
      <w:r>
        <w:t xml:space="preserve"> has access to</w:t>
      </w:r>
      <w:r w:rsidR="009A3470">
        <w:t xml:space="preserve">. </w:t>
      </w:r>
    </w:p>
    <w:p w:rsidR="001B784D" w:rsidRDefault="001B784D" w:rsidP="001B784D">
      <w:pPr>
        <w:pStyle w:val="Spacer"/>
      </w:pP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C0" w:firstRow="0" w:lastRow="1" w:firstColumn="1" w:lastColumn="1" w:noHBand="0" w:noVBand="0"/>
      </w:tblPr>
      <w:tblGrid>
        <w:gridCol w:w="3120"/>
        <w:gridCol w:w="3600"/>
        <w:gridCol w:w="3826"/>
      </w:tblGrid>
      <w:tr w:rsidR="001B784D" w:rsidTr="00EB55B5">
        <w:trPr>
          <w:trHeight w:val="244"/>
        </w:trPr>
        <w:tc>
          <w:tcPr>
            <w:tcW w:w="3120" w:type="dxa"/>
            <w:tcBorders>
              <w:bottom w:val="single" w:sz="2" w:space="0" w:color="auto"/>
              <w:right w:val="single" w:sz="4" w:space="0" w:color="auto"/>
            </w:tcBorders>
            <w:shd w:val="clear" w:color="auto" w:fill="C0C0C0"/>
          </w:tcPr>
          <w:p w:rsidR="001B784D" w:rsidRPr="00EB55B5" w:rsidRDefault="001B784D" w:rsidP="001B784D">
            <w:pPr>
              <w:pStyle w:val="Formtabletext"/>
              <w:rPr>
                <w:b/>
              </w:rPr>
            </w:pPr>
          </w:p>
        </w:tc>
        <w:tc>
          <w:tcPr>
            <w:tcW w:w="3600" w:type="dxa"/>
            <w:tcBorders>
              <w:left w:val="single" w:sz="4" w:space="0" w:color="auto"/>
              <w:bottom w:val="single" w:sz="2" w:space="0" w:color="auto"/>
            </w:tcBorders>
            <w:shd w:val="clear" w:color="auto" w:fill="C0C0C0"/>
          </w:tcPr>
          <w:p w:rsidR="001B784D" w:rsidRPr="00EB55B5" w:rsidRDefault="001A3AFD" w:rsidP="001B784D">
            <w:pPr>
              <w:pStyle w:val="Formtabletext"/>
              <w:rPr>
                <w:b/>
              </w:rPr>
            </w:pPr>
            <w:r w:rsidRPr="00EB55B5">
              <w:rPr>
                <w:b/>
              </w:rPr>
              <w:t>Client</w:t>
            </w:r>
            <w:r w:rsidR="00B46445" w:rsidRPr="00EB55B5">
              <w:rPr>
                <w:b/>
              </w:rPr>
              <w:t>/</w:t>
            </w:r>
            <w:r w:rsidRPr="00EB55B5">
              <w:rPr>
                <w:b/>
              </w:rPr>
              <w:t>worker</w:t>
            </w:r>
            <w:r w:rsidR="001B784D" w:rsidRPr="00EB55B5">
              <w:rPr>
                <w:b/>
              </w:rPr>
              <w:t xml:space="preserve">’s current </w:t>
            </w:r>
            <w:r w:rsidRPr="00EB55B5">
              <w:rPr>
                <w:b/>
              </w:rPr>
              <w:t>vehicle/car</w:t>
            </w:r>
          </w:p>
        </w:tc>
        <w:tc>
          <w:tcPr>
            <w:tcW w:w="3826" w:type="dxa"/>
            <w:tcBorders>
              <w:left w:val="single" w:sz="4" w:space="0" w:color="auto"/>
              <w:bottom w:val="single" w:sz="2" w:space="0" w:color="auto"/>
            </w:tcBorders>
            <w:shd w:val="clear" w:color="auto" w:fill="C0C0C0"/>
          </w:tcPr>
          <w:p w:rsidR="001B784D" w:rsidRPr="00EB55B5" w:rsidRDefault="001A3AFD" w:rsidP="001B784D">
            <w:pPr>
              <w:pStyle w:val="Formtabletext"/>
              <w:rPr>
                <w:b/>
              </w:rPr>
            </w:pPr>
            <w:r w:rsidRPr="00EB55B5">
              <w:rPr>
                <w:b/>
              </w:rPr>
              <w:t>Client/worker’s pre-accident/work injury  vehicle/car</w:t>
            </w:r>
          </w:p>
        </w:tc>
      </w:tr>
      <w:tr w:rsidR="001B784D" w:rsidTr="00EB55B5">
        <w:trPr>
          <w:trHeight w:val="185"/>
        </w:trPr>
        <w:tc>
          <w:tcPr>
            <w:tcW w:w="3120" w:type="dxa"/>
            <w:tcBorders>
              <w:top w:val="single" w:sz="2" w:space="0" w:color="auto"/>
              <w:left w:val="single" w:sz="2" w:space="0" w:color="auto"/>
              <w:bottom w:val="single" w:sz="2" w:space="0" w:color="auto"/>
              <w:right w:val="single" w:sz="2" w:space="0" w:color="auto"/>
            </w:tcBorders>
            <w:shd w:val="clear" w:color="auto" w:fill="auto"/>
          </w:tcPr>
          <w:p w:rsidR="001B784D" w:rsidRDefault="001B784D" w:rsidP="00705577">
            <w:pPr>
              <w:pStyle w:val="Formtabletext"/>
            </w:pPr>
            <w:r>
              <w:t>Make &amp; model</w:t>
            </w:r>
          </w:p>
        </w:tc>
        <w:tc>
          <w:tcPr>
            <w:tcW w:w="3600"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3826"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1B784D" w:rsidTr="00EB55B5">
        <w:trPr>
          <w:trHeight w:val="232"/>
        </w:trPr>
        <w:tc>
          <w:tcPr>
            <w:tcW w:w="3120" w:type="dxa"/>
            <w:tcBorders>
              <w:top w:val="single" w:sz="2" w:space="0" w:color="auto"/>
              <w:left w:val="single" w:sz="2" w:space="0" w:color="auto"/>
              <w:bottom w:val="single" w:sz="2" w:space="0" w:color="auto"/>
              <w:right w:val="single" w:sz="2" w:space="0" w:color="auto"/>
            </w:tcBorders>
            <w:shd w:val="clear" w:color="auto" w:fill="auto"/>
          </w:tcPr>
          <w:p w:rsidR="001B784D" w:rsidRDefault="001B784D" w:rsidP="00705577">
            <w:pPr>
              <w:pStyle w:val="Formtabletext"/>
            </w:pPr>
            <w:r>
              <w:t>Year of manufacture</w:t>
            </w:r>
          </w:p>
        </w:tc>
        <w:tc>
          <w:tcPr>
            <w:tcW w:w="3600"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3826"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1B784D" w:rsidTr="00EB55B5">
        <w:trPr>
          <w:trHeight w:val="277"/>
        </w:trPr>
        <w:tc>
          <w:tcPr>
            <w:tcW w:w="3120" w:type="dxa"/>
            <w:tcBorders>
              <w:top w:val="single" w:sz="2" w:space="0" w:color="auto"/>
              <w:left w:val="single" w:sz="2" w:space="0" w:color="auto"/>
              <w:bottom w:val="single" w:sz="2" w:space="0" w:color="auto"/>
              <w:right w:val="single" w:sz="2" w:space="0" w:color="auto"/>
            </w:tcBorders>
            <w:shd w:val="clear" w:color="auto" w:fill="auto"/>
          </w:tcPr>
          <w:p w:rsidR="001B784D" w:rsidRDefault="001B784D" w:rsidP="001B784D">
            <w:pPr>
              <w:pStyle w:val="Formtabletext"/>
            </w:pPr>
            <w:r>
              <w:t xml:space="preserve">Current </w:t>
            </w:r>
            <w:proofErr w:type="spellStart"/>
            <w:r>
              <w:t>kms</w:t>
            </w:r>
            <w:proofErr w:type="spellEnd"/>
          </w:p>
        </w:tc>
        <w:tc>
          <w:tcPr>
            <w:tcW w:w="3600"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roofErr w:type="spellStart"/>
            <w:r>
              <w:t>kms</w:t>
            </w:r>
            <w:proofErr w:type="spellEnd"/>
          </w:p>
        </w:tc>
        <w:tc>
          <w:tcPr>
            <w:tcW w:w="3826"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roofErr w:type="spellStart"/>
            <w:r>
              <w:t>kms</w:t>
            </w:r>
            <w:proofErr w:type="spellEnd"/>
          </w:p>
        </w:tc>
      </w:tr>
      <w:tr w:rsidR="001B784D" w:rsidTr="00EB55B5">
        <w:trPr>
          <w:trHeight w:val="281"/>
        </w:trPr>
        <w:tc>
          <w:tcPr>
            <w:tcW w:w="3120" w:type="dxa"/>
            <w:tcBorders>
              <w:top w:val="single" w:sz="2" w:space="0" w:color="auto"/>
              <w:left w:val="single" w:sz="2" w:space="0" w:color="auto"/>
              <w:bottom w:val="single" w:sz="2" w:space="0" w:color="auto"/>
              <w:right w:val="single" w:sz="2" w:space="0" w:color="auto"/>
            </w:tcBorders>
            <w:shd w:val="clear" w:color="auto" w:fill="auto"/>
          </w:tcPr>
          <w:p w:rsidR="001B784D" w:rsidRDefault="001B784D" w:rsidP="00705577">
            <w:pPr>
              <w:pStyle w:val="Formtabletext"/>
            </w:pPr>
            <w:r>
              <w:t>Engine capacity (1.5L, 2.0L)</w:t>
            </w:r>
          </w:p>
        </w:tc>
        <w:tc>
          <w:tcPr>
            <w:tcW w:w="3600"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r>
              <w:t>L</w:t>
            </w:r>
          </w:p>
        </w:tc>
        <w:tc>
          <w:tcPr>
            <w:tcW w:w="3826"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r>
              <w:t>L</w:t>
            </w:r>
          </w:p>
        </w:tc>
      </w:tr>
      <w:tr w:rsidR="001B784D" w:rsidTr="00EB55B5">
        <w:trPr>
          <w:trHeight w:val="270"/>
        </w:trPr>
        <w:tc>
          <w:tcPr>
            <w:tcW w:w="3120" w:type="dxa"/>
            <w:tcBorders>
              <w:top w:val="single" w:sz="2" w:space="0" w:color="auto"/>
              <w:left w:val="single" w:sz="2" w:space="0" w:color="auto"/>
              <w:bottom w:val="single" w:sz="2" w:space="0" w:color="auto"/>
              <w:right w:val="single" w:sz="2" w:space="0" w:color="auto"/>
            </w:tcBorders>
            <w:shd w:val="clear" w:color="auto" w:fill="auto"/>
          </w:tcPr>
          <w:p w:rsidR="001B784D" w:rsidRDefault="001B784D" w:rsidP="00705577">
            <w:pPr>
              <w:pStyle w:val="Formtabletext"/>
            </w:pPr>
            <w:r>
              <w:t>Type of transmission (auto or manual)</w:t>
            </w:r>
          </w:p>
        </w:tc>
        <w:tc>
          <w:tcPr>
            <w:tcW w:w="3600"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Dropdown1"/>
                  <w:enabled/>
                  <w:calcOnExit w:val="0"/>
                  <w:ddList>
                    <w:listEntry w:val="             "/>
                    <w:listEntry w:val="Automatic"/>
                    <w:listEntry w:val="Manual"/>
                  </w:ddList>
                </w:ffData>
              </w:fldChar>
            </w:r>
            <w:bookmarkStart w:id="7" w:name="Dropdown1"/>
            <w:r>
              <w:instrText xml:space="preserve"> FORMDROPDOWN </w:instrText>
            </w:r>
            <w:r w:rsidR="00B10167">
              <w:fldChar w:fldCharType="separate"/>
            </w:r>
            <w:r>
              <w:fldChar w:fldCharType="end"/>
            </w:r>
            <w:bookmarkEnd w:id="7"/>
          </w:p>
        </w:tc>
        <w:tc>
          <w:tcPr>
            <w:tcW w:w="3826"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Dropdown1"/>
                  <w:enabled/>
                  <w:calcOnExit w:val="0"/>
                  <w:ddList>
                    <w:listEntry w:val="             "/>
                    <w:listEntry w:val="Automatic"/>
                    <w:listEntry w:val="Manual"/>
                  </w:ddList>
                </w:ffData>
              </w:fldChar>
            </w:r>
            <w:r>
              <w:instrText xml:space="preserve"> FORMDROPDOWN </w:instrText>
            </w:r>
            <w:r w:rsidR="00B10167">
              <w:fldChar w:fldCharType="separate"/>
            </w:r>
            <w:r>
              <w:fldChar w:fldCharType="end"/>
            </w:r>
          </w:p>
        </w:tc>
      </w:tr>
      <w:tr w:rsidR="001B784D" w:rsidTr="00EB55B5">
        <w:trPr>
          <w:trHeight w:val="147"/>
        </w:trPr>
        <w:tc>
          <w:tcPr>
            <w:tcW w:w="3120" w:type="dxa"/>
            <w:tcBorders>
              <w:top w:val="single" w:sz="2" w:space="0" w:color="auto"/>
              <w:left w:val="single" w:sz="2" w:space="0" w:color="auto"/>
              <w:bottom w:val="single" w:sz="2" w:space="0" w:color="auto"/>
              <w:right w:val="single" w:sz="2" w:space="0" w:color="auto"/>
            </w:tcBorders>
            <w:shd w:val="clear" w:color="auto" w:fill="auto"/>
          </w:tcPr>
          <w:p w:rsidR="001B784D" w:rsidRDefault="001B784D" w:rsidP="001B784D">
            <w:pPr>
              <w:pStyle w:val="Formtabletext"/>
            </w:pPr>
            <w:r>
              <w:t>Year of purchase</w:t>
            </w:r>
            <w:r>
              <w:tab/>
            </w:r>
          </w:p>
        </w:tc>
        <w:tc>
          <w:tcPr>
            <w:tcW w:w="3600"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3826"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1D60C5" w:rsidTr="00EB55B5">
        <w:trPr>
          <w:trHeight w:val="140"/>
        </w:trPr>
        <w:tc>
          <w:tcPr>
            <w:tcW w:w="3120" w:type="dxa"/>
            <w:tcBorders>
              <w:top w:val="single" w:sz="2" w:space="0" w:color="auto"/>
              <w:left w:val="single" w:sz="2" w:space="0" w:color="auto"/>
              <w:bottom w:val="single" w:sz="2" w:space="0" w:color="auto"/>
              <w:right w:val="single" w:sz="2" w:space="0" w:color="auto"/>
            </w:tcBorders>
            <w:shd w:val="clear" w:color="auto" w:fill="auto"/>
          </w:tcPr>
          <w:p w:rsidR="001D60C5" w:rsidRDefault="00367818" w:rsidP="00EB55B5">
            <w:pPr>
              <w:pStyle w:val="Formtabletext"/>
              <w:ind w:right="57"/>
            </w:pPr>
            <w:r>
              <w:t>Is the vehicle/car owned/leased or rented</w:t>
            </w:r>
            <w:r w:rsidR="001D60C5">
              <w:t>?</w:t>
            </w:r>
            <w:r w:rsidR="001D60C5" w:rsidRPr="00EB55B5">
              <w:rPr>
                <w:color w:val="000000"/>
              </w:rPr>
              <w:t xml:space="preserve"> </w:t>
            </w:r>
          </w:p>
        </w:tc>
        <w:tc>
          <w:tcPr>
            <w:tcW w:w="3600" w:type="dxa"/>
            <w:tcBorders>
              <w:top w:val="single" w:sz="2" w:space="0" w:color="auto"/>
              <w:left w:val="single" w:sz="2" w:space="0" w:color="auto"/>
              <w:bottom w:val="single" w:sz="2" w:space="0" w:color="auto"/>
              <w:right w:val="single" w:sz="4" w:space="0" w:color="auto"/>
            </w:tcBorders>
            <w:shd w:val="clear" w:color="auto" w:fill="auto"/>
          </w:tcPr>
          <w:p w:rsidR="001D60C5" w:rsidRDefault="00AD23D1" w:rsidP="001B784D">
            <w:pPr>
              <w:pStyle w:val="Formtabletext"/>
            </w:pPr>
            <w:r>
              <w:fldChar w:fldCharType="begin">
                <w:ffData>
                  <w:name w:val="Text376"/>
                  <w:enabled/>
                  <w:calcOnExit w:val="0"/>
                  <w:textInput/>
                </w:ffData>
              </w:fldChar>
            </w:r>
            <w:bookmarkStart w:id="8" w:name="Text376"/>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8"/>
          </w:p>
        </w:tc>
        <w:tc>
          <w:tcPr>
            <w:tcW w:w="3826" w:type="dxa"/>
            <w:tcBorders>
              <w:top w:val="single" w:sz="2" w:space="0" w:color="auto"/>
              <w:left w:val="single" w:sz="4" w:space="0" w:color="auto"/>
              <w:bottom w:val="single" w:sz="2" w:space="0" w:color="auto"/>
              <w:right w:val="single" w:sz="2" w:space="0" w:color="auto"/>
            </w:tcBorders>
            <w:shd w:val="clear" w:color="auto" w:fill="auto"/>
          </w:tcPr>
          <w:p w:rsidR="001D60C5" w:rsidRDefault="00AD23D1" w:rsidP="001B784D">
            <w:pPr>
              <w:pStyle w:val="Formtabletext"/>
            </w:pPr>
            <w:r>
              <w:fldChar w:fldCharType="begin">
                <w:ffData>
                  <w:name w:val="Text377"/>
                  <w:enabled/>
                  <w:calcOnExit w:val="0"/>
                  <w:textInput/>
                </w:ffData>
              </w:fldChar>
            </w:r>
            <w:bookmarkStart w:id="9" w:name="Text377"/>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9"/>
          </w:p>
        </w:tc>
      </w:tr>
    </w:tbl>
    <w:p w:rsidR="00790E22" w:rsidRDefault="00BE0AA5" w:rsidP="00672241">
      <w:pPr>
        <w:pStyle w:val="FormHeading2"/>
      </w:pPr>
      <w:r>
        <w:t xml:space="preserve"> </w:t>
      </w:r>
    </w:p>
    <w:p w:rsidR="001B784D" w:rsidRDefault="00672241" w:rsidP="00672241">
      <w:pPr>
        <w:pStyle w:val="FormHeading2"/>
      </w:pPr>
      <w:r>
        <w:t xml:space="preserve">Other </w:t>
      </w:r>
      <w:r w:rsidR="001A3AFD">
        <w:t>vehicle/car</w:t>
      </w:r>
      <w:r>
        <w:t xml:space="preserve">s that the </w:t>
      </w:r>
      <w:r w:rsidR="001A3AFD">
        <w:t>client</w:t>
      </w:r>
      <w:r w:rsidR="00B46445">
        <w:t>/</w:t>
      </w:r>
      <w:r w:rsidR="001A3AFD">
        <w:t>worker</w:t>
      </w:r>
      <w:r>
        <w:t xml:space="preserve"> has access to</w:t>
      </w:r>
    </w:p>
    <w:tbl>
      <w:tblPr>
        <w:tblW w:w="1054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C0" w:firstRow="0" w:lastRow="1" w:firstColumn="1" w:lastColumn="1" w:noHBand="0" w:noVBand="0"/>
      </w:tblPr>
      <w:tblGrid>
        <w:gridCol w:w="3119"/>
        <w:gridCol w:w="2693"/>
        <w:gridCol w:w="2552"/>
        <w:gridCol w:w="2182"/>
      </w:tblGrid>
      <w:tr w:rsidR="001B784D" w:rsidTr="00EB55B5">
        <w:trPr>
          <w:trHeight w:val="195"/>
        </w:trPr>
        <w:tc>
          <w:tcPr>
            <w:tcW w:w="3119" w:type="dxa"/>
            <w:tcBorders>
              <w:top w:val="single" w:sz="2" w:space="0" w:color="auto"/>
              <w:left w:val="single" w:sz="2" w:space="0" w:color="auto"/>
              <w:bottom w:val="single" w:sz="2" w:space="0" w:color="auto"/>
              <w:right w:val="single" w:sz="2" w:space="0" w:color="auto"/>
            </w:tcBorders>
            <w:shd w:val="clear" w:color="auto" w:fill="auto"/>
          </w:tcPr>
          <w:p w:rsidR="001B784D" w:rsidRDefault="00672241" w:rsidP="00797224">
            <w:pPr>
              <w:pStyle w:val="Formtabletext"/>
            </w:pPr>
            <w:r>
              <w:t>Make &amp; m</w:t>
            </w:r>
            <w:r w:rsidR="001B784D">
              <w:t>odel</w:t>
            </w:r>
          </w:p>
        </w:tc>
        <w:tc>
          <w:tcPr>
            <w:tcW w:w="2693"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255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218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1B784D" w:rsidTr="00EB55B5">
        <w:trPr>
          <w:trHeight w:val="201"/>
        </w:trPr>
        <w:tc>
          <w:tcPr>
            <w:tcW w:w="3119" w:type="dxa"/>
            <w:tcBorders>
              <w:top w:val="single" w:sz="2" w:space="0" w:color="auto"/>
              <w:left w:val="single" w:sz="2" w:space="0" w:color="auto"/>
              <w:bottom w:val="single" w:sz="2" w:space="0" w:color="auto"/>
              <w:right w:val="single" w:sz="2" w:space="0" w:color="auto"/>
            </w:tcBorders>
            <w:shd w:val="clear" w:color="auto" w:fill="auto"/>
          </w:tcPr>
          <w:p w:rsidR="001B784D" w:rsidRDefault="001B784D" w:rsidP="00797224">
            <w:pPr>
              <w:pStyle w:val="Formtabletext"/>
            </w:pPr>
            <w:r>
              <w:t>Year of manufacture</w:t>
            </w:r>
          </w:p>
        </w:tc>
        <w:tc>
          <w:tcPr>
            <w:tcW w:w="2693"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255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218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1B784D" w:rsidTr="00EB55B5">
        <w:trPr>
          <w:trHeight w:val="192"/>
        </w:trPr>
        <w:tc>
          <w:tcPr>
            <w:tcW w:w="3119" w:type="dxa"/>
            <w:tcBorders>
              <w:top w:val="single" w:sz="2" w:space="0" w:color="auto"/>
              <w:left w:val="single" w:sz="2" w:space="0" w:color="auto"/>
              <w:bottom w:val="single" w:sz="2" w:space="0" w:color="auto"/>
              <w:right w:val="single" w:sz="2" w:space="0" w:color="auto"/>
            </w:tcBorders>
            <w:shd w:val="clear" w:color="auto" w:fill="auto"/>
          </w:tcPr>
          <w:p w:rsidR="001B784D" w:rsidRDefault="001B784D" w:rsidP="001B784D">
            <w:pPr>
              <w:pStyle w:val="Formtabletext"/>
            </w:pPr>
            <w:r>
              <w:t xml:space="preserve">Current </w:t>
            </w:r>
            <w:proofErr w:type="spellStart"/>
            <w:r>
              <w:t>kms</w:t>
            </w:r>
            <w:proofErr w:type="spellEnd"/>
          </w:p>
        </w:tc>
        <w:tc>
          <w:tcPr>
            <w:tcW w:w="2693"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roofErr w:type="spellStart"/>
            <w:r>
              <w:t>kms</w:t>
            </w:r>
            <w:proofErr w:type="spellEnd"/>
          </w:p>
        </w:tc>
        <w:tc>
          <w:tcPr>
            <w:tcW w:w="255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roofErr w:type="spellStart"/>
            <w:r>
              <w:t>kms</w:t>
            </w:r>
            <w:proofErr w:type="spellEnd"/>
          </w:p>
        </w:tc>
        <w:tc>
          <w:tcPr>
            <w:tcW w:w="218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roofErr w:type="spellStart"/>
            <w:r>
              <w:t>kms</w:t>
            </w:r>
            <w:proofErr w:type="spellEnd"/>
          </w:p>
        </w:tc>
      </w:tr>
      <w:tr w:rsidR="001B784D" w:rsidTr="00EB55B5">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tcPr>
          <w:p w:rsidR="001B784D" w:rsidRDefault="001B784D" w:rsidP="003D34B4">
            <w:pPr>
              <w:pStyle w:val="Formtabletext"/>
            </w:pPr>
            <w:r>
              <w:t>Engine capacity (1.5L, 2.0L)</w:t>
            </w:r>
          </w:p>
        </w:tc>
        <w:tc>
          <w:tcPr>
            <w:tcW w:w="2693"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r>
              <w:t>L</w:t>
            </w:r>
          </w:p>
        </w:tc>
        <w:tc>
          <w:tcPr>
            <w:tcW w:w="255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r>
              <w:t>L</w:t>
            </w:r>
          </w:p>
        </w:tc>
        <w:tc>
          <w:tcPr>
            <w:tcW w:w="218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r>
              <w:t>L</w:t>
            </w:r>
          </w:p>
        </w:tc>
      </w:tr>
      <w:tr w:rsidR="001B784D" w:rsidTr="00EB55B5">
        <w:trPr>
          <w:trHeight w:val="233"/>
        </w:trPr>
        <w:tc>
          <w:tcPr>
            <w:tcW w:w="3119" w:type="dxa"/>
            <w:tcBorders>
              <w:top w:val="single" w:sz="2" w:space="0" w:color="auto"/>
              <w:left w:val="single" w:sz="2" w:space="0" w:color="auto"/>
              <w:bottom w:val="single" w:sz="2" w:space="0" w:color="auto"/>
              <w:right w:val="single" w:sz="2" w:space="0" w:color="auto"/>
            </w:tcBorders>
            <w:shd w:val="clear" w:color="auto" w:fill="auto"/>
          </w:tcPr>
          <w:p w:rsidR="001B784D" w:rsidRDefault="001B784D" w:rsidP="003D34B4">
            <w:pPr>
              <w:pStyle w:val="Formtabletext"/>
            </w:pPr>
            <w:r>
              <w:t>Type of transmission (auto or manual)</w:t>
            </w:r>
          </w:p>
        </w:tc>
        <w:tc>
          <w:tcPr>
            <w:tcW w:w="2693"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Dropdown1"/>
                  <w:enabled/>
                  <w:calcOnExit w:val="0"/>
                  <w:ddList>
                    <w:listEntry w:val="             "/>
                    <w:listEntry w:val="Automatic"/>
                    <w:listEntry w:val="Manual"/>
                  </w:ddList>
                </w:ffData>
              </w:fldChar>
            </w:r>
            <w:r>
              <w:instrText xml:space="preserve"> FORMDROPDOWN </w:instrText>
            </w:r>
            <w:r w:rsidR="00B10167">
              <w:fldChar w:fldCharType="separate"/>
            </w:r>
            <w:r>
              <w:fldChar w:fldCharType="end"/>
            </w:r>
          </w:p>
        </w:tc>
        <w:tc>
          <w:tcPr>
            <w:tcW w:w="255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Dropdown1"/>
                  <w:enabled/>
                  <w:calcOnExit w:val="0"/>
                  <w:ddList>
                    <w:listEntry w:val="             "/>
                    <w:listEntry w:val="Automatic"/>
                    <w:listEntry w:val="Manual"/>
                  </w:ddList>
                </w:ffData>
              </w:fldChar>
            </w:r>
            <w:r>
              <w:instrText xml:space="preserve"> FORMDROPDOWN </w:instrText>
            </w:r>
            <w:r w:rsidR="00B10167">
              <w:fldChar w:fldCharType="separate"/>
            </w:r>
            <w:r>
              <w:fldChar w:fldCharType="end"/>
            </w:r>
          </w:p>
        </w:tc>
        <w:tc>
          <w:tcPr>
            <w:tcW w:w="218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Dropdown1"/>
                  <w:enabled/>
                  <w:calcOnExit w:val="0"/>
                  <w:ddList>
                    <w:listEntry w:val="             "/>
                    <w:listEntry w:val="Automatic"/>
                    <w:listEntry w:val="Manual"/>
                  </w:ddList>
                </w:ffData>
              </w:fldChar>
            </w:r>
            <w:r>
              <w:instrText xml:space="preserve"> FORMDROPDOWN </w:instrText>
            </w:r>
            <w:r w:rsidR="00B10167">
              <w:fldChar w:fldCharType="separate"/>
            </w:r>
            <w:r>
              <w:fldChar w:fldCharType="end"/>
            </w:r>
          </w:p>
        </w:tc>
      </w:tr>
      <w:tr w:rsidR="001B784D" w:rsidTr="00EB55B5">
        <w:trPr>
          <w:trHeight w:val="225"/>
        </w:trPr>
        <w:tc>
          <w:tcPr>
            <w:tcW w:w="3119" w:type="dxa"/>
            <w:tcBorders>
              <w:top w:val="single" w:sz="2" w:space="0" w:color="auto"/>
              <w:left w:val="single" w:sz="2" w:space="0" w:color="auto"/>
              <w:bottom w:val="single" w:sz="2" w:space="0" w:color="auto"/>
              <w:right w:val="single" w:sz="2" w:space="0" w:color="auto"/>
            </w:tcBorders>
            <w:shd w:val="clear" w:color="auto" w:fill="auto"/>
          </w:tcPr>
          <w:p w:rsidR="001B784D" w:rsidRDefault="001B784D" w:rsidP="001B784D">
            <w:pPr>
              <w:pStyle w:val="Formtabletext"/>
            </w:pPr>
            <w:r>
              <w:t>Year of purchase</w:t>
            </w:r>
          </w:p>
        </w:tc>
        <w:tc>
          <w:tcPr>
            <w:tcW w:w="2693" w:type="dxa"/>
            <w:tcBorders>
              <w:top w:val="single" w:sz="2" w:space="0" w:color="auto"/>
              <w:left w:val="single" w:sz="2" w:space="0" w:color="auto"/>
              <w:bottom w:val="single" w:sz="2" w:space="0" w:color="auto"/>
              <w:right w:val="single" w:sz="4"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255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2182" w:type="dxa"/>
            <w:tcBorders>
              <w:top w:val="single" w:sz="2" w:space="0" w:color="auto"/>
              <w:left w:val="single" w:sz="4" w:space="0" w:color="auto"/>
              <w:bottom w:val="single" w:sz="2" w:space="0" w:color="auto"/>
              <w:right w:val="single" w:sz="2" w:space="0" w:color="auto"/>
            </w:tcBorders>
            <w:shd w:val="clear" w:color="auto" w:fill="auto"/>
          </w:tcPr>
          <w:p w:rsidR="001B784D" w:rsidRDefault="001B784D" w:rsidP="001B784D">
            <w:pPr>
              <w:pStyle w:val="Formtabletext"/>
            </w:pPr>
            <w:r>
              <w:fldChar w:fldCharType="begin">
                <w:ffData>
                  <w:name w:val="Text19"/>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C707B3" w:rsidTr="00EB55B5">
        <w:trPr>
          <w:trHeight w:val="258"/>
        </w:trPr>
        <w:tc>
          <w:tcPr>
            <w:tcW w:w="3119" w:type="dxa"/>
            <w:tcBorders>
              <w:top w:val="single" w:sz="2" w:space="0" w:color="auto"/>
              <w:left w:val="single" w:sz="2" w:space="0" w:color="auto"/>
              <w:bottom w:val="single" w:sz="2" w:space="0" w:color="auto"/>
              <w:right w:val="single" w:sz="2" w:space="0" w:color="auto"/>
            </w:tcBorders>
            <w:shd w:val="clear" w:color="auto" w:fill="auto"/>
          </w:tcPr>
          <w:p w:rsidR="00C707B3" w:rsidRDefault="00C707B3" w:rsidP="001B784D">
            <w:pPr>
              <w:pStyle w:val="Formtabletext"/>
            </w:pPr>
            <w:r>
              <w:t xml:space="preserve">Market value of </w:t>
            </w:r>
            <w:r w:rsidR="001A3AFD">
              <w:t>vehicle/car</w:t>
            </w:r>
          </w:p>
        </w:tc>
        <w:tc>
          <w:tcPr>
            <w:tcW w:w="2693" w:type="dxa"/>
            <w:tcBorders>
              <w:top w:val="single" w:sz="2" w:space="0" w:color="auto"/>
              <w:left w:val="single" w:sz="2" w:space="0" w:color="auto"/>
              <w:bottom w:val="single" w:sz="2" w:space="0" w:color="auto"/>
              <w:right w:val="single" w:sz="4" w:space="0" w:color="auto"/>
            </w:tcBorders>
            <w:shd w:val="clear" w:color="auto" w:fill="auto"/>
          </w:tcPr>
          <w:p w:rsidR="00C707B3" w:rsidRDefault="00AD23D1" w:rsidP="001B784D">
            <w:pPr>
              <w:pStyle w:val="Formtabletext"/>
            </w:pPr>
            <w:r>
              <w:fldChar w:fldCharType="begin">
                <w:ffData>
                  <w:name w:val="Text376"/>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2552" w:type="dxa"/>
            <w:tcBorders>
              <w:top w:val="single" w:sz="2" w:space="0" w:color="auto"/>
              <w:left w:val="single" w:sz="4" w:space="0" w:color="auto"/>
              <w:bottom w:val="single" w:sz="2" w:space="0" w:color="auto"/>
              <w:right w:val="single" w:sz="2" w:space="0" w:color="auto"/>
            </w:tcBorders>
            <w:shd w:val="clear" w:color="auto" w:fill="auto"/>
          </w:tcPr>
          <w:p w:rsidR="00C707B3" w:rsidRDefault="00AD23D1" w:rsidP="001B784D">
            <w:pPr>
              <w:pStyle w:val="Formtabletext"/>
            </w:pPr>
            <w:r>
              <w:fldChar w:fldCharType="begin">
                <w:ffData>
                  <w:name w:val="Text376"/>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2182" w:type="dxa"/>
            <w:tcBorders>
              <w:top w:val="single" w:sz="2" w:space="0" w:color="auto"/>
              <w:left w:val="single" w:sz="4" w:space="0" w:color="auto"/>
              <w:bottom w:val="single" w:sz="2" w:space="0" w:color="auto"/>
              <w:right w:val="single" w:sz="2" w:space="0" w:color="auto"/>
            </w:tcBorders>
            <w:shd w:val="clear" w:color="auto" w:fill="auto"/>
          </w:tcPr>
          <w:p w:rsidR="00C707B3" w:rsidRDefault="00AD23D1" w:rsidP="001B784D">
            <w:pPr>
              <w:pStyle w:val="Formtabletext"/>
            </w:pPr>
            <w:r>
              <w:fldChar w:fldCharType="begin">
                <w:ffData>
                  <w:name w:val="Text376"/>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AD23D1" w:rsidTr="00EB55B5">
        <w:trPr>
          <w:trHeight w:val="279"/>
        </w:trPr>
        <w:tc>
          <w:tcPr>
            <w:tcW w:w="3119" w:type="dxa"/>
            <w:tcBorders>
              <w:top w:val="single" w:sz="2" w:space="0" w:color="auto"/>
              <w:left w:val="single" w:sz="2" w:space="0" w:color="auto"/>
              <w:bottom w:val="single" w:sz="2" w:space="0" w:color="auto"/>
              <w:right w:val="single" w:sz="2" w:space="0" w:color="auto"/>
            </w:tcBorders>
            <w:shd w:val="clear" w:color="auto" w:fill="auto"/>
          </w:tcPr>
          <w:p w:rsidR="00AD23D1" w:rsidRDefault="00367818" w:rsidP="001B784D">
            <w:pPr>
              <w:pStyle w:val="Formtabletext"/>
            </w:pPr>
            <w:r>
              <w:t>Is the vehicle/car owned/leased or rented?</w:t>
            </w:r>
          </w:p>
        </w:tc>
        <w:tc>
          <w:tcPr>
            <w:tcW w:w="2693" w:type="dxa"/>
            <w:tcBorders>
              <w:top w:val="single" w:sz="2" w:space="0" w:color="auto"/>
              <w:left w:val="single" w:sz="2" w:space="0" w:color="auto"/>
              <w:bottom w:val="single" w:sz="2" w:space="0" w:color="auto"/>
              <w:right w:val="single" w:sz="4" w:space="0" w:color="auto"/>
            </w:tcBorders>
            <w:shd w:val="clear" w:color="auto" w:fill="auto"/>
          </w:tcPr>
          <w:p w:rsidR="00AD23D1" w:rsidRDefault="00AD23D1" w:rsidP="00B3592E">
            <w:pPr>
              <w:pStyle w:val="Formtabletext"/>
            </w:pPr>
            <w:r>
              <w:fldChar w:fldCharType="begin">
                <w:ffData>
                  <w:name w:val="Text376"/>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2552" w:type="dxa"/>
            <w:tcBorders>
              <w:top w:val="single" w:sz="2" w:space="0" w:color="auto"/>
              <w:left w:val="single" w:sz="4" w:space="0" w:color="auto"/>
              <w:bottom w:val="single" w:sz="2" w:space="0" w:color="auto"/>
              <w:right w:val="single" w:sz="2" w:space="0" w:color="auto"/>
            </w:tcBorders>
            <w:shd w:val="clear" w:color="auto" w:fill="auto"/>
          </w:tcPr>
          <w:p w:rsidR="00AD23D1" w:rsidRDefault="00AD23D1" w:rsidP="00B3592E">
            <w:pPr>
              <w:pStyle w:val="Formtabletext"/>
            </w:pPr>
            <w:r>
              <w:fldChar w:fldCharType="begin">
                <w:ffData>
                  <w:name w:val="Text376"/>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2182" w:type="dxa"/>
            <w:tcBorders>
              <w:top w:val="single" w:sz="2" w:space="0" w:color="auto"/>
              <w:left w:val="single" w:sz="4" w:space="0" w:color="auto"/>
              <w:bottom w:val="single" w:sz="2" w:space="0" w:color="auto"/>
              <w:right w:val="single" w:sz="2" w:space="0" w:color="auto"/>
            </w:tcBorders>
            <w:shd w:val="clear" w:color="auto" w:fill="auto"/>
          </w:tcPr>
          <w:p w:rsidR="00AD23D1" w:rsidRDefault="00AD23D1" w:rsidP="00B3592E">
            <w:pPr>
              <w:pStyle w:val="Formtabletext"/>
            </w:pPr>
            <w:r>
              <w:fldChar w:fldCharType="begin">
                <w:ffData>
                  <w:name w:val="Text376"/>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bl>
    <w:p w:rsidR="001B784D" w:rsidRDefault="001B784D" w:rsidP="00141F98">
      <w:pPr>
        <w:pStyle w:val="FormText"/>
      </w:pPr>
    </w:p>
    <w:p w:rsidR="001B784D" w:rsidRDefault="00672241" w:rsidP="00672241">
      <w:pPr>
        <w:pStyle w:val="FormHeading2"/>
      </w:pPr>
      <w:r>
        <w:t xml:space="preserve">How often does the </w:t>
      </w:r>
      <w:r w:rsidR="001A3AFD">
        <w:t>client/worker</w:t>
      </w:r>
      <w:r>
        <w:t xml:space="preserve"> have access to these </w:t>
      </w:r>
      <w:r w:rsidR="001A3AFD">
        <w:t>vehicle</w:t>
      </w:r>
      <w:r w:rsidR="00C10976">
        <w:t>s</w:t>
      </w:r>
      <w:r w:rsidR="001A3AFD">
        <w:t>/car</w:t>
      </w:r>
      <w:r>
        <w:t>s?</w:t>
      </w:r>
    </w:p>
    <w:p w:rsidR="00672241" w:rsidRPr="00672241" w:rsidRDefault="00672241" w:rsidP="00672241">
      <w:pPr>
        <w:pStyle w:val="FormHeading2"/>
        <w:rPr>
          <w:b w:val="0"/>
          <w:i/>
        </w:rPr>
      </w:pPr>
      <w:r w:rsidRPr="00672241">
        <w:rPr>
          <w:b w:val="0"/>
          <w:i/>
        </w:rPr>
        <w:t>Outline reasons for limited access, if applicable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672241" w:rsidTr="00EB55B5">
        <w:trPr>
          <w:trHeight w:val="668"/>
        </w:trPr>
        <w:tc>
          <w:tcPr>
            <w:tcW w:w="10762" w:type="dxa"/>
            <w:shd w:val="clear" w:color="auto" w:fill="auto"/>
          </w:tcPr>
          <w:p w:rsidR="00672241" w:rsidRDefault="00672241" w:rsidP="00672241">
            <w:pPr>
              <w:pStyle w:val="Formtabletext"/>
            </w:pPr>
            <w:r>
              <w:fldChar w:fldCharType="begin">
                <w:ffData>
                  <w:name w:val="Text22"/>
                  <w:enabled/>
                  <w:calcOnExit w:val="0"/>
                  <w:textInput/>
                </w:ffData>
              </w:fldChar>
            </w:r>
            <w:bookmarkStart w:id="10" w:name="Text22"/>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10"/>
          </w:p>
          <w:p w:rsidR="00907AAC" w:rsidRDefault="00907AAC" w:rsidP="00672241">
            <w:pPr>
              <w:pStyle w:val="Formtabletext"/>
            </w:pPr>
          </w:p>
          <w:p w:rsidR="00907AAC" w:rsidRDefault="00907AAC" w:rsidP="00672241">
            <w:pPr>
              <w:pStyle w:val="Formtabletext"/>
            </w:pPr>
          </w:p>
          <w:p w:rsidR="00907AAC" w:rsidRDefault="00907AAC" w:rsidP="00672241">
            <w:pPr>
              <w:pStyle w:val="Formtabletext"/>
            </w:pPr>
          </w:p>
        </w:tc>
      </w:tr>
    </w:tbl>
    <w:p w:rsidR="00672241" w:rsidRDefault="00672241" w:rsidP="00141F98">
      <w:pPr>
        <w:pStyle w:val="FormText"/>
      </w:pPr>
    </w:p>
    <w:p w:rsidR="00672241" w:rsidRDefault="00672241" w:rsidP="00AD23D1">
      <w:pPr>
        <w:pStyle w:val="FormText"/>
      </w:pPr>
      <w:r>
        <w:t xml:space="preserve">Are any of the above specified </w:t>
      </w:r>
      <w:r w:rsidR="001A3AFD">
        <w:t>vehicle</w:t>
      </w:r>
      <w:r w:rsidR="00C10976">
        <w:t>s</w:t>
      </w:r>
      <w:r w:rsidR="001A3AFD">
        <w:t>/car</w:t>
      </w:r>
      <w:r>
        <w:t>s currently availabl</w:t>
      </w:r>
      <w:r w:rsidR="00720E15">
        <w:t>e and suitable for installation, adaptive equipment or structural alterations</w:t>
      </w:r>
      <w:r>
        <w:t>?</w:t>
      </w:r>
      <w:r>
        <w:tab/>
      </w:r>
      <w:r>
        <w:fldChar w:fldCharType="begin">
          <w:ffData>
            <w:name w:val="Check1"/>
            <w:enabled/>
            <w:calcOnExit w:val="0"/>
            <w:checkBox>
              <w:sizeAuto/>
              <w:default w:val="0"/>
            </w:checkBox>
          </w:ffData>
        </w:fldChar>
      </w:r>
      <w:r>
        <w:instrText xml:space="preserve"> FORMCHECKBOX </w:instrText>
      </w:r>
      <w:r w:rsidR="00B10167">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B10167">
        <w:fldChar w:fldCharType="separate"/>
      </w:r>
      <w:r>
        <w:fldChar w:fldCharType="end"/>
      </w:r>
      <w:r>
        <w:t xml:space="preserve"> No</w:t>
      </w:r>
    </w:p>
    <w:p w:rsidR="00672241" w:rsidRPr="007C5A66" w:rsidRDefault="00672241" w:rsidP="00141F98">
      <w:pPr>
        <w:pStyle w:val="FormText"/>
        <w:rPr>
          <w:i/>
        </w:rPr>
      </w:pPr>
      <w:r w:rsidRPr="007C5A66">
        <w:rPr>
          <w:i/>
        </w:rPr>
        <w:t>If no, please provide rationale below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672241" w:rsidTr="00EB55B5">
        <w:trPr>
          <w:trHeight w:val="702"/>
        </w:trPr>
        <w:tc>
          <w:tcPr>
            <w:tcW w:w="10762" w:type="dxa"/>
            <w:shd w:val="clear" w:color="auto" w:fill="auto"/>
          </w:tcPr>
          <w:p w:rsidR="00672241" w:rsidRDefault="00672241" w:rsidP="00672241">
            <w:pPr>
              <w:pStyle w:val="Formtabletext"/>
            </w:pPr>
            <w:r>
              <w:fldChar w:fldCharType="begin">
                <w:ffData>
                  <w:name w:val="Text23"/>
                  <w:enabled/>
                  <w:calcOnExit w:val="0"/>
                  <w:textInput/>
                </w:ffData>
              </w:fldChar>
            </w:r>
            <w:bookmarkStart w:id="11" w:name="Text23"/>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11"/>
          </w:p>
          <w:p w:rsidR="00907AAC" w:rsidRDefault="00907AAC" w:rsidP="00672241">
            <w:pPr>
              <w:pStyle w:val="Formtabletext"/>
            </w:pPr>
          </w:p>
          <w:p w:rsidR="00907AAC" w:rsidRDefault="00907AAC" w:rsidP="00672241">
            <w:pPr>
              <w:pStyle w:val="Formtabletext"/>
            </w:pPr>
          </w:p>
          <w:p w:rsidR="00907AAC" w:rsidRDefault="00907AAC" w:rsidP="00672241">
            <w:pPr>
              <w:pStyle w:val="Formtabletext"/>
            </w:pPr>
          </w:p>
          <w:p w:rsidR="00907AAC" w:rsidRDefault="00907AAC" w:rsidP="00EB55B5">
            <w:pPr>
              <w:pStyle w:val="Formtabletext"/>
              <w:ind w:left="0"/>
            </w:pPr>
          </w:p>
        </w:tc>
      </w:tr>
    </w:tbl>
    <w:p w:rsidR="00672241" w:rsidRDefault="00672241" w:rsidP="00141F98">
      <w:pPr>
        <w:pStyle w:val="FormText"/>
      </w:pPr>
    </w:p>
    <w:p w:rsidR="001B784D" w:rsidRDefault="00C00DC5" w:rsidP="00672241">
      <w:pPr>
        <w:pStyle w:val="FormHeading1"/>
      </w:pPr>
      <w:r>
        <w:br w:type="page"/>
      </w:r>
      <w:r w:rsidR="00BE0AA5">
        <w:lastRenderedPageBreak/>
        <w:t>5</w:t>
      </w:r>
      <w:r w:rsidR="00672241">
        <w:t>. Transport needs</w:t>
      </w:r>
    </w:p>
    <w:p w:rsidR="00672241" w:rsidRDefault="00672241" w:rsidP="00141F98">
      <w:pPr>
        <w:pStyle w:val="FormText"/>
      </w:pPr>
      <w:r>
        <w:t>Please indicate relevant others</w:t>
      </w:r>
      <w:r w:rsidR="00907AAC">
        <w:t xml:space="preserve"> and </w:t>
      </w:r>
      <w:r>
        <w:t xml:space="preserve">items required to be transported in this </w:t>
      </w:r>
      <w:r w:rsidR="001A3AFD">
        <w:t>vehicle/car</w:t>
      </w:r>
      <w:r>
        <w:t xml:space="preserve"> </w:t>
      </w:r>
      <w:r w:rsidR="00907AAC">
        <w:t xml:space="preserve">now and </w:t>
      </w:r>
      <w:r>
        <w:t xml:space="preserve">in the future. </w:t>
      </w:r>
      <w:r w:rsidRPr="00672241">
        <w:rPr>
          <w:i/>
        </w:rPr>
        <w:t>Please include predicted needs if client</w:t>
      </w:r>
      <w:r w:rsidR="00B46445">
        <w:rPr>
          <w:i/>
        </w:rPr>
        <w:t>/</w:t>
      </w:r>
      <w:r w:rsidR="00BE0AA5">
        <w:rPr>
          <w:i/>
        </w:rPr>
        <w:t>worker</w:t>
      </w:r>
      <w:r w:rsidRPr="00672241">
        <w:rPr>
          <w:i/>
        </w:rPr>
        <w:t>’s needs are expected to change in the future. Consider equipment that has been provided/awaiting prescription or is yet to be investigated.</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122"/>
        <w:gridCol w:w="3685"/>
        <w:gridCol w:w="3739"/>
      </w:tblGrid>
      <w:tr w:rsidR="00672241" w:rsidRPr="00EB55B5" w:rsidTr="00EB55B5">
        <w:trPr>
          <w:trHeight w:val="340"/>
        </w:trPr>
        <w:tc>
          <w:tcPr>
            <w:tcW w:w="3122" w:type="dxa"/>
            <w:tcBorders>
              <w:right w:val="single" w:sz="2" w:space="0" w:color="000000"/>
            </w:tcBorders>
            <w:shd w:val="clear" w:color="auto" w:fill="C0C0C0"/>
            <w:vAlign w:val="center"/>
          </w:tcPr>
          <w:p w:rsidR="00672241" w:rsidRPr="00EB55B5" w:rsidRDefault="00672241" w:rsidP="00EB55B5">
            <w:pPr>
              <w:pStyle w:val="Formtabletext"/>
              <w:keepNext/>
              <w:rPr>
                <w:b/>
              </w:rPr>
            </w:pPr>
          </w:p>
        </w:tc>
        <w:tc>
          <w:tcPr>
            <w:tcW w:w="3685" w:type="dxa"/>
            <w:tcBorders>
              <w:left w:val="single" w:sz="2" w:space="0" w:color="000000"/>
              <w:right w:val="single" w:sz="2" w:space="0" w:color="000000"/>
            </w:tcBorders>
            <w:shd w:val="clear" w:color="auto" w:fill="C0C0C0"/>
            <w:vAlign w:val="center"/>
          </w:tcPr>
          <w:p w:rsidR="00672241" w:rsidRPr="00EB55B5" w:rsidRDefault="00672241" w:rsidP="00EB55B5">
            <w:pPr>
              <w:pStyle w:val="Formtabletext"/>
              <w:keepNext/>
              <w:rPr>
                <w:b/>
              </w:rPr>
            </w:pPr>
            <w:r w:rsidRPr="00EB55B5">
              <w:rPr>
                <w:b/>
              </w:rPr>
              <w:t>Current status</w:t>
            </w:r>
          </w:p>
        </w:tc>
        <w:tc>
          <w:tcPr>
            <w:tcW w:w="3739" w:type="dxa"/>
            <w:tcBorders>
              <w:left w:val="single" w:sz="2" w:space="0" w:color="000000"/>
            </w:tcBorders>
            <w:shd w:val="clear" w:color="auto" w:fill="C0C0C0"/>
            <w:vAlign w:val="center"/>
          </w:tcPr>
          <w:p w:rsidR="00672241" w:rsidRPr="00EB55B5" w:rsidRDefault="00672241" w:rsidP="00EB55B5">
            <w:pPr>
              <w:pStyle w:val="Formtabletext"/>
              <w:keepNext/>
              <w:rPr>
                <w:b/>
              </w:rPr>
            </w:pPr>
            <w:r w:rsidRPr="00EB55B5">
              <w:rPr>
                <w:b/>
              </w:rPr>
              <w:t>Anticipated future status</w:t>
            </w:r>
          </w:p>
        </w:tc>
      </w:tr>
      <w:tr w:rsidR="00672241" w:rsidTr="00EB55B5">
        <w:trPr>
          <w:trHeight w:val="737"/>
        </w:trPr>
        <w:tc>
          <w:tcPr>
            <w:tcW w:w="3122" w:type="dxa"/>
            <w:shd w:val="clear" w:color="auto" w:fill="auto"/>
            <w:vAlign w:val="center"/>
          </w:tcPr>
          <w:p w:rsidR="00672241" w:rsidRDefault="00672241" w:rsidP="00EB55B5">
            <w:pPr>
              <w:pStyle w:val="Formtabletext"/>
              <w:keepNext/>
              <w:ind w:right="57"/>
            </w:pPr>
            <w:r>
              <w:t>People:</w:t>
            </w:r>
            <w:r w:rsidRPr="00E919AD">
              <w:t xml:space="preserve"> number and relationship of people who would be using the </w:t>
            </w:r>
            <w:r w:rsidR="001A3AFD" w:rsidRPr="00E919AD">
              <w:t>vehicle/car</w:t>
            </w:r>
            <w:r w:rsidRPr="00E919AD">
              <w:t xml:space="preserve"> </w:t>
            </w:r>
            <w:r w:rsidR="00E919AD" w:rsidRPr="00E919AD">
              <w:t xml:space="preserve">on a regular basis </w:t>
            </w:r>
            <w:r w:rsidRPr="00E919AD">
              <w:t xml:space="preserve">apart from the </w:t>
            </w:r>
            <w:r w:rsidR="001A3AFD" w:rsidRPr="00E919AD">
              <w:t>client/worker</w:t>
            </w:r>
            <w:r w:rsidR="00E919AD" w:rsidRPr="00EB55B5">
              <w:rPr>
                <w:i/>
              </w:rPr>
              <w:t xml:space="preserve"> </w:t>
            </w:r>
            <w:r w:rsidR="00857AAC" w:rsidRPr="00EB55B5">
              <w:rPr>
                <w:i/>
              </w:rPr>
              <w:t>e</w:t>
            </w:r>
            <w:r w:rsidR="00866A45" w:rsidRPr="00EB55B5">
              <w:rPr>
                <w:i/>
              </w:rPr>
              <w:t>.g.</w:t>
            </w:r>
            <w:r w:rsidR="00E919AD" w:rsidRPr="00EB55B5">
              <w:rPr>
                <w:i/>
              </w:rPr>
              <w:t xml:space="preserve"> family, attendant carers</w:t>
            </w:r>
          </w:p>
        </w:tc>
        <w:tc>
          <w:tcPr>
            <w:tcW w:w="3685" w:type="dxa"/>
            <w:shd w:val="clear" w:color="auto" w:fill="auto"/>
            <w:vAlign w:val="center"/>
          </w:tcPr>
          <w:p w:rsidR="00672241" w:rsidRDefault="00672241" w:rsidP="00EB55B5">
            <w:pPr>
              <w:pStyle w:val="Formtabletext"/>
              <w:keepNext/>
            </w:pPr>
            <w:r>
              <w:fldChar w:fldCharType="begin">
                <w:ffData>
                  <w:name w:val="Text24"/>
                  <w:enabled/>
                  <w:calcOnExit w:val="0"/>
                  <w:textInput/>
                </w:ffData>
              </w:fldChar>
            </w:r>
            <w:bookmarkStart w:id="12" w:name="Text24"/>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12"/>
          </w:p>
        </w:tc>
        <w:tc>
          <w:tcPr>
            <w:tcW w:w="3739" w:type="dxa"/>
            <w:shd w:val="clear" w:color="auto" w:fill="auto"/>
            <w:vAlign w:val="center"/>
          </w:tcPr>
          <w:p w:rsidR="00672241" w:rsidRDefault="00672241" w:rsidP="00EB55B5">
            <w:pPr>
              <w:pStyle w:val="Formtabletext"/>
              <w:keepNext/>
            </w:pPr>
            <w:r>
              <w:fldChar w:fldCharType="begin">
                <w:ffData>
                  <w:name w:val="Text25"/>
                  <w:enabled/>
                  <w:calcOnExit w:val="0"/>
                  <w:textInput/>
                </w:ffData>
              </w:fldChar>
            </w:r>
            <w:bookmarkStart w:id="13" w:name="Text25"/>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13"/>
          </w:p>
        </w:tc>
      </w:tr>
      <w:tr w:rsidR="00672241" w:rsidTr="00EB55B5">
        <w:trPr>
          <w:trHeight w:val="737"/>
        </w:trPr>
        <w:tc>
          <w:tcPr>
            <w:tcW w:w="3122" w:type="dxa"/>
            <w:shd w:val="clear" w:color="auto" w:fill="auto"/>
            <w:vAlign w:val="center"/>
          </w:tcPr>
          <w:p w:rsidR="00672241" w:rsidRDefault="00E919AD" w:rsidP="00EB55B5">
            <w:pPr>
              <w:pStyle w:val="Formtabletext"/>
              <w:keepNext/>
              <w:ind w:right="57"/>
            </w:pPr>
            <w:r w:rsidRPr="00E919AD">
              <w:t>Please detail the equipment to be transported on</w:t>
            </w:r>
            <w:r>
              <w:t xml:space="preserve"> a regular basis (</w:t>
            </w:r>
            <w:r w:rsidR="00866A45">
              <w:t>i.e.</w:t>
            </w:r>
            <w:r>
              <w:t xml:space="preserve"> day-to-day</w:t>
            </w:r>
            <w:r w:rsidR="00C10976">
              <w:t>)</w:t>
            </w:r>
            <w:r>
              <w:t xml:space="preserve"> for the c</w:t>
            </w:r>
            <w:r w:rsidR="001A3AFD">
              <w:t>lient/worker</w:t>
            </w:r>
            <w:r w:rsidR="00672241">
              <w:t xml:space="preserve">: </w:t>
            </w:r>
            <w:r w:rsidR="00866A45" w:rsidRPr="00EB55B5">
              <w:rPr>
                <w:i/>
              </w:rPr>
              <w:t>e.g.</w:t>
            </w:r>
            <w:r w:rsidR="00672241" w:rsidRPr="00EB55B5">
              <w:rPr>
                <w:i/>
              </w:rPr>
              <w:t xml:space="preserve"> ramps, wheelchair, scooter, mobile hoist, gait aids</w:t>
            </w:r>
          </w:p>
        </w:tc>
        <w:tc>
          <w:tcPr>
            <w:tcW w:w="3685" w:type="dxa"/>
            <w:shd w:val="clear" w:color="auto" w:fill="auto"/>
            <w:vAlign w:val="center"/>
          </w:tcPr>
          <w:p w:rsidR="00672241" w:rsidRDefault="00672241" w:rsidP="00EB55B5">
            <w:pPr>
              <w:pStyle w:val="Formtabletext"/>
              <w:keepNext/>
            </w:pPr>
            <w:r>
              <w:fldChar w:fldCharType="begin">
                <w:ffData>
                  <w:name w:val="Text26"/>
                  <w:enabled/>
                  <w:calcOnExit w:val="0"/>
                  <w:textInput/>
                </w:ffData>
              </w:fldChar>
            </w:r>
            <w:bookmarkStart w:id="14" w:name="Text26"/>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14"/>
          </w:p>
        </w:tc>
        <w:tc>
          <w:tcPr>
            <w:tcW w:w="3739" w:type="dxa"/>
            <w:shd w:val="clear" w:color="auto" w:fill="auto"/>
            <w:vAlign w:val="center"/>
          </w:tcPr>
          <w:p w:rsidR="00672241" w:rsidRDefault="00672241" w:rsidP="00EB55B5">
            <w:pPr>
              <w:pStyle w:val="Formtabletext"/>
              <w:keepNext/>
            </w:pPr>
            <w:r>
              <w:fldChar w:fldCharType="begin">
                <w:ffData>
                  <w:name w:val="Text27"/>
                  <w:enabled/>
                  <w:calcOnExit w:val="0"/>
                  <w:textInput/>
                </w:ffData>
              </w:fldChar>
            </w:r>
            <w:bookmarkStart w:id="15" w:name="Text27"/>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15"/>
          </w:p>
        </w:tc>
      </w:tr>
      <w:tr w:rsidR="00672241" w:rsidTr="00EB55B5">
        <w:trPr>
          <w:trHeight w:val="885"/>
        </w:trPr>
        <w:tc>
          <w:tcPr>
            <w:tcW w:w="3122" w:type="dxa"/>
            <w:shd w:val="clear" w:color="auto" w:fill="auto"/>
            <w:vAlign w:val="center"/>
          </w:tcPr>
          <w:p w:rsidR="00672241" w:rsidRDefault="00672241" w:rsidP="00EB55B5">
            <w:pPr>
              <w:pStyle w:val="Formtabletext"/>
              <w:keepNext/>
              <w:ind w:right="57"/>
            </w:pPr>
            <w:r>
              <w:t>Other</w:t>
            </w:r>
          </w:p>
        </w:tc>
        <w:tc>
          <w:tcPr>
            <w:tcW w:w="3685" w:type="dxa"/>
            <w:shd w:val="clear" w:color="auto" w:fill="auto"/>
            <w:vAlign w:val="center"/>
          </w:tcPr>
          <w:p w:rsidR="00672241" w:rsidRDefault="00672241" w:rsidP="00EB55B5">
            <w:pPr>
              <w:pStyle w:val="Formtabletext"/>
              <w:keepNext/>
            </w:pPr>
            <w:r>
              <w:fldChar w:fldCharType="begin">
                <w:ffData>
                  <w:name w:val="Text28"/>
                  <w:enabled/>
                  <w:calcOnExit w:val="0"/>
                  <w:textInput/>
                </w:ffData>
              </w:fldChar>
            </w:r>
            <w:bookmarkStart w:id="16" w:name="Text28"/>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16"/>
          </w:p>
        </w:tc>
        <w:tc>
          <w:tcPr>
            <w:tcW w:w="3739" w:type="dxa"/>
            <w:shd w:val="clear" w:color="auto" w:fill="auto"/>
            <w:vAlign w:val="center"/>
          </w:tcPr>
          <w:p w:rsidR="00672241" w:rsidRDefault="00672241" w:rsidP="00EB55B5">
            <w:pPr>
              <w:pStyle w:val="Formtabletext"/>
              <w:keepNext/>
            </w:pPr>
            <w:r>
              <w:fldChar w:fldCharType="begin">
                <w:ffData>
                  <w:name w:val="Text29"/>
                  <w:enabled/>
                  <w:calcOnExit w:val="0"/>
                  <w:textInput/>
                </w:ffData>
              </w:fldChar>
            </w:r>
            <w:bookmarkStart w:id="17" w:name="Text29"/>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17"/>
          </w:p>
        </w:tc>
      </w:tr>
    </w:tbl>
    <w:p w:rsidR="00672241" w:rsidRDefault="00672241" w:rsidP="00141F98">
      <w:pPr>
        <w:pStyle w:val="FormText"/>
      </w:pPr>
    </w:p>
    <w:p w:rsidR="00672241" w:rsidRDefault="00BE0AA5" w:rsidP="00672241">
      <w:pPr>
        <w:pStyle w:val="FormHeading1"/>
        <w:keepNext/>
        <w:ind w:left="57"/>
      </w:pPr>
      <w:r>
        <w:t>6</w:t>
      </w:r>
      <w:r w:rsidR="00672241">
        <w:t xml:space="preserve">. </w:t>
      </w:r>
      <w:r w:rsidR="00A323FA">
        <w:t>W</w:t>
      </w:r>
      <w:r w:rsidR="00672241">
        <w:t>heelchair specifications</w:t>
      </w:r>
    </w:p>
    <w:p w:rsidR="00672241" w:rsidRDefault="00672241" w:rsidP="00672241">
      <w:pPr>
        <w:pStyle w:val="FormText"/>
      </w:pPr>
      <w:r w:rsidRPr="007D7199">
        <w:t xml:space="preserve">If applicable, </w:t>
      </w:r>
      <w:r>
        <w:t>p</w:t>
      </w:r>
      <w:r w:rsidRPr="00942C30">
        <w:t xml:space="preserve">lease </w:t>
      </w:r>
      <w:r>
        <w:t xml:space="preserve">outline the details of all wheelchairs the </w:t>
      </w:r>
      <w:r w:rsidR="001A3AFD">
        <w:t>client/</w:t>
      </w:r>
      <w:r w:rsidR="00B46445">
        <w:t>w</w:t>
      </w:r>
      <w:r w:rsidR="001A3AFD">
        <w:t>orker</w:t>
      </w:r>
      <w:r>
        <w:t xml:space="preserve"> will be seated in when travelling or transferring from/into </w:t>
      </w:r>
      <w:r w:rsidR="001A3AFD">
        <w:t>vehicle/car</w:t>
      </w:r>
    </w:p>
    <w:tbl>
      <w:tblPr>
        <w:tblW w:w="1054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C0" w:firstRow="0" w:lastRow="1" w:firstColumn="1" w:lastColumn="1" w:noHBand="0" w:noVBand="0"/>
      </w:tblPr>
      <w:tblGrid>
        <w:gridCol w:w="2193"/>
        <w:gridCol w:w="1987"/>
        <w:gridCol w:w="2893"/>
        <w:gridCol w:w="3473"/>
      </w:tblGrid>
      <w:tr w:rsidR="00AD23D1" w:rsidRPr="00EB55B5" w:rsidTr="00EB55B5">
        <w:trPr>
          <w:trHeight w:val="275"/>
        </w:trPr>
        <w:tc>
          <w:tcPr>
            <w:tcW w:w="4180" w:type="dxa"/>
            <w:gridSpan w:val="2"/>
            <w:tcBorders>
              <w:top w:val="single" w:sz="2" w:space="0" w:color="auto"/>
              <w:left w:val="single" w:sz="2" w:space="0" w:color="auto"/>
              <w:bottom w:val="single" w:sz="2" w:space="0" w:color="auto"/>
              <w:right w:val="single" w:sz="2" w:space="0" w:color="auto"/>
            </w:tcBorders>
            <w:shd w:val="clear" w:color="auto" w:fill="auto"/>
          </w:tcPr>
          <w:p w:rsidR="00AD23D1" w:rsidRDefault="00AD23D1" w:rsidP="00EB55B5">
            <w:pPr>
              <w:pStyle w:val="Formtabletext"/>
              <w:keepNext/>
            </w:pPr>
            <w:r>
              <w:t xml:space="preserve">Manual (folding/rigid frame) </w:t>
            </w:r>
            <w:r>
              <w:tab/>
            </w:r>
            <w:r>
              <w:fldChar w:fldCharType="begin">
                <w:ffData>
                  <w:name w:val="Check1"/>
                  <w:enabled/>
                  <w:calcOnExit w:val="0"/>
                  <w:checkBox>
                    <w:sizeAuto/>
                    <w:default w:val="0"/>
                  </w:checkBox>
                </w:ffData>
              </w:fldChar>
            </w:r>
            <w:r>
              <w:instrText xml:space="preserve"> FORMCHECKBOX </w:instrText>
            </w:r>
            <w:r w:rsidR="00B10167">
              <w:fldChar w:fldCharType="separate"/>
            </w:r>
            <w:r>
              <w:fldChar w:fldCharType="end"/>
            </w:r>
          </w:p>
        </w:tc>
        <w:tc>
          <w:tcPr>
            <w:tcW w:w="2893" w:type="dxa"/>
            <w:tcBorders>
              <w:top w:val="single" w:sz="2" w:space="0" w:color="auto"/>
              <w:left w:val="single" w:sz="2" w:space="0" w:color="auto"/>
              <w:bottom w:val="single" w:sz="2" w:space="0" w:color="auto"/>
              <w:right w:val="single" w:sz="2" w:space="0" w:color="auto"/>
            </w:tcBorders>
            <w:shd w:val="clear" w:color="auto" w:fill="auto"/>
          </w:tcPr>
          <w:p w:rsidR="00AD23D1" w:rsidRDefault="00AD23D1" w:rsidP="00EB55B5">
            <w:pPr>
              <w:pStyle w:val="Formtabletext"/>
              <w:keepNext/>
            </w:pPr>
            <w:r>
              <w:t xml:space="preserve"> Power</w:t>
            </w:r>
            <w:r>
              <w:tab/>
            </w:r>
            <w:r>
              <w:fldChar w:fldCharType="begin">
                <w:ffData>
                  <w:name w:val="Check1"/>
                  <w:enabled/>
                  <w:calcOnExit w:val="0"/>
                  <w:checkBox>
                    <w:sizeAuto/>
                    <w:default w:val="0"/>
                  </w:checkBox>
                </w:ffData>
              </w:fldChar>
            </w:r>
            <w:r>
              <w:instrText xml:space="preserve"> FORMCHECKBOX </w:instrText>
            </w:r>
            <w:r w:rsidR="00B10167">
              <w:fldChar w:fldCharType="separate"/>
            </w:r>
            <w:r>
              <w:fldChar w:fldCharType="end"/>
            </w:r>
          </w:p>
        </w:tc>
        <w:tc>
          <w:tcPr>
            <w:tcW w:w="3473" w:type="dxa"/>
            <w:tcBorders>
              <w:top w:val="single" w:sz="2" w:space="0" w:color="auto"/>
              <w:left w:val="single" w:sz="2" w:space="0" w:color="auto"/>
              <w:bottom w:val="single" w:sz="2" w:space="0" w:color="auto"/>
              <w:right w:val="single" w:sz="2" w:space="0" w:color="auto"/>
            </w:tcBorders>
            <w:shd w:val="clear" w:color="auto" w:fill="auto"/>
          </w:tcPr>
          <w:p w:rsidR="00AD23D1" w:rsidRDefault="00AD23D1" w:rsidP="00EB55B5">
            <w:pPr>
              <w:pStyle w:val="Formtabletext"/>
              <w:keepNext/>
            </w:pPr>
            <w:r>
              <w:t>Type &amp; model</w:t>
            </w:r>
            <w:r w:rsidR="00733414">
              <w:t>:</w:t>
            </w:r>
            <w:r>
              <w:t xml:space="preserve"> </w:t>
            </w:r>
            <w:r w:rsidR="00A445A5">
              <w:t xml:space="preserve"> </w:t>
            </w:r>
            <w:r>
              <w:fldChar w:fldCharType="begin">
                <w:ffData>
                  <w:name w:val="Text354"/>
                  <w:enabled/>
                  <w:calcOnExit w:val="0"/>
                  <w:textInput/>
                </w:ffData>
              </w:fldChar>
            </w:r>
            <w:bookmarkStart w:id="18" w:name="Text354"/>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18"/>
          </w:p>
        </w:tc>
      </w:tr>
      <w:tr w:rsidR="00672241" w:rsidRPr="00EB55B5" w:rsidTr="00EB55B5">
        <w:trPr>
          <w:trHeight w:val="480"/>
        </w:trPr>
        <w:tc>
          <w:tcPr>
            <w:tcW w:w="10546" w:type="dxa"/>
            <w:gridSpan w:val="4"/>
            <w:tcBorders>
              <w:top w:val="single" w:sz="2" w:space="0" w:color="auto"/>
              <w:left w:val="single" w:sz="2" w:space="0" w:color="auto"/>
              <w:bottom w:val="single" w:sz="2" w:space="0" w:color="auto"/>
              <w:right w:val="single" w:sz="2" w:space="0" w:color="auto"/>
            </w:tcBorders>
            <w:shd w:val="clear" w:color="auto" w:fill="auto"/>
          </w:tcPr>
          <w:p w:rsidR="00672241" w:rsidRPr="00EB55B5" w:rsidRDefault="00672241" w:rsidP="00EB55B5">
            <w:pPr>
              <w:pStyle w:val="Formtabletext"/>
              <w:keepNext/>
              <w:rPr>
                <w:i/>
              </w:rPr>
            </w:pPr>
            <w:r>
              <w:t xml:space="preserve">Wheelchair footprint.  </w:t>
            </w:r>
            <w:r w:rsidR="00AD23D1">
              <w:br/>
            </w:r>
            <w:r w:rsidRPr="00EB55B5">
              <w:rPr>
                <w:i/>
              </w:rPr>
              <w:t xml:space="preserve">Overall dimensions when </w:t>
            </w:r>
            <w:r w:rsidR="001A3AFD" w:rsidRPr="00EB55B5">
              <w:rPr>
                <w:i/>
              </w:rPr>
              <w:t>client/worker</w:t>
            </w:r>
            <w:r w:rsidRPr="00EB55B5">
              <w:rPr>
                <w:i/>
              </w:rPr>
              <w:t xml:space="preserve"> sitting in wheelchair in usual travel posture and with accessories</w:t>
            </w:r>
            <w:r w:rsidR="00866A45" w:rsidRPr="00EB55B5">
              <w:rPr>
                <w:i/>
              </w:rPr>
              <w:t>/</w:t>
            </w:r>
            <w:r w:rsidRPr="00EB55B5">
              <w:rPr>
                <w:i/>
              </w:rPr>
              <w:t xml:space="preserve">medical equipment attached.  </w:t>
            </w:r>
          </w:p>
          <w:p w:rsidR="00672241" w:rsidRDefault="00672241" w:rsidP="00EB55B5">
            <w:pPr>
              <w:pStyle w:val="Formtabletext"/>
              <w:keepNext/>
            </w:pPr>
            <w:r w:rsidRPr="00EB55B5">
              <w:rPr>
                <w:i/>
              </w:rPr>
              <w:t>Include diagram if appropriate</w:t>
            </w:r>
          </w:p>
        </w:tc>
      </w:tr>
      <w:tr w:rsidR="00720E15" w:rsidTr="00EB55B5">
        <w:trPr>
          <w:trHeight w:val="259"/>
        </w:trPr>
        <w:tc>
          <w:tcPr>
            <w:tcW w:w="2193" w:type="dxa"/>
            <w:tcBorders>
              <w:top w:val="single" w:sz="2" w:space="0" w:color="auto"/>
              <w:left w:val="single" w:sz="2" w:space="0" w:color="auto"/>
              <w:right w:val="single" w:sz="4" w:space="0" w:color="auto"/>
            </w:tcBorders>
            <w:shd w:val="clear" w:color="auto" w:fill="auto"/>
          </w:tcPr>
          <w:p w:rsidR="00720E15" w:rsidRDefault="00720E15" w:rsidP="00EB55B5">
            <w:pPr>
              <w:pStyle w:val="Formtabletext"/>
              <w:keepNext/>
              <w:spacing w:afterLines="20" w:after="48"/>
            </w:pPr>
            <w:r>
              <w:t>Width</w:t>
            </w:r>
          </w:p>
        </w:tc>
        <w:tc>
          <w:tcPr>
            <w:tcW w:w="8353" w:type="dxa"/>
            <w:gridSpan w:val="3"/>
            <w:tcBorders>
              <w:top w:val="single" w:sz="2" w:space="0" w:color="auto"/>
              <w:left w:val="single" w:sz="4" w:space="0" w:color="auto"/>
              <w:right w:val="single" w:sz="2" w:space="0" w:color="auto"/>
            </w:tcBorders>
            <w:shd w:val="clear" w:color="auto" w:fill="auto"/>
            <w:vAlign w:val="center"/>
          </w:tcPr>
          <w:p w:rsidR="00720E15" w:rsidRDefault="00720E15" w:rsidP="00EB55B5">
            <w:pPr>
              <w:keepNext/>
              <w:tabs>
                <w:tab w:val="left" w:pos="2490"/>
                <w:tab w:val="left" w:pos="5625"/>
              </w:tabs>
              <w:spacing w:before="20" w:afterLines="20" w:after="48"/>
              <w:ind w:left="57"/>
            </w:pPr>
            <w:r>
              <w:fldChar w:fldCharType="begin">
                <w:ffData>
                  <w:name w:val="Text353"/>
                  <w:enabled/>
                  <w:calcOnExit w:val="0"/>
                  <w:textInput/>
                </w:ffData>
              </w:fldChar>
            </w:r>
            <w:bookmarkStart w:id="19" w:name="Text353"/>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19"/>
          </w:p>
        </w:tc>
      </w:tr>
      <w:tr w:rsidR="00720E15" w:rsidTr="00EB55B5">
        <w:trPr>
          <w:trHeight w:val="174"/>
        </w:trPr>
        <w:tc>
          <w:tcPr>
            <w:tcW w:w="2193" w:type="dxa"/>
            <w:tcBorders>
              <w:left w:val="single" w:sz="2" w:space="0" w:color="auto"/>
              <w:right w:val="single" w:sz="4" w:space="0" w:color="auto"/>
            </w:tcBorders>
            <w:shd w:val="clear" w:color="auto" w:fill="auto"/>
          </w:tcPr>
          <w:p w:rsidR="00720E15" w:rsidRDefault="00720E15" w:rsidP="00EB55B5">
            <w:pPr>
              <w:pStyle w:val="Formtabletext"/>
              <w:keepNext/>
              <w:spacing w:afterLines="20" w:after="48"/>
            </w:pPr>
            <w:r>
              <w:t>Length</w:t>
            </w:r>
          </w:p>
        </w:tc>
        <w:tc>
          <w:tcPr>
            <w:tcW w:w="8353" w:type="dxa"/>
            <w:gridSpan w:val="3"/>
            <w:tcBorders>
              <w:left w:val="single" w:sz="4" w:space="0" w:color="auto"/>
              <w:right w:val="single" w:sz="2" w:space="0" w:color="auto"/>
            </w:tcBorders>
            <w:shd w:val="clear" w:color="auto" w:fill="auto"/>
            <w:vAlign w:val="center"/>
          </w:tcPr>
          <w:p w:rsidR="00720E15" w:rsidRDefault="00720E15" w:rsidP="00EB55B5">
            <w:pPr>
              <w:pStyle w:val="Formtabletext"/>
              <w:keepNext/>
              <w:tabs>
                <w:tab w:val="left" w:pos="2490"/>
                <w:tab w:val="left" w:pos="5640"/>
              </w:tabs>
              <w:spacing w:afterLines="20" w:after="48"/>
            </w:pPr>
            <w:r>
              <w:fldChar w:fldCharType="begin">
                <w:ffData>
                  <w:name w:val="Text353"/>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720E15" w:rsidTr="00EB55B5">
        <w:trPr>
          <w:trHeight w:val="130"/>
        </w:trPr>
        <w:tc>
          <w:tcPr>
            <w:tcW w:w="2193" w:type="dxa"/>
            <w:tcBorders>
              <w:left w:val="single" w:sz="2" w:space="0" w:color="auto"/>
              <w:right w:val="single" w:sz="4" w:space="0" w:color="auto"/>
            </w:tcBorders>
            <w:shd w:val="clear" w:color="auto" w:fill="auto"/>
          </w:tcPr>
          <w:p w:rsidR="00720E15" w:rsidRDefault="00720E15" w:rsidP="00EB55B5">
            <w:pPr>
              <w:pStyle w:val="Formtabletext"/>
              <w:keepNext/>
              <w:spacing w:afterLines="20" w:after="48"/>
            </w:pPr>
            <w:r>
              <w:t>Floor to eye height</w:t>
            </w:r>
          </w:p>
        </w:tc>
        <w:tc>
          <w:tcPr>
            <w:tcW w:w="8353" w:type="dxa"/>
            <w:gridSpan w:val="3"/>
            <w:tcBorders>
              <w:left w:val="single" w:sz="4" w:space="0" w:color="auto"/>
              <w:right w:val="single" w:sz="2" w:space="0" w:color="auto"/>
            </w:tcBorders>
            <w:shd w:val="clear" w:color="auto" w:fill="auto"/>
            <w:vAlign w:val="center"/>
          </w:tcPr>
          <w:p w:rsidR="00720E15" w:rsidRDefault="00720E15" w:rsidP="00EB55B5">
            <w:pPr>
              <w:pStyle w:val="Formtabletext"/>
              <w:keepNext/>
              <w:tabs>
                <w:tab w:val="left" w:pos="2535"/>
                <w:tab w:val="left" w:pos="5655"/>
              </w:tabs>
              <w:spacing w:afterLines="20" w:after="48"/>
            </w:pPr>
            <w:r>
              <w:fldChar w:fldCharType="begin">
                <w:ffData>
                  <w:name w:val="Text353"/>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720E15" w:rsidTr="00EB55B5">
        <w:trPr>
          <w:trHeight w:val="284"/>
        </w:trPr>
        <w:tc>
          <w:tcPr>
            <w:tcW w:w="2193" w:type="dxa"/>
            <w:tcBorders>
              <w:left w:val="single" w:sz="2" w:space="0" w:color="auto"/>
              <w:right w:val="single" w:sz="4" w:space="0" w:color="auto"/>
            </w:tcBorders>
            <w:shd w:val="clear" w:color="auto" w:fill="auto"/>
          </w:tcPr>
          <w:p w:rsidR="00720E15" w:rsidRDefault="00720E15" w:rsidP="00EB55B5">
            <w:pPr>
              <w:pStyle w:val="Formtabletext"/>
              <w:keepNext/>
              <w:spacing w:afterLines="20" w:after="48"/>
            </w:pPr>
            <w:r>
              <w:t>Floor to top of head</w:t>
            </w:r>
          </w:p>
        </w:tc>
        <w:tc>
          <w:tcPr>
            <w:tcW w:w="8353" w:type="dxa"/>
            <w:gridSpan w:val="3"/>
            <w:tcBorders>
              <w:left w:val="single" w:sz="4" w:space="0" w:color="auto"/>
              <w:right w:val="single" w:sz="2" w:space="0" w:color="auto"/>
            </w:tcBorders>
            <w:shd w:val="clear" w:color="auto" w:fill="auto"/>
            <w:vAlign w:val="center"/>
          </w:tcPr>
          <w:p w:rsidR="00720E15" w:rsidRDefault="00720E15" w:rsidP="00EB55B5">
            <w:pPr>
              <w:pStyle w:val="Formtabletext"/>
              <w:keepNext/>
              <w:tabs>
                <w:tab w:val="left" w:pos="2520"/>
                <w:tab w:val="left" w:pos="5685"/>
              </w:tabs>
              <w:spacing w:afterLines="20" w:after="48"/>
            </w:pPr>
            <w:r>
              <w:fldChar w:fldCharType="begin">
                <w:ffData>
                  <w:name w:val="Text353"/>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720E15" w:rsidTr="00EB55B5">
        <w:trPr>
          <w:trHeight w:val="164"/>
        </w:trPr>
        <w:tc>
          <w:tcPr>
            <w:tcW w:w="2193" w:type="dxa"/>
            <w:tcBorders>
              <w:left w:val="single" w:sz="2" w:space="0" w:color="auto"/>
              <w:right w:val="single" w:sz="4" w:space="0" w:color="auto"/>
            </w:tcBorders>
            <w:shd w:val="clear" w:color="auto" w:fill="auto"/>
          </w:tcPr>
          <w:p w:rsidR="00720E15" w:rsidRDefault="00720E15" w:rsidP="00EB55B5">
            <w:pPr>
              <w:pStyle w:val="Formtabletext"/>
              <w:keepNext/>
              <w:spacing w:afterLines="20" w:after="48"/>
            </w:pPr>
            <w:r>
              <w:t>Floor to seat height</w:t>
            </w:r>
          </w:p>
        </w:tc>
        <w:tc>
          <w:tcPr>
            <w:tcW w:w="8353" w:type="dxa"/>
            <w:gridSpan w:val="3"/>
            <w:tcBorders>
              <w:left w:val="single" w:sz="4" w:space="0" w:color="auto"/>
              <w:right w:val="single" w:sz="2" w:space="0" w:color="auto"/>
            </w:tcBorders>
            <w:shd w:val="clear" w:color="auto" w:fill="auto"/>
            <w:vAlign w:val="center"/>
          </w:tcPr>
          <w:p w:rsidR="00720E15" w:rsidRDefault="00720E15" w:rsidP="00EB55B5">
            <w:pPr>
              <w:pStyle w:val="Formtabletext"/>
              <w:keepNext/>
              <w:tabs>
                <w:tab w:val="left" w:pos="2535"/>
                <w:tab w:val="left" w:pos="5745"/>
              </w:tabs>
              <w:spacing w:afterLines="20" w:after="48"/>
            </w:pPr>
            <w:r>
              <w:fldChar w:fldCharType="begin">
                <w:ffData>
                  <w:name w:val="Text353"/>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r w:rsidR="00720E15" w:rsidTr="00EB55B5">
        <w:trPr>
          <w:trHeight w:val="273"/>
        </w:trPr>
        <w:tc>
          <w:tcPr>
            <w:tcW w:w="2193" w:type="dxa"/>
            <w:tcBorders>
              <w:left w:val="single" w:sz="2" w:space="0" w:color="auto"/>
              <w:right w:val="single" w:sz="4" w:space="0" w:color="auto"/>
            </w:tcBorders>
            <w:shd w:val="clear" w:color="auto" w:fill="auto"/>
          </w:tcPr>
          <w:p w:rsidR="00720E15" w:rsidRDefault="00720E15" w:rsidP="00EB55B5">
            <w:pPr>
              <w:pStyle w:val="Formtabletext"/>
              <w:keepNext/>
              <w:spacing w:afterLines="20" w:after="48"/>
            </w:pPr>
            <w:r>
              <w:t>Floor to footplate height</w:t>
            </w:r>
          </w:p>
        </w:tc>
        <w:tc>
          <w:tcPr>
            <w:tcW w:w="8353" w:type="dxa"/>
            <w:gridSpan w:val="3"/>
            <w:tcBorders>
              <w:left w:val="single" w:sz="4" w:space="0" w:color="auto"/>
              <w:right w:val="single" w:sz="2" w:space="0" w:color="auto"/>
            </w:tcBorders>
            <w:shd w:val="clear" w:color="auto" w:fill="auto"/>
            <w:vAlign w:val="center"/>
          </w:tcPr>
          <w:p w:rsidR="00720E15" w:rsidRDefault="00720E15" w:rsidP="00EB55B5">
            <w:pPr>
              <w:pStyle w:val="Formtabletext"/>
              <w:keepNext/>
              <w:tabs>
                <w:tab w:val="left" w:pos="2625"/>
                <w:tab w:val="left" w:pos="5550"/>
              </w:tabs>
              <w:spacing w:afterLines="20" w:after="48"/>
            </w:pPr>
            <w:r>
              <w:fldChar w:fldCharType="begin">
                <w:ffData>
                  <w:name w:val="Text353"/>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r>
              <w:t xml:space="preserve"> </w:t>
            </w:r>
          </w:p>
        </w:tc>
      </w:tr>
      <w:tr w:rsidR="00720E15" w:rsidTr="00EB55B5">
        <w:trPr>
          <w:trHeight w:val="313"/>
        </w:trPr>
        <w:tc>
          <w:tcPr>
            <w:tcW w:w="2193" w:type="dxa"/>
            <w:tcBorders>
              <w:left w:val="single" w:sz="2" w:space="0" w:color="auto"/>
              <w:bottom w:val="single" w:sz="2" w:space="0" w:color="auto"/>
              <w:right w:val="single" w:sz="4" w:space="0" w:color="auto"/>
            </w:tcBorders>
            <w:shd w:val="clear" w:color="auto" w:fill="auto"/>
          </w:tcPr>
          <w:p w:rsidR="00720E15" w:rsidRDefault="00720E15" w:rsidP="00EB55B5">
            <w:pPr>
              <w:pStyle w:val="Formtabletext"/>
              <w:keepNext/>
              <w:spacing w:afterLines="20" w:after="48"/>
            </w:pPr>
            <w:r>
              <w:t>Castor/wheel size</w:t>
            </w:r>
          </w:p>
        </w:tc>
        <w:tc>
          <w:tcPr>
            <w:tcW w:w="8353" w:type="dxa"/>
            <w:gridSpan w:val="3"/>
            <w:tcBorders>
              <w:left w:val="single" w:sz="4" w:space="0" w:color="auto"/>
              <w:bottom w:val="single" w:sz="2" w:space="0" w:color="auto"/>
              <w:right w:val="single" w:sz="2" w:space="0" w:color="auto"/>
            </w:tcBorders>
            <w:shd w:val="clear" w:color="auto" w:fill="auto"/>
            <w:vAlign w:val="center"/>
          </w:tcPr>
          <w:p w:rsidR="00720E15" w:rsidRDefault="00720E15" w:rsidP="00EB55B5">
            <w:pPr>
              <w:pStyle w:val="Formtabletext"/>
              <w:keepNext/>
              <w:tabs>
                <w:tab w:val="left" w:pos="2655"/>
                <w:tab w:val="left" w:pos="5535"/>
              </w:tabs>
              <w:spacing w:afterLines="20" w:after="48"/>
            </w:pPr>
            <w:r>
              <w:fldChar w:fldCharType="begin">
                <w:ffData>
                  <w:name w:val="Text353"/>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bl>
    <w:p w:rsidR="00AF203F" w:rsidRDefault="00AF203F" w:rsidP="00141F98">
      <w:pPr>
        <w:pStyle w:val="FormText"/>
      </w:pPr>
    </w:p>
    <w:tbl>
      <w:tblPr>
        <w:tblW w:w="0" w:type="auto"/>
        <w:tblCellMar>
          <w:left w:w="0" w:type="dxa"/>
          <w:right w:w="0" w:type="dxa"/>
        </w:tblCellMar>
        <w:tblLook w:val="01E0" w:firstRow="1" w:lastRow="1" w:firstColumn="1" w:lastColumn="1" w:noHBand="0" w:noVBand="0"/>
      </w:tblPr>
      <w:tblGrid>
        <w:gridCol w:w="8789"/>
        <w:gridCol w:w="1757"/>
      </w:tblGrid>
      <w:tr w:rsidR="00AD23D1" w:rsidTr="00EB55B5">
        <w:tc>
          <w:tcPr>
            <w:tcW w:w="8789" w:type="dxa"/>
            <w:shd w:val="clear" w:color="auto" w:fill="auto"/>
          </w:tcPr>
          <w:p w:rsidR="00AD23D1" w:rsidRDefault="00AD23D1" w:rsidP="00EB55B5">
            <w:pPr>
              <w:pStyle w:val="FormText"/>
              <w:spacing w:beforeLines="20" w:before="48"/>
            </w:pPr>
            <w:r>
              <w:t xml:space="preserve">Is </w:t>
            </w:r>
            <w:r w:rsidR="00866A45">
              <w:t xml:space="preserve">the </w:t>
            </w:r>
            <w:r>
              <w:t>client/worker</w:t>
            </w:r>
            <w:r w:rsidR="00866A45">
              <w:t>’s</w:t>
            </w:r>
            <w:r>
              <w:t xml:space="preserve"> current vehicle/car able to have recommended ada</w:t>
            </w:r>
            <w:r w:rsidR="00C10976">
              <w:t>ptive equipment and s</w:t>
            </w:r>
            <w:r>
              <w:t>tructural modifications installed?</w:t>
            </w:r>
          </w:p>
        </w:tc>
        <w:tc>
          <w:tcPr>
            <w:tcW w:w="1757" w:type="dxa"/>
            <w:shd w:val="clear" w:color="auto" w:fill="auto"/>
          </w:tcPr>
          <w:p w:rsidR="00AD23D1" w:rsidRPr="00EB55B5" w:rsidRDefault="00AD23D1" w:rsidP="00EB55B5">
            <w:pPr>
              <w:pStyle w:val="FormHeading1"/>
              <w:spacing w:beforeLines="20" w:before="48"/>
              <w:rPr>
                <w:b w:val="0"/>
              </w:rPr>
            </w:pPr>
            <w:r>
              <w:t xml:space="preserve"> </w:t>
            </w:r>
            <w:r w:rsidR="00866A45">
              <w:t xml:space="preserve">   </w:t>
            </w:r>
            <w:r w:rsidR="005D673E">
              <w:t xml:space="preserve">        </w:t>
            </w:r>
            <w:r>
              <w:t xml:space="preserve"> </w:t>
            </w:r>
            <w:r w:rsidRPr="00EB55B5">
              <w:rPr>
                <w:b w:val="0"/>
              </w:rPr>
              <w:fldChar w:fldCharType="begin">
                <w:ffData>
                  <w:name w:val="Check2"/>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r w:rsidRPr="00EB55B5">
              <w:rPr>
                <w:b w:val="0"/>
              </w:rPr>
              <w:t xml:space="preserve"> Yes  </w:t>
            </w:r>
            <w:r w:rsidRPr="00EB55B5">
              <w:rPr>
                <w:b w:val="0"/>
              </w:rPr>
              <w:fldChar w:fldCharType="begin">
                <w:ffData>
                  <w:name w:val="Check2"/>
                  <w:enabled/>
                  <w:calcOnExit w:val="0"/>
                  <w:checkBox>
                    <w:sizeAuto/>
                    <w:default w:val="0"/>
                  </w:checkBox>
                </w:ffData>
              </w:fldChar>
            </w:r>
            <w:r w:rsidRPr="00EB55B5">
              <w:rPr>
                <w:b w:val="0"/>
              </w:rPr>
              <w:instrText xml:space="preserve"> FORMCHECKBOX </w:instrText>
            </w:r>
            <w:r w:rsidR="00B10167">
              <w:rPr>
                <w:b w:val="0"/>
              </w:rPr>
            </w:r>
            <w:r w:rsidR="00B10167">
              <w:rPr>
                <w:b w:val="0"/>
              </w:rPr>
              <w:fldChar w:fldCharType="separate"/>
            </w:r>
            <w:r w:rsidRPr="00EB55B5">
              <w:rPr>
                <w:b w:val="0"/>
              </w:rPr>
              <w:fldChar w:fldCharType="end"/>
            </w:r>
            <w:r w:rsidRPr="00EB55B5">
              <w:rPr>
                <w:b w:val="0"/>
              </w:rPr>
              <w:t xml:space="preserve"> No </w:t>
            </w:r>
          </w:p>
        </w:tc>
      </w:tr>
    </w:tbl>
    <w:p w:rsidR="003D34B4" w:rsidRDefault="003D34B4" w:rsidP="00672241">
      <w:pPr>
        <w:pStyle w:val="FormHeading1"/>
        <w:keepNext/>
        <w:ind w:left="57"/>
      </w:pPr>
    </w:p>
    <w:p w:rsidR="00672241" w:rsidRDefault="00BE0AA5" w:rsidP="00672241">
      <w:pPr>
        <w:pStyle w:val="FormHeading1"/>
        <w:keepNext/>
        <w:ind w:left="57"/>
      </w:pPr>
      <w:r>
        <w:t>7</w:t>
      </w:r>
      <w:r w:rsidR="00672241">
        <w:t>.</w:t>
      </w:r>
      <w:r w:rsidR="00A323FA">
        <w:t xml:space="preserve"> Recommended </w:t>
      </w:r>
      <w:r w:rsidR="001A3AFD">
        <w:t>vehicle/car</w:t>
      </w:r>
      <w:r w:rsidR="00672241">
        <w:t xml:space="preserve"> </w:t>
      </w:r>
      <w:r w:rsidR="00A323FA">
        <w:t>adaptations</w:t>
      </w:r>
    </w:p>
    <w:p w:rsidR="00672241" w:rsidRPr="00672241" w:rsidRDefault="00672241" w:rsidP="00672241">
      <w:pPr>
        <w:pStyle w:val="FormText"/>
        <w:rPr>
          <w:i/>
        </w:rPr>
      </w:pPr>
      <w:r w:rsidRPr="00672241">
        <w:rPr>
          <w:i/>
        </w:rPr>
        <w:t>Please outline rationale for all recommendations</w:t>
      </w:r>
      <w:r w:rsidR="005A6D93">
        <w:rPr>
          <w:i/>
        </w:rPr>
        <w:t xml:space="preserve"> and where relevant outline any goals outlined by the </w:t>
      </w:r>
      <w:r w:rsidR="001A3AFD">
        <w:rPr>
          <w:i/>
        </w:rPr>
        <w:t>client/worker</w:t>
      </w:r>
      <w:r w:rsidR="005A6D93">
        <w:rPr>
          <w:i/>
        </w:rPr>
        <w:t xml:space="preserve"> and assessor. </w:t>
      </w:r>
    </w:p>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80"/>
        <w:gridCol w:w="851"/>
        <w:gridCol w:w="6715"/>
      </w:tblGrid>
      <w:tr w:rsidR="00672241" w:rsidRPr="00284804" w:rsidTr="00EB55B5">
        <w:trPr>
          <w:trHeight w:val="340"/>
        </w:trPr>
        <w:tc>
          <w:tcPr>
            <w:tcW w:w="3831" w:type="dxa"/>
            <w:gridSpan w:val="2"/>
            <w:tcBorders>
              <w:bottom w:val="single" w:sz="2" w:space="0" w:color="auto"/>
              <w:right w:val="single" w:sz="2" w:space="0" w:color="000000"/>
            </w:tcBorders>
            <w:shd w:val="clear" w:color="auto" w:fill="C0C0C0"/>
            <w:vAlign w:val="center"/>
          </w:tcPr>
          <w:p w:rsidR="00672241" w:rsidRPr="00284804" w:rsidRDefault="00C00DC5" w:rsidP="00672241">
            <w:pPr>
              <w:pStyle w:val="Formtabletext"/>
            </w:pPr>
            <w:r>
              <w:t>When travelling in the vehicle/car, client/worker is to be:</w:t>
            </w:r>
          </w:p>
        </w:tc>
        <w:tc>
          <w:tcPr>
            <w:tcW w:w="6715" w:type="dxa"/>
            <w:tcBorders>
              <w:left w:val="single" w:sz="2" w:space="0" w:color="000000"/>
            </w:tcBorders>
            <w:shd w:val="clear" w:color="auto" w:fill="C0C0C0"/>
            <w:vAlign w:val="center"/>
          </w:tcPr>
          <w:p w:rsidR="00672241" w:rsidRPr="00EB55B5" w:rsidRDefault="00672241" w:rsidP="00672241">
            <w:pPr>
              <w:pStyle w:val="Formtabletext"/>
              <w:rPr>
                <w:b/>
              </w:rPr>
            </w:pPr>
            <w:r w:rsidRPr="00EB55B5">
              <w:rPr>
                <w:b/>
              </w:rPr>
              <w:t xml:space="preserve">Comments </w:t>
            </w:r>
          </w:p>
        </w:tc>
      </w:tr>
      <w:tr w:rsidR="00672241" w:rsidTr="00EB55B5">
        <w:trPr>
          <w:trHeight w:val="249"/>
        </w:trPr>
        <w:tc>
          <w:tcPr>
            <w:tcW w:w="2980" w:type="dxa"/>
            <w:tcBorders>
              <w:top w:val="single" w:sz="2" w:space="0" w:color="auto"/>
              <w:right w:val="nil"/>
            </w:tcBorders>
            <w:shd w:val="clear" w:color="auto" w:fill="auto"/>
          </w:tcPr>
          <w:p w:rsidR="00672241" w:rsidRDefault="00491233" w:rsidP="00EB55B5">
            <w:pPr>
              <w:pStyle w:val="Formtabletext"/>
              <w:spacing w:line="240" w:lineRule="auto"/>
            </w:pPr>
            <w:r>
              <w:t>Driver seated in wheelchair</w:t>
            </w:r>
          </w:p>
        </w:tc>
        <w:tc>
          <w:tcPr>
            <w:tcW w:w="851" w:type="dxa"/>
            <w:tcBorders>
              <w:top w:val="single" w:sz="2" w:space="0" w:color="auto"/>
              <w:left w:val="nil"/>
            </w:tcBorders>
            <w:shd w:val="clear" w:color="auto" w:fill="auto"/>
          </w:tcPr>
          <w:p w:rsidR="00672241" w:rsidRDefault="00672241" w:rsidP="00EB55B5">
            <w:pPr>
              <w:pStyle w:val="Formtabletext"/>
              <w:spacing w:line="240" w:lineRule="auto"/>
            </w:pPr>
            <w:r>
              <w:fldChar w:fldCharType="begin">
                <w:ffData>
                  <w:name w:val="Check1"/>
                  <w:enabled/>
                  <w:calcOnExit w:val="0"/>
                  <w:checkBox>
                    <w:sizeAuto/>
                    <w:default w:val="0"/>
                  </w:checkBox>
                </w:ffData>
              </w:fldChar>
            </w:r>
            <w:r>
              <w:instrText xml:space="preserve"> FORMCHECKBOX </w:instrText>
            </w:r>
            <w:r w:rsidR="00B10167">
              <w:fldChar w:fldCharType="separate"/>
            </w:r>
            <w:r>
              <w:fldChar w:fldCharType="end"/>
            </w:r>
          </w:p>
        </w:tc>
        <w:tc>
          <w:tcPr>
            <w:tcW w:w="6715" w:type="dxa"/>
            <w:tcBorders>
              <w:top w:val="single" w:sz="2" w:space="0" w:color="auto"/>
            </w:tcBorders>
            <w:shd w:val="clear" w:color="auto" w:fill="auto"/>
            <w:vAlign w:val="center"/>
          </w:tcPr>
          <w:p w:rsidR="00672241" w:rsidRDefault="00672241" w:rsidP="00EB55B5">
            <w:pPr>
              <w:pStyle w:val="Formtabletext"/>
              <w:spacing w:line="240" w:lineRule="auto"/>
            </w:pPr>
            <w:r>
              <w:fldChar w:fldCharType="begin">
                <w:ffData>
                  <w:name w:val="Text355"/>
                  <w:enabled/>
                  <w:calcOnExit w:val="0"/>
                  <w:textInput/>
                </w:ffData>
              </w:fldChar>
            </w:r>
            <w:bookmarkStart w:id="20" w:name="Text355"/>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20"/>
          </w:p>
        </w:tc>
      </w:tr>
      <w:tr w:rsidR="00672241" w:rsidTr="00EB55B5">
        <w:trPr>
          <w:trHeight w:val="240"/>
        </w:trPr>
        <w:tc>
          <w:tcPr>
            <w:tcW w:w="2980" w:type="dxa"/>
            <w:tcBorders>
              <w:top w:val="single" w:sz="2" w:space="0" w:color="auto"/>
              <w:right w:val="nil"/>
            </w:tcBorders>
            <w:shd w:val="clear" w:color="auto" w:fill="auto"/>
          </w:tcPr>
          <w:p w:rsidR="00672241" w:rsidRDefault="00672241" w:rsidP="00EB55B5">
            <w:pPr>
              <w:pStyle w:val="Formtabletext"/>
              <w:spacing w:line="240" w:lineRule="auto"/>
            </w:pPr>
            <w:r>
              <w:t xml:space="preserve">Driver seated in </w:t>
            </w:r>
            <w:r w:rsidR="001A3AFD">
              <w:t>vehicle/car</w:t>
            </w:r>
            <w:r w:rsidR="00491233">
              <w:t xml:space="preserve"> seat</w:t>
            </w:r>
          </w:p>
        </w:tc>
        <w:tc>
          <w:tcPr>
            <w:tcW w:w="851" w:type="dxa"/>
            <w:tcBorders>
              <w:top w:val="single" w:sz="2" w:space="0" w:color="auto"/>
              <w:left w:val="nil"/>
            </w:tcBorders>
            <w:shd w:val="clear" w:color="auto" w:fill="auto"/>
          </w:tcPr>
          <w:p w:rsidR="00672241" w:rsidRDefault="00672241" w:rsidP="00EB55B5">
            <w:pPr>
              <w:pStyle w:val="Formtabletext"/>
              <w:spacing w:line="240" w:lineRule="auto"/>
            </w:pPr>
            <w:r>
              <w:fldChar w:fldCharType="begin">
                <w:ffData>
                  <w:name w:val="Check1"/>
                  <w:enabled/>
                  <w:calcOnExit w:val="0"/>
                  <w:checkBox>
                    <w:sizeAuto/>
                    <w:default w:val="0"/>
                  </w:checkBox>
                </w:ffData>
              </w:fldChar>
            </w:r>
            <w:r>
              <w:instrText xml:space="preserve"> FORMCHECKBOX </w:instrText>
            </w:r>
            <w:r w:rsidR="00B10167">
              <w:fldChar w:fldCharType="separate"/>
            </w:r>
            <w:r>
              <w:fldChar w:fldCharType="end"/>
            </w:r>
          </w:p>
        </w:tc>
        <w:tc>
          <w:tcPr>
            <w:tcW w:w="6715" w:type="dxa"/>
            <w:tcBorders>
              <w:top w:val="single" w:sz="2" w:space="0" w:color="auto"/>
            </w:tcBorders>
            <w:shd w:val="clear" w:color="auto" w:fill="auto"/>
            <w:vAlign w:val="center"/>
          </w:tcPr>
          <w:p w:rsidR="00672241" w:rsidRDefault="00672241" w:rsidP="00EB55B5">
            <w:pPr>
              <w:pStyle w:val="Formtabletext"/>
              <w:spacing w:line="240" w:lineRule="auto"/>
            </w:pPr>
            <w:r>
              <w:fldChar w:fldCharType="begin">
                <w:ffData>
                  <w:name w:val="Text356"/>
                  <w:enabled/>
                  <w:calcOnExit w:val="0"/>
                  <w:textInput/>
                </w:ffData>
              </w:fldChar>
            </w:r>
            <w:bookmarkStart w:id="21" w:name="Text356"/>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21"/>
          </w:p>
        </w:tc>
      </w:tr>
      <w:tr w:rsidR="00672241" w:rsidTr="00EB55B5">
        <w:trPr>
          <w:trHeight w:val="312"/>
        </w:trPr>
        <w:tc>
          <w:tcPr>
            <w:tcW w:w="2980" w:type="dxa"/>
            <w:tcBorders>
              <w:top w:val="single" w:sz="2" w:space="0" w:color="auto"/>
              <w:right w:val="nil"/>
            </w:tcBorders>
            <w:shd w:val="clear" w:color="auto" w:fill="auto"/>
          </w:tcPr>
          <w:p w:rsidR="00672241" w:rsidRDefault="00672241" w:rsidP="00EB55B5">
            <w:pPr>
              <w:pStyle w:val="Formtabletext"/>
              <w:spacing w:line="240" w:lineRule="auto"/>
            </w:pPr>
            <w:r>
              <w:t>Passenger seated in wheelchair</w:t>
            </w:r>
          </w:p>
        </w:tc>
        <w:tc>
          <w:tcPr>
            <w:tcW w:w="851" w:type="dxa"/>
            <w:tcBorders>
              <w:top w:val="single" w:sz="2" w:space="0" w:color="auto"/>
              <w:left w:val="nil"/>
            </w:tcBorders>
            <w:shd w:val="clear" w:color="auto" w:fill="auto"/>
          </w:tcPr>
          <w:p w:rsidR="00672241" w:rsidRDefault="00672241" w:rsidP="00EB55B5">
            <w:pPr>
              <w:pStyle w:val="Formtabletext"/>
              <w:spacing w:line="240" w:lineRule="auto"/>
            </w:pPr>
            <w:r>
              <w:fldChar w:fldCharType="begin">
                <w:ffData>
                  <w:name w:val=""/>
                  <w:enabled/>
                  <w:calcOnExit w:val="0"/>
                  <w:checkBox>
                    <w:sizeAuto/>
                    <w:default w:val="0"/>
                  </w:checkBox>
                </w:ffData>
              </w:fldChar>
            </w:r>
            <w:r>
              <w:instrText xml:space="preserve"> FORMCHECKBOX </w:instrText>
            </w:r>
            <w:r w:rsidR="00B10167">
              <w:fldChar w:fldCharType="separate"/>
            </w:r>
            <w:r>
              <w:fldChar w:fldCharType="end"/>
            </w:r>
          </w:p>
        </w:tc>
        <w:tc>
          <w:tcPr>
            <w:tcW w:w="6715" w:type="dxa"/>
            <w:tcBorders>
              <w:top w:val="single" w:sz="2" w:space="0" w:color="auto"/>
            </w:tcBorders>
            <w:shd w:val="clear" w:color="auto" w:fill="auto"/>
            <w:vAlign w:val="center"/>
          </w:tcPr>
          <w:p w:rsidR="00672241" w:rsidRDefault="00672241" w:rsidP="00EB55B5">
            <w:pPr>
              <w:pStyle w:val="Formtabletext"/>
              <w:spacing w:line="240" w:lineRule="auto"/>
            </w:pPr>
            <w:r>
              <w:fldChar w:fldCharType="begin">
                <w:ffData>
                  <w:name w:val="Text357"/>
                  <w:enabled/>
                  <w:calcOnExit w:val="0"/>
                  <w:textInput/>
                </w:ffData>
              </w:fldChar>
            </w:r>
            <w:bookmarkStart w:id="22" w:name="Text357"/>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22"/>
          </w:p>
        </w:tc>
      </w:tr>
      <w:tr w:rsidR="00672241" w:rsidTr="00EB55B5">
        <w:trPr>
          <w:trHeight w:val="275"/>
        </w:trPr>
        <w:tc>
          <w:tcPr>
            <w:tcW w:w="2980" w:type="dxa"/>
            <w:tcBorders>
              <w:top w:val="single" w:sz="2" w:space="0" w:color="auto"/>
              <w:bottom w:val="single" w:sz="2" w:space="0" w:color="auto"/>
              <w:right w:val="nil"/>
            </w:tcBorders>
            <w:shd w:val="clear" w:color="auto" w:fill="auto"/>
          </w:tcPr>
          <w:p w:rsidR="00672241" w:rsidRDefault="00672241" w:rsidP="00EB55B5">
            <w:pPr>
              <w:pStyle w:val="Formtabletext"/>
              <w:spacing w:line="240" w:lineRule="auto"/>
            </w:pPr>
            <w:r>
              <w:t xml:space="preserve">Passenger seated in </w:t>
            </w:r>
            <w:r w:rsidR="001A3AFD">
              <w:t>vehicle/car</w:t>
            </w:r>
            <w:r>
              <w:t xml:space="preserve"> seat</w:t>
            </w:r>
          </w:p>
        </w:tc>
        <w:tc>
          <w:tcPr>
            <w:tcW w:w="851" w:type="dxa"/>
            <w:tcBorders>
              <w:top w:val="single" w:sz="2" w:space="0" w:color="auto"/>
              <w:left w:val="nil"/>
              <w:bottom w:val="single" w:sz="2" w:space="0" w:color="auto"/>
            </w:tcBorders>
            <w:shd w:val="clear" w:color="auto" w:fill="auto"/>
          </w:tcPr>
          <w:p w:rsidR="00672241" w:rsidRDefault="00672241" w:rsidP="00EB55B5">
            <w:pPr>
              <w:pStyle w:val="Formtabletext"/>
              <w:spacing w:line="240" w:lineRule="auto"/>
            </w:pPr>
            <w:r>
              <w:fldChar w:fldCharType="begin">
                <w:ffData>
                  <w:name w:val=""/>
                  <w:enabled/>
                  <w:calcOnExit w:val="0"/>
                  <w:checkBox>
                    <w:sizeAuto/>
                    <w:default w:val="0"/>
                  </w:checkBox>
                </w:ffData>
              </w:fldChar>
            </w:r>
            <w:r>
              <w:instrText xml:space="preserve"> FORMCHECKBOX </w:instrText>
            </w:r>
            <w:r w:rsidR="00B10167">
              <w:fldChar w:fldCharType="separate"/>
            </w:r>
            <w:r>
              <w:fldChar w:fldCharType="end"/>
            </w:r>
          </w:p>
        </w:tc>
        <w:tc>
          <w:tcPr>
            <w:tcW w:w="6715" w:type="dxa"/>
            <w:tcBorders>
              <w:top w:val="single" w:sz="2" w:space="0" w:color="auto"/>
              <w:bottom w:val="single" w:sz="2" w:space="0" w:color="auto"/>
            </w:tcBorders>
            <w:shd w:val="clear" w:color="auto" w:fill="auto"/>
            <w:vAlign w:val="center"/>
          </w:tcPr>
          <w:p w:rsidR="00672241" w:rsidRDefault="00672241" w:rsidP="00EB55B5">
            <w:pPr>
              <w:pStyle w:val="Formtabletext"/>
              <w:spacing w:line="240" w:lineRule="auto"/>
            </w:pPr>
            <w:r>
              <w:fldChar w:fldCharType="begin">
                <w:ffData>
                  <w:name w:val="Text358"/>
                  <w:enabled/>
                  <w:calcOnExit w:val="0"/>
                  <w:textInput/>
                </w:ffData>
              </w:fldChar>
            </w:r>
            <w:bookmarkStart w:id="23" w:name="Text358"/>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23"/>
          </w:p>
        </w:tc>
      </w:tr>
      <w:tr w:rsidR="00672241" w:rsidTr="00EB55B5">
        <w:trPr>
          <w:trHeight w:val="328"/>
        </w:trPr>
        <w:tc>
          <w:tcPr>
            <w:tcW w:w="3831" w:type="dxa"/>
            <w:gridSpan w:val="2"/>
            <w:tcBorders>
              <w:right w:val="single" w:sz="2" w:space="0" w:color="000000"/>
            </w:tcBorders>
            <w:shd w:val="clear" w:color="auto" w:fill="C0C0C0"/>
            <w:vAlign w:val="center"/>
          </w:tcPr>
          <w:p w:rsidR="00672241" w:rsidRPr="00EB55B5" w:rsidRDefault="00672241" w:rsidP="00EB55B5">
            <w:pPr>
              <w:pStyle w:val="Formtabletext"/>
              <w:spacing w:line="240" w:lineRule="auto"/>
              <w:rPr>
                <w:b/>
              </w:rPr>
            </w:pPr>
          </w:p>
        </w:tc>
        <w:tc>
          <w:tcPr>
            <w:tcW w:w="6715" w:type="dxa"/>
            <w:tcBorders>
              <w:left w:val="single" w:sz="2" w:space="0" w:color="000000"/>
            </w:tcBorders>
            <w:shd w:val="clear" w:color="auto" w:fill="C0C0C0"/>
            <w:vAlign w:val="center"/>
          </w:tcPr>
          <w:p w:rsidR="00672241" w:rsidRPr="00EB55B5" w:rsidRDefault="00672241" w:rsidP="00EB55B5">
            <w:pPr>
              <w:pStyle w:val="Formtabletext"/>
              <w:spacing w:line="240" w:lineRule="auto"/>
              <w:rPr>
                <w:b/>
              </w:rPr>
            </w:pPr>
            <w:r w:rsidRPr="00EB55B5">
              <w:rPr>
                <w:b/>
              </w:rPr>
              <w:t xml:space="preserve"> Clinical Justification</w:t>
            </w:r>
          </w:p>
        </w:tc>
      </w:tr>
      <w:tr w:rsidR="00672241" w:rsidTr="00EB55B5">
        <w:trPr>
          <w:trHeight w:val="350"/>
        </w:trPr>
        <w:tc>
          <w:tcPr>
            <w:tcW w:w="3831" w:type="dxa"/>
            <w:gridSpan w:val="2"/>
            <w:shd w:val="clear" w:color="auto" w:fill="auto"/>
            <w:vAlign w:val="center"/>
          </w:tcPr>
          <w:p w:rsidR="00672241" w:rsidRDefault="00491233" w:rsidP="00EB55B5">
            <w:pPr>
              <w:pStyle w:val="Formtabletext"/>
              <w:spacing w:line="240" w:lineRule="auto"/>
            </w:pPr>
            <w:r>
              <w:t>a)</w:t>
            </w:r>
            <w:r w:rsidR="00672241">
              <w:t xml:space="preserve"> Wheelchair access into and within </w:t>
            </w:r>
            <w:r w:rsidR="001A3AFD">
              <w:t>vehicle/car</w:t>
            </w:r>
            <w:r w:rsidR="00672241">
              <w:t xml:space="preserve"> (rea</w:t>
            </w:r>
            <w:r w:rsidR="00A55084">
              <w:t>r</w:t>
            </w:r>
            <w:r w:rsidR="00C10976">
              <w:t>/side,</w:t>
            </w:r>
            <w:r w:rsidR="00672241">
              <w:t xml:space="preserve"> dimensions)</w:t>
            </w:r>
          </w:p>
        </w:tc>
        <w:tc>
          <w:tcPr>
            <w:tcW w:w="6715" w:type="dxa"/>
            <w:shd w:val="clear" w:color="auto" w:fill="auto"/>
            <w:vAlign w:val="center"/>
          </w:tcPr>
          <w:p w:rsidR="00672241" w:rsidRDefault="00672241" w:rsidP="00EB55B5">
            <w:pPr>
              <w:pStyle w:val="Formtabletext"/>
              <w:spacing w:line="240" w:lineRule="auto"/>
            </w:pPr>
            <w:r>
              <w:fldChar w:fldCharType="begin">
                <w:ffData>
                  <w:name w:val="Text359"/>
                  <w:enabled/>
                  <w:calcOnExit w:val="0"/>
                  <w:textInput/>
                </w:ffData>
              </w:fldChar>
            </w:r>
            <w:bookmarkStart w:id="24" w:name="Text359"/>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24"/>
          </w:p>
        </w:tc>
      </w:tr>
      <w:tr w:rsidR="00672241" w:rsidTr="00EB55B5">
        <w:trPr>
          <w:trHeight w:val="540"/>
        </w:trPr>
        <w:tc>
          <w:tcPr>
            <w:tcW w:w="3831" w:type="dxa"/>
            <w:gridSpan w:val="2"/>
            <w:shd w:val="clear" w:color="auto" w:fill="auto"/>
            <w:vAlign w:val="center"/>
          </w:tcPr>
          <w:p w:rsidR="00672241" w:rsidRDefault="00491233" w:rsidP="00EB55B5">
            <w:pPr>
              <w:pStyle w:val="Formtabletext"/>
              <w:spacing w:line="240" w:lineRule="auto"/>
            </w:pPr>
            <w:r>
              <w:t xml:space="preserve">b) </w:t>
            </w:r>
            <w:r w:rsidR="001A3AFD">
              <w:t>Vehicle/car</w:t>
            </w:r>
            <w:r>
              <w:t xml:space="preserve"> seating </w:t>
            </w:r>
            <w:r w:rsidR="00262647">
              <w:t>arrangements i.e</w:t>
            </w:r>
            <w:r w:rsidRPr="00EB55B5">
              <w:rPr>
                <w:i/>
              </w:rPr>
              <w:t>. W</w:t>
            </w:r>
            <w:r w:rsidR="00672241" w:rsidRPr="00EB55B5">
              <w:rPr>
                <w:i/>
              </w:rPr>
              <w:t>here will client</w:t>
            </w:r>
            <w:r w:rsidR="00BE0AA5" w:rsidRPr="00EB55B5">
              <w:rPr>
                <w:i/>
              </w:rPr>
              <w:t>/worker</w:t>
            </w:r>
            <w:r w:rsidR="00672241" w:rsidRPr="00EB55B5">
              <w:rPr>
                <w:i/>
              </w:rPr>
              <w:t xml:space="preserve"> sit in </w:t>
            </w:r>
            <w:r w:rsidR="001A3AFD" w:rsidRPr="00EB55B5">
              <w:rPr>
                <w:i/>
              </w:rPr>
              <w:t>vehicle/car</w:t>
            </w:r>
            <w:r w:rsidR="00672241" w:rsidRPr="00EB55B5">
              <w:rPr>
                <w:i/>
              </w:rPr>
              <w:t xml:space="preserve">? </w:t>
            </w:r>
            <w:r w:rsidRPr="00EB55B5">
              <w:rPr>
                <w:i/>
              </w:rPr>
              <w:t xml:space="preserve"> </w:t>
            </w:r>
            <w:r w:rsidR="00672241" w:rsidRPr="00EB55B5">
              <w:rPr>
                <w:i/>
              </w:rPr>
              <w:t>O</w:t>
            </w:r>
            <w:r w:rsidRPr="00EB55B5">
              <w:rPr>
                <w:i/>
              </w:rPr>
              <w:t xml:space="preserve">ther seats required in </w:t>
            </w:r>
            <w:r w:rsidR="001A3AFD" w:rsidRPr="00EB55B5">
              <w:rPr>
                <w:i/>
              </w:rPr>
              <w:t>vehicle/car</w:t>
            </w:r>
            <w:r w:rsidRPr="00EB55B5">
              <w:rPr>
                <w:i/>
              </w:rPr>
              <w:t>?</w:t>
            </w:r>
          </w:p>
        </w:tc>
        <w:tc>
          <w:tcPr>
            <w:tcW w:w="6715" w:type="dxa"/>
            <w:shd w:val="clear" w:color="auto" w:fill="auto"/>
            <w:vAlign w:val="center"/>
          </w:tcPr>
          <w:p w:rsidR="00672241" w:rsidRDefault="00672241" w:rsidP="00EB55B5">
            <w:pPr>
              <w:pStyle w:val="Formtabletext"/>
              <w:spacing w:line="240" w:lineRule="auto"/>
            </w:pPr>
            <w:r>
              <w:fldChar w:fldCharType="begin">
                <w:ffData>
                  <w:name w:val="Text360"/>
                  <w:enabled/>
                  <w:calcOnExit w:val="0"/>
                  <w:textInput/>
                </w:ffData>
              </w:fldChar>
            </w:r>
            <w:bookmarkStart w:id="25" w:name="Text360"/>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25"/>
          </w:p>
        </w:tc>
      </w:tr>
      <w:tr w:rsidR="00672241" w:rsidTr="00EB55B5">
        <w:trPr>
          <w:trHeight w:val="392"/>
        </w:trPr>
        <w:tc>
          <w:tcPr>
            <w:tcW w:w="3831" w:type="dxa"/>
            <w:gridSpan w:val="2"/>
            <w:shd w:val="clear" w:color="auto" w:fill="auto"/>
            <w:vAlign w:val="center"/>
          </w:tcPr>
          <w:p w:rsidR="00672241" w:rsidRPr="00EB55B5" w:rsidRDefault="00491233" w:rsidP="00EB55B5">
            <w:pPr>
              <w:pStyle w:val="Formtabletext"/>
              <w:spacing w:line="240" w:lineRule="auto"/>
              <w:rPr>
                <w:i/>
              </w:rPr>
            </w:pPr>
            <w:r>
              <w:t>c)</w:t>
            </w:r>
            <w:r w:rsidR="00672241">
              <w:t xml:space="preserve"> Is specific seating required </w:t>
            </w:r>
            <w:r w:rsidRPr="00EB55B5">
              <w:rPr>
                <w:i/>
              </w:rPr>
              <w:t xml:space="preserve"> i.e. </w:t>
            </w:r>
            <w:r w:rsidR="00672241" w:rsidRPr="00EB55B5">
              <w:rPr>
                <w:i/>
              </w:rPr>
              <w:t xml:space="preserve">seat belts, </w:t>
            </w:r>
          </w:p>
          <w:p w:rsidR="00672241" w:rsidRPr="00EB55B5" w:rsidRDefault="00672241" w:rsidP="00EB55B5">
            <w:pPr>
              <w:pStyle w:val="Formtabletext"/>
              <w:spacing w:line="240" w:lineRule="auto"/>
              <w:rPr>
                <w:i/>
              </w:rPr>
            </w:pPr>
            <w:r w:rsidRPr="00EB55B5">
              <w:rPr>
                <w:i/>
              </w:rPr>
              <w:t>special se</w:t>
            </w:r>
            <w:r w:rsidR="00491233" w:rsidRPr="00EB55B5">
              <w:rPr>
                <w:i/>
              </w:rPr>
              <w:t>ats, head supports</w:t>
            </w:r>
          </w:p>
        </w:tc>
        <w:tc>
          <w:tcPr>
            <w:tcW w:w="6715" w:type="dxa"/>
            <w:shd w:val="clear" w:color="auto" w:fill="auto"/>
            <w:vAlign w:val="center"/>
          </w:tcPr>
          <w:p w:rsidR="00672241" w:rsidRDefault="00672241" w:rsidP="00EB55B5">
            <w:pPr>
              <w:pStyle w:val="Formtabletext"/>
              <w:spacing w:line="240" w:lineRule="auto"/>
            </w:pPr>
            <w:r>
              <w:fldChar w:fldCharType="begin">
                <w:ffData>
                  <w:name w:val="Text361"/>
                  <w:enabled/>
                  <w:calcOnExit w:val="0"/>
                  <w:textInput/>
                </w:ffData>
              </w:fldChar>
            </w:r>
            <w:bookmarkStart w:id="26" w:name="Text361"/>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26"/>
          </w:p>
        </w:tc>
      </w:tr>
      <w:tr w:rsidR="00672241" w:rsidTr="00EB55B5">
        <w:trPr>
          <w:trHeight w:val="424"/>
        </w:trPr>
        <w:tc>
          <w:tcPr>
            <w:tcW w:w="3831" w:type="dxa"/>
            <w:gridSpan w:val="2"/>
            <w:shd w:val="clear" w:color="auto" w:fill="auto"/>
            <w:vAlign w:val="center"/>
          </w:tcPr>
          <w:p w:rsidR="00672241" w:rsidRDefault="00491233" w:rsidP="00EB55B5">
            <w:pPr>
              <w:pStyle w:val="Formtabletext"/>
              <w:spacing w:line="240" w:lineRule="auto"/>
            </w:pPr>
            <w:r>
              <w:t xml:space="preserve">d) </w:t>
            </w:r>
            <w:r w:rsidR="00672241">
              <w:t>Are modified controls required</w:t>
            </w:r>
          </w:p>
          <w:p w:rsidR="00672241" w:rsidRPr="00EB55B5" w:rsidRDefault="00491233" w:rsidP="00EB55B5">
            <w:pPr>
              <w:pStyle w:val="Formtabletext"/>
              <w:spacing w:line="240" w:lineRule="auto"/>
              <w:rPr>
                <w:i/>
              </w:rPr>
            </w:pPr>
            <w:r w:rsidRPr="00EB55B5">
              <w:rPr>
                <w:i/>
              </w:rPr>
              <w:t xml:space="preserve"> </w:t>
            </w:r>
            <w:r w:rsidR="00672241" w:rsidRPr="00EB55B5">
              <w:rPr>
                <w:i/>
              </w:rPr>
              <w:t>e</w:t>
            </w:r>
            <w:r w:rsidRPr="00EB55B5">
              <w:rPr>
                <w:i/>
              </w:rPr>
              <w:t>.</w:t>
            </w:r>
            <w:r w:rsidR="00672241" w:rsidRPr="00EB55B5">
              <w:rPr>
                <w:i/>
              </w:rPr>
              <w:t>g</w:t>
            </w:r>
            <w:r w:rsidRPr="00EB55B5">
              <w:rPr>
                <w:i/>
              </w:rPr>
              <w:t>.</w:t>
            </w:r>
            <w:r w:rsidR="00672241" w:rsidRPr="00EB55B5">
              <w:rPr>
                <w:i/>
              </w:rPr>
              <w:t xml:space="preserve"> left foot accelerator, hand controls</w:t>
            </w:r>
          </w:p>
        </w:tc>
        <w:tc>
          <w:tcPr>
            <w:tcW w:w="6715" w:type="dxa"/>
            <w:shd w:val="clear" w:color="auto" w:fill="auto"/>
            <w:vAlign w:val="center"/>
          </w:tcPr>
          <w:p w:rsidR="00672241" w:rsidRDefault="00672241" w:rsidP="00EB55B5">
            <w:pPr>
              <w:pStyle w:val="Formtabletext"/>
              <w:spacing w:line="240" w:lineRule="auto"/>
            </w:pPr>
            <w:r>
              <w:fldChar w:fldCharType="begin">
                <w:ffData>
                  <w:name w:val="Text362"/>
                  <w:enabled/>
                  <w:calcOnExit w:val="0"/>
                  <w:textInput/>
                </w:ffData>
              </w:fldChar>
            </w:r>
            <w:bookmarkStart w:id="27" w:name="Text362"/>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27"/>
          </w:p>
        </w:tc>
      </w:tr>
      <w:tr w:rsidR="00672241" w:rsidTr="00EB55B5">
        <w:trPr>
          <w:trHeight w:val="558"/>
        </w:trPr>
        <w:tc>
          <w:tcPr>
            <w:tcW w:w="3831" w:type="dxa"/>
            <w:gridSpan w:val="2"/>
            <w:shd w:val="clear" w:color="auto" w:fill="auto"/>
            <w:vAlign w:val="center"/>
          </w:tcPr>
          <w:p w:rsidR="00672241" w:rsidRDefault="00491233" w:rsidP="00EB55B5">
            <w:pPr>
              <w:pStyle w:val="Formtabletext"/>
              <w:spacing w:line="240" w:lineRule="auto"/>
            </w:pPr>
            <w:r>
              <w:t>e)</w:t>
            </w:r>
            <w:r w:rsidR="00672241">
              <w:t xml:space="preserve"> Are specific </w:t>
            </w:r>
            <w:r w:rsidR="001A3AFD">
              <w:t>vehicle/car</w:t>
            </w:r>
            <w:r w:rsidR="00672241">
              <w:t xml:space="preserve"> options required </w:t>
            </w:r>
          </w:p>
          <w:p w:rsidR="00672241" w:rsidRPr="00EB55B5" w:rsidRDefault="00491233" w:rsidP="00EB55B5">
            <w:pPr>
              <w:pStyle w:val="Formtabletext"/>
              <w:spacing w:line="240" w:lineRule="auto"/>
              <w:rPr>
                <w:i/>
              </w:rPr>
            </w:pPr>
            <w:r w:rsidRPr="00EB55B5">
              <w:rPr>
                <w:i/>
              </w:rPr>
              <w:t>e.g. transmission type</w:t>
            </w:r>
          </w:p>
        </w:tc>
        <w:tc>
          <w:tcPr>
            <w:tcW w:w="6715" w:type="dxa"/>
            <w:shd w:val="clear" w:color="auto" w:fill="auto"/>
            <w:vAlign w:val="center"/>
          </w:tcPr>
          <w:p w:rsidR="00672241" w:rsidRDefault="00672241" w:rsidP="00EB55B5">
            <w:pPr>
              <w:pStyle w:val="Formtabletext"/>
              <w:spacing w:line="240" w:lineRule="auto"/>
            </w:pPr>
            <w:r>
              <w:fldChar w:fldCharType="begin">
                <w:ffData>
                  <w:name w:val="Text363"/>
                  <w:enabled/>
                  <w:calcOnExit w:val="0"/>
                  <w:textInput/>
                </w:ffData>
              </w:fldChar>
            </w:r>
            <w:bookmarkStart w:id="28" w:name="Text363"/>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28"/>
          </w:p>
        </w:tc>
      </w:tr>
      <w:tr w:rsidR="00672241" w:rsidTr="00EB55B5">
        <w:trPr>
          <w:trHeight w:val="615"/>
        </w:trPr>
        <w:tc>
          <w:tcPr>
            <w:tcW w:w="3831" w:type="dxa"/>
            <w:gridSpan w:val="2"/>
            <w:shd w:val="clear" w:color="auto" w:fill="auto"/>
            <w:vAlign w:val="center"/>
          </w:tcPr>
          <w:p w:rsidR="00672241" w:rsidRDefault="00491233" w:rsidP="00EB55B5">
            <w:pPr>
              <w:pStyle w:val="Formtabletext"/>
              <w:spacing w:line="240" w:lineRule="auto"/>
            </w:pPr>
            <w:r>
              <w:t>f)</w:t>
            </w:r>
            <w:r w:rsidR="00672241">
              <w:t xml:space="preserve"> Features required for wheelchair dimensions </w:t>
            </w:r>
          </w:p>
          <w:p w:rsidR="00672241" w:rsidRPr="00EB55B5" w:rsidRDefault="00491233" w:rsidP="00EB55B5">
            <w:pPr>
              <w:pStyle w:val="Formtabletext"/>
              <w:spacing w:line="240" w:lineRule="auto"/>
              <w:rPr>
                <w:i/>
              </w:rPr>
            </w:pPr>
            <w:r w:rsidRPr="00EB55B5">
              <w:rPr>
                <w:i/>
              </w:rPr>
              <w:t xml:space="preserve">i.e. </w:t>
            </w:r>
            <w:r w:rsidR="00672241" w:rsidRPr="00EB55B5">
              <w:rPr>
                <w:i/>
              </w:rPr>
              <w:t>door openings,</w:t>
            </w:r>
            <w:r w:rsidR="00C10976" w:rsidRPr="00EB55B5">
              <w:rPr>
                <w:i/>
              </w:rPr>
              <w:t xml:space="preserve"> </w:t>
            </w:r>
            <w:r w:rsidR="00720E15" w:rsidRPr="00EB55B5">
              <w:rPr>
                <w:i/>
              </w:rPr>
              <w:t xml:space="preserve">dimensions, </w:t>
            </w:r>
            <w:r w:rsidR="00672241" w:rsidRPr="00EB55B5">
              <w:rPr>
                <w:i/>
              </w:rPr>
              <w:t xml:space="preserve"> ramps, restraints, wheelchair </w:t>
            </w:r>
            <w:r w:rsidRPr="00EB55B5">
              <w:rPr>
                <w:i/>
              </w:rPr>
              <w:t>hoist</w:t>
            </w:r>
          </w:p>
        </w:tc>
        <w:tc>
          <w:tcPr>
            <w:tcW w:w="6715" w:type="dxa"/>
            <w:shd w:val="clear" w:color="auto" w:fill="auto"/>
            <w:vAlign w:val="center"/>
          </w:tcPr>
          <w:p w:rsidR="00672241" w:rsidRDefault="00672241" w:rsidP="00EB55B5">
            <w:pPr>
              <w:pStyle w:val="Formtabletext"/>
              <w:spacing w:line="240" w:lineRule="auto"/>
            </w:pPr>
            <w:r>
              <w:fldChar w:fldCharType="begin">
                <w:ffData>
                  <w:name w:val="Text364"/>
                  <w:enabled/>
                  <w:calcOnExit w:val="0"/>
                  <w:textInput/>
                </w:ffData>
              </w:fldChar>
            </w:r>
            <w:bookmarkStart w:id="29" w:name="Text364"/>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29"/>
          </w:p>
        </w:tc>
      </w:tr>
      <w:tr w:rsidR="00672241" w:rsidTr="00EB55B5">
        <w:trPr>
          <w:trHeight w:val="411"/>
        </w:trPr>
        <w:tc>
          <w:tcPr>
            <w:tcW w:w="3831" w:type="dxa"/>
            <w:gridSpan w:val="2"/>
            <w:shd w:val="clear" w:color="auto" w:fill="auto"/>
            <w:vAlign w:val="center"/>
          </w:tcPr>
          <w:p w:rsidR="00672241" w:rsidRDefault="00491233" w:rsidP="00EB55B5">
            <w:pPr>
              <w:pStyle w:val="Formtabletext"/>
              <w:spacing w:line="240" w:lineRule="auto"/>
            </w:pPr>
            <w:r>
              <w:t>g)</w:t>
            </w:r>
            <w:r w:rsidR="00672241">
              <w:t xml:space="preserve"> Other</w:t>
            </w:r>
          </w:p>
        </w:tc>
        <w:tc>
          <w:tcPr>
            <w:tcW w:w="6715" w:type="dxa"/>
            <w:shd w:val="clear" w:color="auto" w:fill="auto"/>
            <w:vAlign w:val="center"/>
          </w:tcPr>
          <w:p w:rsidR="00672241" w:rsidRDefault="00672241" w:rsidP="00EB55B5">
            <w:pPr>
              <w:pStyle w:val="Formtabletext"/>
              <w:spacing w:line="240" w:lineRule="auto"/>
            </w:pPr>
            <w:r>
              <w:fldChar w:fldCharType="begin">
                <w:ffData>
                  <w:name w:val="Text365"/>
                  <w:enabled/>
                  <w:calcOnExit w:val="0"/>
                  <w:textInput/>
                </w:ffData>
              </w:fldChar>
            </w:r>
            <w:bookmarkStart w:id="30" w:name="Text365"/>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30"/>
          </w:p>
        </w:tc>
      </w:tr>
    </w:tbl>
    <w:p w:rsidR="00BE0AA5" w:rsidRDefault="00BE0AA5" w:rsidP="00BE0AA5">
      <w:pPr>
        <w:pStyle w:val="FormText"/>
      </w:pPr>
      <w:r w:rsidRPr="005523FA">
        <w:rPr>
          <w:b/>
          <w:sz w:val="16"/>
        </w:rPr>
        <w:lastRenderedPageBreak/>
        <w:t xml:space="preserve">Are you requesting the </w:t>
      </w:r>
      <w:smartTag w:uri="urn:schemas-microsoft-com:office:smarttags" w:element="stockticker">
        <w:r w:rsidRPr="005523FA">
          <w:rPr>
            <w:b/>
            <w:sz w:val="16"/>
          </w:rPr>
          <w:t>TA</w:t>
        </w:r>
        <w:r w:rsidR="00B1571E" w:rsidRPr="005523FA">
          <w:rPr>
            <w:b/>
            <w:sz w:val="16"/>
          </w:rPr>
          <w:t>C</w:t>
        </w:r>
      </w:smartTag>
      <w:r w:rsidRPr="005523FA">
        <w:rPr>
          <w:b/>
          <w:sz w:val="16"/>
        </w:rPr>
        <w:t>/</w:t>
      </w:r>
      <w:proofErr w:type="spellStart"/>
      <w:r w:rsidRPr="005523FA">
        <w:rPr>
          <w:b/>
          <w:sz w:val="16"/>
        </w:rPr>
        <w:t>WorkSafe</w:t>
      </w:r>
      <w:proofErr w:type="spellEnd"/>
      <w:r w:rsidRPr="005523FA">
        <w:rPr>
          <w:b/>
          <w:sz w:val="16"/>
        </w:rPr>
        <w:t xml:space="preserve"> to contribute to a new/second hand </w:t>
      </w:r>
      <w:r w:rsidR="001A3AFD" w:rsidRPr="005523FA">
        <w:rPr>
          <w:b/>
          <w:sz w:val="16"/>
        </w:rPr>
        <w:t>vehicle/car</w:t>
      </w:r>
      <w:r w:rsidRPr="005523FA">
        <w:rPr>
          <w:b/>
          <w:sz w:val="16"/>
        </w:rPr>
        <w:t>?</w:t>
      </w:r>
      <w:r w:rsidR="00B1571E" w:rsidRPr="005523FA">
        <w:rPr>
          <w:b/>
          <w:sz w:val="16"/>
        </w:rPr>
        <w:t xml:space="preserve"> </w:t>
      </w:r>
      <w:r w:rsidR="00B1571E">
        <w:rPr>
          <w:b/>
        </w:rPr>
        <w:t xml:space="preserve">         </w:t>
      </w:r>
      <w:r>
        <w:fldChar w:fldCharType="begin">
          <w:ffData>
            <w:name w:val="Check1"/>
            <w:enabled/>
            <w:calcOnExit w:val="0"/>
            <w:checkBox>
              <w:sizeAuto/>
              <w:default w:val="0"/>
            </w:checkBox>
          </w:ffData>
        </w:fldChar>
      </w:r>
      <w:r>
        <w:instrText xml:space="preserve"> FORMCHECKBOX </w:instrText>
      </w:r>
      <w:r w:rsidR="00B10167">
        <w:fldChar w:fldCharType="separate"/>
      </w:r>
      <w:r>
        <w:fldChar w:fldCharType="end"/>
      </w:r>
      <w:r>
        <w:t xml:space="preserve"> Yes   </w:t>
      </w:r>
      <w:r w:rsidR="00B1571E">
        <w:t xml:space="preserve">     </w:t>
      </w:r>
      <w:r>
        <w:fldChar w:fldCharType="begin">
          <w:ffData>
            <w:name w:val="Check1"/>
            <w:enabled/>
            <w:calcOnExit w:val="0"/>
            <w:checkBox>
              <w:sizeAuto/>
              <w:default w:val="0"/>
            </w:checkBox>
          </w:ffData>
        </w:fldChar>
      </w:r>
      <w:r>
        <w:instrText xml:space="preserve"> FORMCHECKBOX </w:instrText>
      </w:r>
      <w:r w:rsidR="00B10167">
        <w:fldChar w:fldCharType="separate"/>
      </w:r>
      <w:r>
        <w:fldChar w:fldCharType="end"/>
      </w:r>
      <w:r>
        <w:t xml:space="preserve"> No</w:t>
      </w:r>
    </w:p>
    <w:p w:rsidR="00BE0AA5" w:rsidRDefault="00BE0AA5" w:rsidP="00724572">
      <w:pPr>
        <w:pStyle w:val="FormHeading1"/>
      </w:pPr>
    </w:p>
    <w:p w:rsidR="005523FA" w:rsidRDefault="00724572" w:rsidP="00724572">
      <w:pPr>
        <w:pStyle w:val="FormHeading1"/>
        <w:rPr>
          <w:b w:val="0"/>
        </w:rPr>
      </w:pPr>
      <w:r>
        <w:t xml:space="preserve">Detail any trials </w:t>
      </w:r>
      <w:r w:rsidR="00C10976">
        <w:t xml:space="preserve">completed including </w:t>
      </w:r>
      <w:r>
        <w:t>the date, location and outcome of the trial.</w:t>
      </w:r>
      <w:r w:rsidRPr="009A2A22">
        <w:rPr>
          <w:b w:val="0"/>
        </w:rPr>
        <w:t xml:space="preserve"> </w:t>
      </w:r>
      <w:r w:rsidR="00C10976">
        <w:rPr>
          <w:b w:val="0"/>
        </w:rPr>
        <w:t xml:space="preserve"> </w:t>
      </w:r>
    </w:p>
    <w:p w:rsidR="00724572" w:rsidRPr="009A2A22" w:rsidRDefault="00724572" w:rsidP="00724572">
      <w:pPr>
        <w:pStyle w:val="FormHeading1"/>
        <w:rPr>
          <w:b w:val="0"/>
        </w:rPr>
      </w:pPr>
      <w:r w:rsidRPr="005523FA">
        <w:rPr>
          <w:b w:val="0"/>
          <w:sz w:val="15"/>
          <w:szCs w:val="15"/>
        </w:rPr>
        <w:t xml:space="preserve">Comment on the similarity of the trial </w:t>
      </w:r>
      <w:r w:rsidR="001A3AFD" w:rsidRPr="005523FA">
        <w:rPr>
          <w:b w:val="0"/>
          <w:sz w:val="15"/>
          <w:szCs w:val="15"/>
        </w:rPr>
        <w:t>vehicle/car</w:t>
      </w:r>
      <w:r w:rsidRPr="005523FA">
        <w:rPr>
          <w:b w:val="0"/>
          <w:sz w:val="15"/>
          <w:szCs w:val="15"/>
        </w:rPr>
        <w:t xml:space="preserve"> to </w:t>
      </w:r>
      <w:r w:rsidR="00262647" w:rsidRPr="005523FA">
        <w:rPr>
          <w:b w:val="0"/>
          <w:sz w:val="15"/>
          <w:szCs w:val="15"/>
        </w:rPr>
        <w:t>the identified</w:t>
      </w:r>
      <w:r w:rsidRPr="005523FA">
        <w:rPr>
          <w:b w:val="0"/>
          <w:sz w:val="15"/>
          <w:szCs w:val="15"/>
        </w:rPr>
        <w:t xml:space="preserve"> </w:t>
      </w:r>
      <w:r w:rsidR="001A3AFD" w:rsidRPr="005523FA">
        <w:rPr>
          <w:b w:val="0"/>
          <w:sz w:val="15"/>
          <w:szCs w:val="15"/>
        </w:rPr>
        <w:t>vehicle/car</w:t>
      </w:r>
      <w:r w:rsidRPr="005523FA">
        <w:rPr>
          <w:b w:val="0"/>
          <w:sz w:val="15"/>
          <w:szCs w:val="15"/>
        </w:rPr>
        <w:t xml:space="preserve"> modifications and/or alternative </w:t>
      </w:r>
      <w:r w:rsidR="001A3AFD" w:rsidRPr="005523FA">
        <w:rPr>
          <w:b w:val="0"/>
          <w:sz w:val="15"/>
          <w:szCs w:val="15"/>
        </w:rPr>
        <w:t>vehicle/car</w:t>
      </w:r>
      <w:r w:rsidRPr="009A2A22">
        <w:rPr>
          <w:b w:val="0"/>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724572" w:rsidTr="00EB55B5">
        <w:trPr>
          <w:trHeight w:val="963"/>
        </w:trPr>
        <w:tc>
          <w:tcPr>
            <w:tcW w:w="10762" w:type="dxa"/>
            <w:shd w:val="clear" w:color="auto" w:fill="auto"/>
          </w:tcPr>
          <w:p w:rsidR="00724572" w:rsidRDefault="00724572" w:rsidP="00501752">
            <w:pPr>
              <w:pStyle w:val="Formtabletext"/>
            </w:pPr>
            <w:r>
              <w:fldChar w:fldCharType="begin">
                <w:ffData>
                  <w:name w:val="Text368"/>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p w:rsidR="005523FA" w:rsidRDefault="005523FA" w:rsidP="00501752">
            <w:pPr>
              <w:pStyle w:val="Formtabletext"/>
            </w:pPr>
          </w:p>
          <w:p w:rsidR="005523FA" w:rsidRDefault="005523FA" w:rsidP="00501752">
            <w:pPr>
              <w:pStyle w:val="Formtabletext"/>
            </w:pPr>
          </w:p>
          <w:p w:rsidR="005523FA" w:rsidRDefault="005523FA" w:rsidP="00501752">
            <w:pPr>
              <w:pStyle w:val="Formtabletext"/>
            </w:pPr>
          </w:p>
          <w:p w:rsidR="005523FA" w:rsidRDefault="005523FA" w:rsidP="00501752">
            <w:pPr>
              <w:pStyle w:val="Formtabletext"/>
            </w:pPr>
          </w:p>
        </w:tc>
      </w:tr>
    </w:tbl>
    <w:p w:rsidR="00C00DC5" w:rsidRDefault="00C00DC5" w:rsidP="00491233">
      <w:pPr>
        <w:pStyle w:val="FormText"/>
        <w:rPr>
          <w:rStyle w:val="FormHeading1Char"/>
        </w:rPr>
      </w:pPr>
    </w:p>
    <w:p w:rsidR="00491233" w:rsidRDefault="002533E5" w:rsidP="00491233">
      <w:pPr>
        <w:pStyle w:val="FormText"/>
      </w:pPr>
      <w:r>
        <w:rPr>
          <w:rStyle w:val="FormHeading1Char"/>
        </w:rPr>
        <w:t>8</w:t>
      </w:r>
      <w:r w:rsidR="00491233" w:rsidRPr="00491233">
        <w:rPr>
          <w:rStyle w:val="FormHeading1Char"/>
        </w:rPr>
        <w:t xml:space="preserve">. </w:t>
      </w:r>
      <w:r w:rsidR="00AB3555">
        <w:rPr>
          <w:rStyle w:val="FormHeading1Char"/>
        </w:rPr>
        <w:t xml:space="preserve"> Alternate </w:t>
      </w:r>
      <w:r w:rsidR="001A3AFD">
        <w:rPr>
          <w:rStyle w:val="FormHeading1Char"/>
        </w:rPr>
        <w:t>vehicle/car</w:t>
      </w:r>
      <w:r w:rsidR="00AB3555">
        <w:rPr>
          <w:rStyle w:val="FormHeading1Char"/>
        </w:rPr>
        <w:t>s and modifications</w:t>
      </w:r>
    </w:p>
    <w:p w:rsidR="00491233" w:rsidRPr="00AD4803" w:rsidRDefault="002A3A3E" w:rsidP="00491233">
      <w:pPr>
        <w:pStyle w:val="FormText"/>
      </w:pPr>
      <w:r w:rsidRPr="00077EEE">
        <w:t xml:space="preserve">Please provide details of </w:t>
      </w:r>
      <w:r w:rsidR="001A3AFD">
        <w:t>vehicle/car</w:t>
      </w:r>
      <w:r w:rsidRPr="00077EEE">
        <w:t xml:space="preserve">s and modifications that will meet </w:t>
      </w:r>
      <w:r>
        <w:t xml:space="preserve">the </w:t>
      </w:r>
      <w:r w:rsidR="001A3AFD">
        <w:t>client/worker</w:t>
      </w:r>
      <w:r w:rsidRPr="00077EEE">
        <w:t>’s needs</w:t>
      </w:r>
      <w:r w:rsidR="00F16F7C">
        <w:t xml:space="preserve"> as out lined in question</w:t>
      </w:r>
      <w:r w:rsidR="00CE1902">
        <w:t xml:space="preserve"> 7</w:t>
      </w:r>
      <w:r w:rsidRPr="00077EEE">
        <w:t xml:space="preserve">. </w:t>
      </w:r>
      <w:r>
        <w:t xml:space="preserve"> </w:t>
      </w:r>
      <w:r w:rsidRPr="00077EEE">
        <w:t xml:space="preserve">Include the </w:t>
      </w:r>
      <w:r w:rsidR="001A3AFD">
        <w:t>vehicle/car</w:t>
      </w:r>
      <w:r w:rsidRPr="00077EEE">
        <w:t>s that are suitable for the requested conversion, the type of conversion requested, quotes* and the name of companies that are able to do the conversion requested.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491233" w:rsidTr="00EB55B5">
        <w:trPr>
          <w:trHeight w:val="964"/>
        </w:trPr>
        <w:tc>
          <w:tcPr>
            <w:tcW w:w="10762" w:type="dxa"/>
            <w:shd w:val="clear" w:color="auto" w:fill="auto"/>
          </w:tcPr>
          <w:p w:rsidR="00491233" w:rsidRDefault="00491233" w:rsidP="00491233">
            <w:pPr>
              <w:pStyle w:val="Formtabletext"/>
            </w:pPr>
            <w:r>
              <w:fldChar w:fldCharType="begin">
                <w:ffData>
                  <w:name w:val="Text366"/>
                  <w:enabled/>
                  <w:calcOnExit w:val="0"/>
                  <w:textInput/>
                </w:ffData>
              </w:fldChar>
            </w:r>
            <w:bookmarkStart w:id="31" w:name="Text366"/>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31"/>
          </w:p>
        </w:tc>
      </w:tr>
    </w:tbl>
    <w:p w:rsidR="00491233" w:rsidRDefault="00491233" w:rsidP="00491233">
      <w:pPr>
        <w:pStyle w:val="FormText"/>
        <w:rPr>
          <w:i/>
        </w:rPr>
      </w:pPr>
      <w:r w:rsidRPr="00491233">
        <w:rPr>
          <w:i/>
        </w:rPr>
        <w:t>* Please ensure quotes are itemised</w:t>
      </w:r>
    </w:p>
    <w:p w:rsidR="00DA645C" w:rsidRDefault="00DA645C" w:rsidP="00491233">
      <w:pPr>
        <w:pStyle w:val="FormText"/>
        <w:rPr>
          <w:i/>
        </w:rPr>
      </w:pPr>
    </w:p>
    <w:p w:rsidR="00720E15" w:rsidRDefault="00720E15" w:rsidP="00720E15">
      <w:pPr>
        <w:pStyle w:val="FormText"/>
      </w:pPr>
      <w:r w:rsidRPr="00DA645C">
        <w:t>If structural alterations are recommended have you discussed these proposed alteration</w:t>
      </w:r>
      <w:r w:rsidR="00C10976">
        <w:t>s with a VASS certified engineer</w:t>
      </w:r>
      <w:r w:rsidRPr="00DA645C">
        <w:t xml:space="preserve"> and obtained written advice that a </w:t>
      </w:r>
      <w:r w:rsidR="001A3AFD">
        <w:t>vehicle/car</w:t>
      </w:r>
      <w:r w:rsidRPr="00DA645C">
        <w:t xml:space="preserve"> with such structure alterations is registrable</w:t>
      </w:r>
      <w:r>
        <w:rPr>
          <w:i/>
        </w:rPr>
        <w:t xml:space="preserve">? </w:t>
      </w:r>
      <w:r w:rsidR="00193567">
        <w:rPr>
          <w:i/>
        </w:rPr>
        <w:t>e</w:t>
      </w:r>
      <w:r w:rsidR="00866A45">
        <w:rPr>
          <w:i/>
        </w:rPr>
        <w:t xml:space="preserve">.g. </w:t>
      </w:r>
      <w:r w:rsidR="00DA645C">
        <w:rPr>
          <w:i/>
        </w:rPr>
        <w:t xml:space="preserve">If structural alterations will result in a </w:t>
      </w:r>
      <w:r w:rsidR="001A3AFD">
        <w:rPr>
          <w:i/>
        </w:rPr>
        <w:t>vehicle/car</w:t>
      </w:r>
      <w:r w:rsidR="00DA645C">
        <w:rPr>
          <w:i/>
        </w:rPr>
        <w:t xml:space="preserve"> with 5cm ground clearance, VASS advice is required to confirm that the </w:t>
      </w:r>
      <w:r w:rsidR="001A3AFD">
        <w:rPr>
          <w:i/>
        </w:rPr>
        <w:t>vehicle/car</w:t>
      </w:r>
      <w:r w:rsidR="00DA645C">
        <w:rPr>
          <w:i/>
        </w:rPr>
        <w:t xml:space="preserve"> with the 5cm ground clearance is registrable.</w:t>
      </w:r>
      <w:r w:rsidR="00C10976">
        <w:rPr>
          <w:i/>
        </w:rPr>
        <w:t xml:space="preserve">     </w:t>
      </w:r>
      <w:r w:rsidR="00DA645C">
        <w:rPr>
          <w:i/>
        </w:rPr>
        <w:t xml:space="preserve"> </w:t>
      </w:r>
      <w:r w:rsidR="00C10976">
        <w:rPr>
          <w:i/>
        </w:rPr>
        <w:t xml:space="preserve">                                                                                        </w:t>
      </w:r>
      <w:r w:rsidR="00DA645C">
        <w:rPr>
          <w:i/>
        </w:rPr>
        <w:t xml:space="preserve">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Yes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No </w:t>
      </w:r>
    </w:p>
    <w:p w:rsidR="00193567" w:rsidRDefault="00193567" w:rsidP="00720E15">
      <w:pPr>
        <w:pStyle w:val="FormText"/>
        <w:rPr>
          <w:b/>
        </w:rPr>
      </w:pPr>
    </w:p>
    <w:p w:rsidR="00DA645C" w:rsidRPr="00193567" w:rsidRDefault="00DA645C" w:rsidP="00720E15">
      <w:pPr>
        <w:pStyle w:val="FormText"/>
        <w:rPr>
          <w:b/>
        </w:rPr>
      </w:pPr>
      <w:r w:rsidRPr="00193567">
        <w:rPr>
          <w:b/>
        </w:rPr>
        <w:t>Comments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DA645C" w:rsidTr="00EB55B5">
        <w:tc>
          <w:tcPr>
            <w:tcW w:w="10552" w:type="dxa"/>
            <w:shd w:val="clear" w:color="auto" w:fill="auto"/>
          </w:tcPr>
          <w:p w:rsidR="00DA645C" w:rsidRDefault="00DA645C" w:rsidP="00EB55B5">
            <w:pPr>
              <w:pStyle w:val="FormText"/>
              <w:ind w:left="57"/>
            </w:pPr>
            <w:r>
              <w:fldChar w:fldCharType="begin">
                <w:ffData>
                  <w:name w:val="Text367"/>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p w:rsidR="00DA645C" w:rsidRDefault="00DA645C" w:rsidP="00491233">
            <w:pPr>
              <w:pStyle w:val="FormText"/>
            </w:pPr>
          </w:p>
          <w:p w:rsidR="00DA645C" w:rsidRDefault="00DA645C" w:rsidP="00491233">
            <w:pPr>
              <w:pStyle w:val="FormText"/>
            </w:pPr>
          </w:p>
          <w:p w:rsidR="00DA645C" w:rsidRDefault="00DA645C" w:rsidP="00491233">
            <w:pPr>
              <w:pStyle w:val="FormText"/>
            </w:pPr>
          </w:p>
          <w:p w:rsidR="00DA645C" w:rsidRDefault="00DA645C" w:rsidP="00491233">
            <w:pPr>
              <w:pStyle w:val="FormText"/>
            </w:pPr>
          </w:p>
          <w:p w:rsidR="00DA645C" w:rsidRDefault="00DA645C" w:rsidP="00491233">
            <w:pPr>
              <w:pStyle w:val="FormText"/>
            </w:pPr>
          </w:p>
          <w:p w:rsidR="00DA645C" w:rsidRDefault="00DA645C" w:rsidP="00491233">
            <w:pPr>
              <w:pStyle w:val="FormText"/>
            </w:pPr>
          </w:p>
        </w:tc>
      </w:tr>
    </w:tbl>
    <w:p w:rsidR="00AF203F" w:rsidRDefault="00AF203F" w:rsidP="00491233">
      <w:pPr>
        <w:pStyle w:val="FormHeading1"/>
      </w:pPr>
    </w:p>
    <w:p w:rsidR="00491233" w:rsidRDefault="002533E5" w:rsidP="00491233">
      <w:pPr>
        <w:pStyle w:val="FormHeading1"/>
      </w:pPr>
      <w:r>
        <w:t>9</w:t>
      </w:r>
      <w:r w:rsidR="00491233">
        <w:t xml:space="preserve">. </w:t>
      </w:r>
      <w:r w:rsidR="001A3AFD">
        <w:t>Vehicle/car</w:t>
      </w:r>
      <w:r w:rsidR="00491233">
        <w:t xml:space="preserve"> availability</w:t>
      </w:r>
    </w:p>
    <w:p w:rsidR="00491233" w:rsidRDefault="00491233" w:rsidP="00141F98">
      <w:pPr>
        <w:pStyle w:val="FormText"/>
      </w:pPr>
      <w:r>
        <w:t xml:space="preserve">Have you discussed with the </w:t>
      </w:r>
      <w:r w:rsidR="001A3AFD">
        <w:t>client/worker</w:t>
      </w:r>
      <w:r>
        <w:t xml:space="preserve"> the need to ensure that the </w:t>
      </w:r>
      <w:r w:rsidR="00720E15">
        <w:t>modified</w:t>
      </w:r>
      <w:r>
        <w:t xml:space="preserve"> </w:t>
      </w:r>
      <w:r w:rsidR="001A3AFD">
        <w:t>vehicle/car</w:t>
      </w:r>
      <w:r>
        <w:t xml:space="preserve"> is readily available for the client</w:t>
      </w:r>
      <w:r w:rsidR="002533E5">
        <w:t>/worker</w:t>
      </w:r>
      <w:r>
        <w:t xml:space="preserve">’s use? </w:t>
      </w:r>
      <w:r w:rsidR="00A445A5">
        <w:br/>
      </w:r>
      <w:r w:rsidR="00C10976">
        <w:rPr>
          <w:i/>
        </w:rPr>
        <w:t>I</w:t>
      </w:r>
      <w:r w:rsidR="00262647" w:rsidRPr="00491233">
        <w:rPr>
          <w:i/>
        </w:rPr>
        <w:t>.e.</w:t>
      </w:r>
      <w:r w:rsidRPr="00491233">
        <w:rPr>
          <w:i/>
        </w:rPr>
        <w:t xml:space="preserve"> the </w:t>
      </w:r>
      <w:r w:rsidR="001A3AFD">
        <w:rPr>
          <w:i/>
        </w:rPr>
        <w:t>vehicle/car</w:t>
      </w:r>
      <w:r w:rsidRPr="00491233">
        <w:rPr>
          <w:i/>
        </w:rPr>
        <w:t xml:space="preserve"> must be free for use when the client</w:t>
      </w:r>
      <w:r w:rsidR="002533E5">
        <w:rPr>
          <w:i/>
        </w:rPr>
        <w:t>/worker</w:t>
      </w:r>
      <w:r w:rsidRPr="00491233">
        <w:rPr>
          <w:i/>
        </w:rPr>
        <w:t xml:space="preserve"> requires it and parked where the </w:t>
      </w:r>
      <w:r w:rsidR="001A3AFD">
        <w:rPr>
          <w:i/>
        </w:rPr>
        <w:t>client</w:t>
      </w:r>
      <w:r w:rsidR="00866A45">
        <w:rPr>
          <w:i/>
        </w:rPr>
        <w:t>/</w:t>
      </w:r>
      <w:r w:rsidR="001A3AFD">
        <w:rPr>
          <w:i/>
        </w:rPr>
        <w:t xml:space="preserve"> worker</w:t>
      </w:r>
      <w:r w:rsidRPr="00491233">
        <w:rPr>
          <w:i/>
        </w:rPr>
        <w:t>/carer can readily access it.</w:t>
      </w:r>
      <w:r w:rsidR="00AD23D1">
        <w:rPr>
          <w:i/>
        </w:rPr>
        <w:t xml:space="preserve"> </w:t>
      </w:r>
      <w:r w:rsidR="00C10976">
        <w:rPr>
          <w:i/>
        </w:rPr>
        <w:t xml:space="preserve">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Yes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No</w:t>
      </w:r>
    </w:p>
    <w:p w:rsidR="00491233" w:rsidRPr="00193567" w:rsidRDefault="00491233" w:rsidP="00141F98">
      <w:pPr>
        <w:pStyle w:val="FormText"/>
        <w:rPr>
          <w:b/>
        </w:rPr>
      </w:pPr>
      <w:r w:rsidRPr="00193567">
        <w:rPr>
          <w:b/>
        </w:rPr>
        <w:t>Comments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491233" w:rsidTr="00EB55B5">
        <w:trPr>
          <w:trHeight w:val="930"/>
        </w:trPr>
        <w:tc>
          <w:tcPr>
            <w:tcW w:w="10762" w:type="dxa"/>
            <w:shd w:val="clear" w:color="auto" w:fill="auto"/>
          </w:tcPr>
          <w:p w:rsidR="00491233" w:rsidRDefault="00DA645C" w:rsidP="00491233">
            <w:pPr>
              <w:pStyle w:val="Formtabletext"/>
            </w:pPr>
            <w:r>
              <w:fldChar w:fldCharType="begin">
                <w:ffData>
                  <w:name w:val="Text367"/>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p w:rsidR="00517752" w:rsidRDefault="00517752" w:rsidP="00491233">
            <w:pPr>
              <w:pStyle w:val="Formtabletext"/>
            </w:pPr>
          </w:p>
          <w:p w:rsidR="00517752" w:rsidRDefault="00517752" w:rsidP="00491233">
            <w:pPr>
              <w:pStyle w:val="Formtabletext"/>
            </w:pPr>
          </w:p>
          <w:p w:rsidR="00517752" w:rsidRDefault="00517752" w:rsidP="00491233">
            <w:pPr>
              <w:pStyle w:val="Formtabletext"/>
            </w:pPr>
          </w:p>
          <w:p w:rsidR="00517752" w:rsidRDefault="00517752" w:rsidP="00491233">
            <w:pPr>
              <w:pStyle w:val="Formtabletext"/>
            </w:pPr>
          </w:p>
          <w:p w:rsidR="00517752" w:rsidRDefault="00517752" w:rsidP="00491233">
            <w:pPr>
              <w:pStyle w:val="Formtabletext"/>
            </w:pPr>
          </w:p>
        </w:tc>
      </w:tr>
    </w:tbl>
    <w:p w:rsidR="00491233" w:rsidRDefault="00491233" w:rsidP="00141F98">
      <w:pPr>
        <w:pStyle w:val="FormText"/>
      </w:pPr>
    </w:p>
    <w:p w:rsidR="00491233" w:rsidRDefault="002533E5" w:rsidP="00491233">
      <w:pPr>
        <w:pStyle w:val="FormHeading1"/>
      </w:pPr>
      <w:r>
        <w:t>10</w:t>
      </w:r>
      <w:r w:rsidR="00491233">
        <w:t>. Parking</w:t>
      </w:r>
    </w:p>
    <w:p w:rsidR="00491233" w:rsidRDefault="00491233" w:rsidP="00491233">
      <w:pPr>
        <w:pStyle w:val="FormText"/>
      </w:pPr>
      <w:r>
        <w:t xml:space="preserve">Has an appropriate location for parking been established which provides adequate space for transfers, ramps/hoists, driving wheelchair around the </w:t>
      </w:r>
      <w:r w:rsidR="001A3AFD">
        <w:t>vehicle/car</w:t>
      </w:r>
      <w:r>
        <w:t xml:space="preserve">, loading wheelchair from rear/side entry or on top of </w:t>
      </w:r>
      <w:r w:rsidR="001A3AFD">
        <w:t>vehicle/car</w:t>
      </w:r>
      <w:r w:rsidR="00C10976">
        <w:t>?</w:t>
      </w:r>
      <w:r w:rsidR="00AD23D1">
        <w:t xml:space="preserve"> </w:t>
      </w:r>
      <w:r w:rsidR="00C10976">
        <w:t xml:space="preserve">                                                                                                                           </w:t>
      </w:r>
      <w:r w:rsidR="00AD23D1">
        <w:t xml:space="preserve">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Yes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No</w:t>
      </w:r>
    </w:p>
    <w:p w:rsidR="00491233" w:rsidRPr="00193567" w:rsidRDefault="00491233" w:rsidP="00491233">
      <w:pPr>
        <w:pStyle w:val="FormText"/>
        <w:rPr>
          <w:b/>
        </w:rPr>
      </w:pPr>
      <w:r w:rsidRPr="00193567">
        <w:rPr>
          <w:b/>
        </w:rPr>
        <w:t>Comments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491233" w:rsidTr="00EB55B5">
        <w:trPr>
          <w:trHeight w:val="930"/>
        </w:trPr>
        <w:tc>
          <w:tcPr>
            <w:tcW w:w="10762" w:type="dxa"/>
            <w:shd w:val="clear" w:color="auto" w:fill="auto"/>
          </w:tcPr>
          <w:p w:rsidR="00491233" w:rsidRDefault="00491233" w:rsidP="00491233">
            <w:pPr>
              <w:pStyle w:val="Formtabletext"/>
            </w:pPr>
            <w:r>
              <w:fldChar w:fldCharType="begin">
                <w:ffData>
                  <w:name w:val="Text367"/>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p w:rsidR="00517752" w:rsidRDefault="00517752" w:rsidP="00491233">
            <w:pPr>
              <w:pStyle w:val="Formtabletext"/>
            </w:pPr>
          </w:p>
          <w:p w:rsidR="00517752" w:rsidRDefault="00517752" w:rsidP="00491233">
            <w:pPr>
              <w:pStyle w:val="Formtabletext"/>
            </w:pPr>
          </w:p>
          <w:p w:rsidR="00517752" w:rsidRDefault="00517752" w:rsidP="00491233">
            <w:pPr>
              <w:pStyle w:val="Formtabletext"/>
            </w:pPr>
          </w:p>
          <w:p w:rsidR="00517752" w:rsidRDefault="00517752" w:rsidP="00491233">
            <w:pPr>
              <w:pStyle w:val="Formtabletext"/>
            </w:pPr>
          </w:p>
          <w:p w:rsidR="00517752" w:rsidRDefault="00517752" w:rsidP="00491233">
            <w:pPr>
              <w:pStyle w:val="Formtabletext"/>
            </w:pPr>
          </w:p>
          <w:p w:rsidR="00517752" w:rsidRDefault="00517752" w:rsidP="00491233">
            <w:pPr>
              <w:pStyle w:val="Formtabletext"/>
            </w:pPr>
          </w:p>
        </w:tc>
      </w:tr>
    </w:tbl>
    <w:p w:rsidR="00491233" w:rsidRDefault="00491233" w:rsidP="00141F98">
      <w:pPr>
        <w:pStyle w:val="FormText"/>
      </w:pPr>
    </w:p>
    <w:p w:rsidR="00571D46" w:rsidRDefault="00DA645C" w:rsidP="00571D46">
      <w:pPr>
        <w:pStyle w:val="FormText"/>
      </w:pPr>
      <w:r>
        <w:t xml:space="preserve">Have underground car parks that the </w:t>
      </w:r>
      <w:r w:rsidR="001A3AFD">
        <w:t>client/worker</w:t>
      </w:r>
      <w:r>
        <w:t xml:space="preserve"> regularly accesses, </w:t>
      </w:r>
      <w:proofErr w:type="spellStart"/>
      <w:r>
        <w:t>eg</w:t>
      </w:r>
      <w:proofErr w:type="spellEnd"/>
      <w:r>
        <w:t xml:space="preserve">. Local shopping centre or cinema, been </w:t>
      </w:r>
      <w:r w:rsidR="00571D46">
        <w:t>checked</w:t>
      </w:r>
      <w:r>
        <w:t xml:space="preserve"> </w:t>
      </w:r>
      <w:r w:rsidR="00571D46">
        <w:t xml:space="preserve">to ensure that the modified </w:t>
      </w:r>
      <w:r w:rsidR="001A3AFD">
        <w:t>vehicle/car</w:t>
      </w:r>
      <w:r w:rsidR="00571D46">
        <w:t xml:space="preserve"> will be able to access these space with all the equipment fitted?</w:t>
      </w:r>
      <w:r w:rsidR="00C10976">
        <w:t xml:space="preserve">                                                                                                           </w:t>
      </w:r>
      <w:r w:rsidR="00AD23D1">
        <w:t xml:space="preserve"> </w:t>
      </w:r>
      <w:r w:rsidR="00571D46" w:rsidRPr="00491233">
        <w:fldChar w:fldCharType="begin">
          <w:ffData>
            <w:name w:val="Check2"/>
            <w:enabled/>
            <w:calcOnExit w:val="0"/>
            <w:checkBox>
              <w:sizeAuto/>
              <w:default w:val="0"/>
            </w:checkBox>
          </w:ffData>
        </w:fldChar>
      </w:r>
      <w:r w:rsidR="00571D46" w:rsidRPr="00491233">
        <w:instrText xml:space="preserve"> FORMCHECKBOX </w:instrText>
      </w:r>
      <w:r w:rsidR="00B10167">
        <w:fldChar w:fldCharType="separate"/>
      </w:r>
      <w:r w:rsidR="00571D46" w:rsidRPr="00491233">
        <w:fldChar w:fldCharType="end"/>
      </w:r>
      <w:r w:rsidR="00571D46" w:rsidRPr="00491233">
        <w:t xml:space="preserve"> Yes  </w:t>
      </w:r>
      <w:r w:rsidR="00571D46" w:rsidRPr="00491233">
        <w:fldChar w:fldCharType="begin">
          <w:ffData>
            <w:name w:val="Check2"/>
            <w:enabled/>
            <w:calcOnExit w:val="0"/>
            <w:checkBox>
              <w:sizeAuto/>
              <w:default w:val="0"/>
            </w:checkBox>
          </w:ffData>
        </w:fldChar>
      </w:r>
      <w:r w:rsidR="00571D46" w:rsidRPr="00491233">
        <w:instrText xml:space="preserve"> FORMCHECKBOX </w:instrText>
      </w:r>
      <w:r w:rsidR="00B10167">
        <w:fldChar w:fldCharType="separate"/>
      </w:r>
      <w:r w:rsidR="00571D46" w:rsidRPr="00491233">
        <w:fldChar w:fldCharType="end"/>
      </w:r>
      <w:r w:rsidR="00571D46" w:rsidRPr="00491233">
        <w:t xml:space="preserve"> No</w:t>
      </w:r>
    </w:p>
    <w:p w:rsidR="00571D46" w:rsidRPr="00193567" w:rsidRDefault="00571D46" w:rsidP="00141F98">
      <w:pPr>
        <w:pStyle w:val="FormText"/>
        <w:rPr>
          <w:b/>
        </w:rPr>
      </w:pPr>
      <w:r w:rsidRPr="00193567">
        <w:rPr>
          <w:b/>
        </w:rPr>
        <w:t>Comments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571D46" w:rsidTr="00EB55B5">
        <w:tc>
          <w:tcPr>
            <w:tcW w:w="10762" w:type="dxa"/>
            <w:shd w:val="clear" w:color="auto" w:fill="auto"/>
          </w:tcPr>
          <w:p w:rsidR="00571D46" w:rsidRDefault="00571D46" w:rsidP="00EB55B5">
            <w:pPr>
              <w:pStyle w:val="FormText"/>
              <w:ind w:left="57"/>
            </w:pPr>
            <w:r>
              <w:fldChar w:fldCharType="begin">
                <w:ffData>
                  <w:name w:val="Text367"/>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p w:rsidR="00571D46" w:rsidRDefault="00571D46" w:rsidP="00141F98">
            <w:pPr>
              <w:pStyle w:val="FormText"/>
            </w:pPr>
          </w:p>
          <w:p w:rsidR="00571D46" w:rsidRDefault="00571D46" w:rsidP="00141F98">
            <w:pPr>
              <w:pStyle w:val="FormText"/>
            </w:pPr>
          </w:p>
          <w:p w:rsidR="00571D46" w:rsidRDefault="00571D46" w:rsidP="00141F98">
            <w:pPr>
              <w:pStyle w:val="FormText"/>
            </w:pPr>
          </w:p>
          <w:p w:rsidR="00571D46" w:rsidRDefault="00571D46" w:rsidP="00141F98">
            <w:pPr>
              <w:pStyle w:val="FormText"/>
            </w:pPr>
          </w:p>
        </w:tc>
      </w:tr>
    </w:tbl>
    <w:p w:rsidR="009053E1" w:rsidRDefault="009053E1" w:rsidP="00491233">
      <w:pPr>
        <w:pStyle w:val="FormHeading1"/>
      </w:pPr>
    </w:p>
    <w:p w:rsidR="00491233" w:rsidRDefault="00491233" w:rsidP="00491233">
      <w:pPr>
        <w:pStyle w:val="FormHeading1"/>
      </w:pPr>
      <w:r>
        <w:lastRenderedPageBreak/>
        <w:t>1</w:t>
      </w:r>
      <w:r w:rsidR="008D6CC0">
        <w:t>1</w:t>
      </w:r>
      <w:r>
        <w:t>. Insurance</w:t>
      </w:r>
      <w:r w:rsidR="00024C83">
        <w:t xml:space="preserve"> and </w:t>
      </w:r>
      <w:r>
        <w:t>registration</w:t>
      </w:r>
    </w:p>
    <w:p w:rsidR="00024C83" w:rsidRDefault="00024C83" w:rsidP="00141F98">
      <w:pPr>
        <w:pStyle w:val="FormText"/>
      </w:pPr>
      <w:r>
        <w:t xml:space="preserve"> </w:t>
      </w:r>
    </w:p>
    <w:p w:rsidR="00AD23D1" w:rsidRPr="00797224" w:rsidRDefault="00491233" w:rsidP="00141F98">
      <w:pPr>
        <w:pStyle w:val="FormText"/>
        <w:rPr>
          <w:b/>
        </w:rPr>
      </w:pPr>
      <w:r w:rsidRPr="00024C83">
        <w:rPr>
          <w:b/>
        </w:rPr>
        <w:t xml:space="preserve">Has the </w:t>
      </w:r>
      <w:r w:rsidR="001A3AFD" w:rsidRPr="00024C83">
        <w:rPr>
          <w:b/>
        </w:rPr>
        <w:t>client/worker</w:t>
      </w:r>
      <w:r w:rsidRPr="00024C83">
        <w:rPr>
          <w:b/>
        </w:rPr>
        <w:t xml:space="preserve"> been made aware that he/she will be required to pay for the following?</w:t>
      </w:r>
    </w:p>
    <w:tbl>
      <w:tblPr>
        <w:tblW w:w="0" w:type="auto"/>
        <w:tblCellMar>
          <w:left w:w="0" w:type="dxa"/>
          <w:right w:w="0" w:type="dxa"/>
        </w:tblCellMar>
        <w:tblLook w:val="01E0" w:firstRow="1" w:lastRow="1" w:firstColumn="1" w:lastColumn="1" w:noHBand="0" w:noVBand="0"/>
      </w:tblPr>
      <w:tblGrid>
        <w:gridCol w:w="7937"/>
        <w:gridCol w:w="2609"/>
      </w:tblGrid>
      <w:tr w:rsidR="00AD23D1" w:rsidTr="00EB55B5">
        <w:tc>
          <w:tcPr>
            <w:tcW w:w="7941" w:type="dxa"/>
            <w:shd w:val="clear" w:color="auto" w:fill="auto"/>
          </w:tcPr>
          <w:p w:rsidR="00AD23D1" w:rsidRDefault="00AD23D1" w:rsidP="00EB55B5">
            <w:pPr>
              <w:pStyle w:val="FormText"/>
              <w:ind w:left="57"/>
            </w:pPr>
            <w:r>
              <w:t>Comprehensive insurance and any excess incurred by client/worker/carers in case of an accident</w:t>
            </w:r>
            <w:r>
              <w:tab/>
            </w:r>
          </w:p>
        </w:tc>
        <w:tc>
          <w:tcPr>
            <w:tcW w:w="2611" w:type="dxa"/>
            <w:shd w:val="clear" w:color="auto" w:fill="auto"/>
          </w:tcPr>
          <w:p w:rsidR="00AD23D1" w:rsidRDefault="00AD23D1" w:rsidP="00141F98">
            <w:pPr>
              <w:pStyle w:val="FormText"/>
            </w:pPr>
            <w:r>
              <w:t xml:space="preserve">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Yes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No</w:t>
            </w:r>
          </w:p>
        </w:tc>
      </w:tr>
      <w:tr w:rsidR="00AD23D1" w:rsidTr="00EB55B5">
        <w:tc>
          <w:tcPr>
            <w:tcW w:w="7941" w:type="dxa"/>
            <w:shd w:val="clear" w:color="auto" w:fill="auto"/>
          </w:tcPr>
          <w:p w:rsidR="00AD23D1" w:rsidRDefault="00AD23D1" w:rsidP="00EB55B5">
            <w:pPr>
              <w:pStyle w:val="FormText"/>
              <w:ind w:left="57"/>
            </w:pPr>
            <w:smartTag w:uri="urn:schemas-microsoft-com:office:smarttags" w:element="stockticker">
              <w:r>
                <w:t>TAC</w:t>
              </w:r>
            </w:smartTag>
            <w:r>
              <w:t xml:space="preserve"> levy/registration fee</w:t>
            </w:r>
          </w:p>
        </w:tc>
        <w:tc>
          <w:tcPr>
            <w:tcW w:w="2611" w:type="dxa"/>
            <w:shd w:val="clear" w:color="auto" w:fill="auto"/>
          </w:tcPr>
          <w:p w:rsidR="00AD23D1" w:rsidRDefault="00AD23D1" w:rsidP="00B3592E">
            <w:pPr>
              <w:pStyle w:val="FormText"/>
            </w:pPr>
            <w:r>
              <w:t xml:space="preserve">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Yes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No</w:t>
            </w:r>
          </w:p>
        </w:tc>
      </w:tr>
      <w:tr w:rsidR="00AD23D1" w:rsidTr="00EB55B5">
        <w:tc>
          <w:tcPr>
            <w:tcW w:w="7941" w:type="dxa"/>
            <w:shd w:val="clear" w:color="auto" w:fill="auto"/>
          </w:tcPr>
          <w:p w:rsidR="00AD23D1" w:rsidRDefault="00AD23D1" w:rsidP="00EB55B5">
            <w:pPr>
              <w:pStyle w:val="FormText"/>
              <w:ind w:left="57"/>
            </w:pPr>
            <w:r>
              <w:t>Any additional options to the vehicle/car not required due to injuries</w:t>
            </w:r>
            <w:r>
              <w:tab/>
            </w:r>
          </w:p>
        </w:tc>
        <w:tc>
          <w:tcPr>
            <w:tcW w:w="2611" w:type="dxa"/>
            <w:shd w:val="clear" w:color="auto" w:fill="auto"/>
          </w:tcPr>
          <w:p w:rsidR="00AD23D1" w:rsidRDefault="00AD23D1" w:rsidP="00B3592E">
            <w:pPr>
              <w:pStyle w:val="FormText"/>
            </w:pPr>
            <w:r>
              <w:t xml:space="preserve">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Yes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No</w:t>
            </w:r>
          </w:p>
        </w:tc>
      </w:tr>
      <w:tr w:rsidR="00AD23D1" w:rsidTr="00EB55B5">
        <w:tc>
          <w:tcPr>
            <w:tcW w:w="7941" w:type="dxa"/>
            <w:shd w:val="clear" w:color="auto" w:fill="auto"/>
          </w:tcPr>
          <w:p w:rsidR="00AD23D1" w:rsidRDefault="00AD23D1" w:rsidP="00EB55B5">
            <w:pPr>
              <w:pStyle w:val="FormText"/>
              <w:ind w:left="57"/>
            </w:pPr>
            <w:r>
              <w:t>Maintenance and repair of vehicle/car</w:t>
            </w:r>
          </w:p>
        </w:tc>
        <w:tc>
          <w:tcPr>
            <w:tcW w:w="2611" w:type="dxa"/>
            <w:shd w:val="clear" w:color="auto" w:fill="auto"/>
          </w:tcPr>
          <w:p w:rsidR="00AD23D1" w:rsidRDefault="00AD23D1" w:rsidP="00B3592E">
            <w:pPr>
              <w:pStyle w:val="FormText"/>
            </w:pPr>
            <w:r>
              <w:t xml:space="preserve">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Yes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No</w:t>
            </w:r>
          </w:p>
        </w:tc>
      </w:tr>
      <w:tr w:rsidR="00AD23D1" w:rsidTr="00EB55B5">
        <w:tc>
          <w:tcPr>
            <w:tcW w:w="7941" w:type="dxa"/>
            <w:shd w:val="clear" w:color="auto" w:fill="auto"/>
          </w:tcPr>
          <w:p w:rsidR="00AD23D1" w:rsidRDefault="00AD23D1" w:rsidP="00EB55B5">
            <w:pPr>
              <w:pStyle w:val="FormText"/>
              <w:ind w:left="57"/>
            </w:pPr>
            <w:r>
              <w:t>Fuel</w:t>
            </w:r>
          </w:p>
        </w:tc>
        <w:tc>
          <w:tcPr>
            <w:tcW w:w="2611" w:type="dxa"/>
            <w:shd w:val="clear" w:color="auto" w:fill="auto"/>
          </w:tcPr>
          <w:p w:rsidR="00AD23D1" w:rsidRDefault="00AD23D1" w:rsidP="00B3592E">
            <w:pPr>
              <w:pStyle w:val="FormText"/>
            </w:pPr>
            <w:r>
              <w:t xml:space="preserve">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Yes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No</w:t>
            </w:r>
          </w:p>
        </w:tc>
      </w:tr>
      <w:tr w:rsidR="00AD23D1" w:rsidTr="00EB55B5">
        <w:tc>
          <w:tcPr>
            <w:tcW w:w="7941" w:type="dxa"/>
            <w:shd w:val="clear" w:color="auto" w:fill="auto"/>
          </w:tcPr>
          <w:p w:rsidR="00AD23D1" w:rsidRDefault="00C10976" w:rsidP="00EB55B5">
            <w:pPr>
              <w:pStyle w:val="FormText"/>
              <w:ind w:left="57"/>
            </w:pPr>
            <w:r>
              <w:t xml:space="preserve">Other </w:t>
            </w:r>
            <w:r w:rsidR="00AD23D1">
              <w:t>vehicle/car running costs</w:t>
            </w:r>
            <w:r>
              <w:t>,</w:t>
            </w:r>
            <w:r w:rsidR="00AD23D1">
              <w:t xml:space="preserve"> e</w:t>
            </w:r>
            <w:r>
              <w:t>.</w:t>
            </w:r>
            <w:r w:rsidR="00AD23D1">
              <w:t>g</w:t>
            </w:r>
            <w:r>
              <w:t>.</w:t>
            </w:r>
            <w:r w:rsidR="00AD23D1">
              <w:t xml:space="preserve"> oil, tyres</w:t>
            </w:r>
          </w:p>
        </w:tc>
        <w:tc>
          <w:tcPr>
            <w:tcW w:w="2611" w:type="dxa"/>
            <w:shd w:val="clear" w:color="auto" w:fill="auto"/>
          </w:tcPr>
          <w:p w:rsidR="00AD23D1" w:rsidRDefault="00AD23D1" w:rsidP="00B3592E">
            <w:pPr>
              <w:pStyle w:val="FormText"/>
            </w:pPr>
            <w:r>
              <w:t xml:space="preserve">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Yes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No</w:t>
            </w:r>
          </w:p>
        </w:tc>
      </w:tr>
      <w:tr w:rsidR="00AD23D1" w:rsidTr="00EB55B5">
        <w:tc>
          <w:tcPr>
            <w:tcW w:w="7941" w:type="dxa"/>
            <w:shd w:val="clear" w:color="auto" w:fill="auto"/>
          </w:tcPr>
          <w:p w:rsidR="00AD23D1" w:rsidRDefault="00AD23D1" w:rsidP="00EB55B5">
            <w:pPr>
              <w:pStyle w:val="FormText"/>
              <w:ind w:left="57"/>
            </w:pPr>
            <w:r>
              <w:t xml:space="preserve">Road Rescue   </w:t>
            </w:r>
          </w:p>
        </w:tc>
        <w:tc>
          <w:tcPr>
            <w:tcW w:w="2611" w:type="dxa"/>
            <w:shd w:val="clear" w:color="auto" w:fill="auto"/>
          </w:tcPr>
          <w:p w:rsidR="00AD23D1" w:rsidRDefault="00AD23D1" w:rsidP="00B3592E">
            <w:pPr>
              <w:pStyle w:val="FormText"/>
            </w:pPr>
            <w:r>
              <w:t xml:space="preserve">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Yes  </w:t>
            </w: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rsidRPr="00491233">
              <w:t xml:space="preserve"> No</w:t>
            </w:r>
          </w:p>
        </w:tc>
      </w:tr>
    </w:tbl>
    <w:p w:rsidR="00AD23D1" w:rsidRDefault="00AD23D1" w:rsidP="00141F98">
      <w:pPr>
        <w:pStyle w:val="FormText"/>
      </w:pPr>
    </w:p>
    <w:p w:rsidR="00491233" w:rsidRDefault="00564A0F" w:rsidP="00564A0F">
      <w:pPr>
        <w:pStyle w:val="FormHeading1"/>
      </w:pPr>
      <w:r>
        <w:t>Additional</w:t>
      </w:r>
      <w:r w:rsidR="00907AAC">
        <w:t xml:space="preserve"> </w:t>
      </w:r>
      <w:r w:rsidR="00193567">
        <w:t>c</w:t>
      </w:r>
      <w:r w:rsidR="00907AAC">
        <w:t>omments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564A0F" w:rsidTr="00EB55B5">
        <w:trPr>
          <w:trHeight w:val="799"/>
        </w:trPr>
        <w:tc>
          <w:tcPr>
            <w:tcW w:w="10762" w:type="dxa"/>
            <w:shd w:val="clear" w:color="auto" w:fill="auto"/>
          </w:tcPr>
          <w:p w:rsidR="00564A0F" w:rsidRDefault="00564A0F" w:rsidP="00564A0F">
            <w:pPr>
              <w:pStyle w:val="Formtabletext"/>
            </w:pPr>
            <w:r>
              <w:fldChar w:fldCharType="begin">
                <w:ffData>
                  <w:name w:val="Text368"/>
                  <w:enabled/>
                  <w:calcOnExit w:val="0"/>
                  <w:textInput/>
                </w:ffData>
              </w:fldChar>
            </w:r>
            <w:bookmarkStart w:id="32" w:name="Text368"/>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32"/>
          </w:p>
          <w:p w:rsidR="008B21A2" w:rsidRDefault="008B21A2" w:rsidP="00564A0F">
            <w:pPr>
              <w:pStyle w:val="Formtabletext"/>
            </w:pPr>
          </w:p>
          <w:p w:rsidR="008B21A2" w:rsidRDefault="008B21A2" w:rsidP="00564A0F">
            <w:pPr>
              <w:pStyle w:val="Formtabletext"/>
            </w:pPr>
          </w:p>
          <w:p w:rsidR="008B21A2" w:rsidRDefault="008B21A2" w:rsidP="00564A0F">
            <w:pPr>
              <w:pStyle w:val="Formtabletext"/>
            </w:pPr>
          </w:p>
          <w:p w:rsidR="008B21A2" w:rsidRDefault="008B21A2" w:rsidP="00564A0F">
            <w:pPr>
              <w:pStyle w:val="Formtabletext"/>
            </w:pPr>
          </w:p>
          <w:p w:rsidR="008B21A2" w:rsidRDefault="008B21A2" w:rsidP="00564A0F">
            <w:pPr>
              <w:pStyle w:val="Formtabletext"/>
            </w:pPr>
          </w:p>
          <w:p w:rsidR="008B21A2" w:rsidRDefault="008B21A2" w:rsidP="00564A0F">
            <w:pPr>
              <w:pStyle w:val="Formtabletext"/>
            </w:pPr>
          </w:p>
        </w:tc>
      </w:tr>
    </w:tbl>
    <w:p w:rsidR="00564A0F" w:rsidRDefault="00564A0F" w:rsidP="00141F98">
      <w:pPr>
        <w:pStyle w:val="FormText"/>
      </w:pPr>
    </w:p>
    <w:p w:rsidR="00907AAC" w:rsidRDefault="00907AAC" w:rsidP="00907AAC">
      <w:pPr>
        <w:pStyle w:val="FormText"/>
        <w:rPr>
          <w:b/>
          <w:sz w:val="16"/>
          <w:szCs w:val="16"/>
        </w:rPr>
      </w:pPr>
      <w:r>
        <w:rPr>
          <w:b/>
        </w:rPr>
        <w:t>1</w:t>
      </w:r>
      <w:r w:rsidR="00081EDA">
        <w:rPr>
          <w:b/>
        </w:rPr>
        <w:t>2</w:t>
      </w:r>
      <w:r w:rsidRPr="00046D37">
        <w:rPr>
          <w:b/>
        </w:rPr>
        <w:t xml:space="preserve">. </w:t>
      </w:r>
      <w:r>
        <w:rPr>
          <w:b/>
        </w:rPr>
        <w:t>Assessor f</w:t>
      </w:r>
      <w:r w:rsidRPr="00046D37">
        <w:rPr>
          <w:b/>
          <w:sz w:val="16"/>
          <w:szCs w:val="16"/>
        </w:rPr>
        <w:t xml:space="preserve">ollow-up </w:t>
      </w:r>
      <w:r w:rsidR="002A0471">
        <w:rPr>
          <w:b/>
          <w:sz w:val="16"/>
          <w:szCs w:val="16"/>
        </w:rPr>
        <w:t>s</w:t>
      </w:r>
      <w:r w:rsidRPr="00046D37">
        <w:rPr>
          <w:b/>
          <w:sz w:val="16"/>
          <w:szCs w:val="16"/>
        </w:rPr>
        <w:t>ervices</w:t>
      </w:r>
    </w:p>
    <w:p w:rsidR="00907AAC" w:rsidRPr="005523FA" w:rsidRDefault="00907AAC" w:rsidP="00907AAC">
      <w:pPr>
        <w:autoSpaceDE w:val="0"/>
        <w:autoSpaceDN w:val="0"/>
        <w:adjustRightInd w:val="0"/>
        <w:rPr>
          <w:b/>
          <w:sz w:val="15"/>
          <w:szCs w:val="15"/>
        </w:rPr>
      </w:pPr>
      <w:r w:rsidRPr="005523FA">
        <w:rPr>
          <w:sz w:val="15"/>
          <w:szCs w:val="15"/>
        </w:rPr>
        <w:t>Detail the specific follow-up actions that are required to facilitate the achievement of goals and recommendations identified</w:t>
      </w:r>
      <w:r w:rsidR="005B5870">
        <w:rPr>
          <w:sz w:val="15"/>
          <w:szCs w:val="15"/>
        </w:rPr>
        <w:t xml:space="preserve"> in section 7</w:t>
      </w:r>
      <w:r w:rsidRPr="005523FA">
        <w:rPr>
          <w:sz w:val="15"/>
          <w:szCs w:val="15"/>
        </w:rPr>
        <w:t>. The clinical justification for these services should be clear from your recommendations.   Detail the number, frequency and duration of follow-up services requested.</w:t>
      </w:r>
    </w:p>
    <w:tbl>
      <w:tblPr>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697"/>
        <w:gridCol w:w="3118"/>
        <w:gridCol w:w="4820"/>
      </w:tblGrid>
      <w:tr w:rsidR="00907AAC" w:rsidRPr="00EB55B5" w:rsidTr="00EB55B5">
        <w:trPr>
          <w:trHeight w:val="244"/>
        </w:trPr>
        <w:tc>
          <w:tcPr>
            <w:tcW w:w="2697" w:type="dxa"/>
            <w:tcBorders>
              <w:bottom w:val="single" w:sz="2" w:space="0" w:color="auto"/>
              <w:right w:val="single" w:sz="2" w:space="0" w:color="auto"/>
            </w:tcBorders>
            <w:shd w:val="clear" w:color="auto" w:fill="C0C0C0"/>
          </w:tcPr>
          <w:p w:rsidR="00907AAC" w:rsidRPr="00EB55B5" w:rsidRDefault="00907AAC" w:rsidP="004837C2">
            <w:pPr>
              <w:pStyle w:val="Formtabletext"/>
              <w:rPr>
                <w:b/>
              </w:rPr>
            </w:pPr>
            <w:r w:rsidRPr="00EB55B5">
              <w:rPr>
                <w:b/>
              </w:rPr>
              <w:t>Details of follow-up  actions or training recommended</w:t>
            </w:r>
          </w:p>
        </w:tc>
        <w:tc>
          <w:tcPr>
            <w:tcW w:w="3118" w:type="dxa"/>
            <w:tcBorders>
              <w:left w:val="single" w:sz="2" w:space="0" w:color="auto"/>
              <w:bottom w:val="single" w:sz="2" w:space="0" w:color="auto"/>
              <w:right w:val="single" w:sz="2" w:space="0" w:color="auto"/>
            </w:tcBorders>
            <w:shd w:val="clear" w:color="auto" w:fill="C0C0C0"/>
          </w:tcPr>
          <w:p w:rsidR="00907AAC" w:rsidRPr="00EB55B5" w:rsidRDefault="00907AAC" w:rsidP="004837C2">
            <w:pPr>
              <w:pStyle w:val="Formtabletext"/>
              <w:rPr>
                <w:b/>
              </w:rPr>
            </w:pPr>
            <w:r w:rsidRPr="00EB55B5">
              <w:rPr>
                <w:b/>
              </w:rPr>
              <w:t>Frequency and duration of  follow-up services</w:t>
            </w:r>
          </w:p>
        </w:tc>
        <w:tc>
          <w:tcPr>
            <w:tcW w:w="4820" w:type="dxa"/>
            <w:tcBorders>
              <w:left w:val="single" w:sz="2" w:space="0" w:color="auto"/>
              <w:bottom w:val="single" w:sz="2" w:space="0" w:color="auto"/>
            </w:tcBorders>
            <w:shd w:val="clear" w:color="auto" w:fill="C0C0C0"/>
          </w:tcPr>
          <w:p w:rsidR="00907AAC" w:rsidRPr="00EB55B5" w:rsidRDefault="00907AAC" w:rsidP="004837C2">
            <w:pPr>
              <w:pStyle w:val="Formtabletext"/>
              <w:rPr>
                <w:b/>
                <w:i/>
              </w:rPr>
            </w:pPr>
            <w:r w:rsidRPr="00EB55B5">
              <w:rPr>
                <w:b/>
              </w:rPr>
              <w:t xml:space="preserve">Comments including additional travel time required for assessor and associated request </w:t>
            </w:r>
          </w:p>
        </w:tc>
      </w:tr>
      <w:tr w:rsidR="00907AAC" w:rsidRPr="00EB55B5" w:rsidTr="00EB55B5">
        <w:trPr>
          <w:trHeight w:val="244"/>
        </w:trPr>
        <w:tc>
          <w:tcPr>
            <w:tcW w:w="2697" w:type="dxa"/>
            <w:shd w:val="clear" w:color="auto" w:fill="auto"/>
          </w:tcPr>
          <w:p w:rsidR="00907AAC" w:rsidRPr="00EB55B5" w:rsidRDefault="00907AAC" w:rsidP="004837C2">
            <w:pPr>
              <w:pStyle w:val="Formtabletext"/>
              <w:rPr>
                <w:color w:val="800080"/>
              </w:rPr>
            </w:pPr>
            <w:r w:rsidRPr="00EB55B5">
              <w:rPr>
                <w:color w:val="800080"/>
              </w:rPr>
              <w:fldChar w:fldCharType="begin">
                <w:ffData>
                  <w:name w:val="Text74"/>
                  <w:enabled/>
                  <w:calcOnExit w:val="0"/>
                  <w:textInput/>
                </w:ffData>
              </w:fldChar>
            </w:r>
            <w:r w:rsidRPr="00EB55B5">
              <w:rPr>
                <w:color w:val="800080"/>
              </w:rPr>
              <w:instrText xml:space="preserve"> FORMTEXT </w:instrText>
            </w:r>
            <w:r w:rsidRPr="00EB55B5">
              <w:rPr>
                <w:color w:val="800080"/>
              </w:rPr>
            </w:r>
            <w:r w:rsidRPr="00EB55B5">
              <w:rPr>
                <w:color w:val="800080"/>
              </w:rPr>
              <w:fldChar w:fldCharType="separate"/>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Pr="00EB55B5">
              <w:rPr>
                <w:color w:val="800080"/>
              </w:rPr>
              <w:fldChar w:fldCharType="end"/>
            </w:r>
          </w:p>
        </w:tc>
        <w:tc>
          <w:tcPr>
            <w:tcW w:w="3118" w:type="dxa"/>
            <w:shd w:val="clear" w:color="auto" w:fill="auto"/>
          </w:tcPr>
          <w:p w:rsidR="00907AAC" w:rsidRPr="00EB55B5" w:rsidRDefault="00907AAC" w:rsidP="004837C2">
            <w:pPr>
              <w:pStyle w:val="Formtabletext"/>
              <w:rPr>
                <w:color w:val="800080"/>
              </w:rPr>
            </w:pPr>
            <w:r w:rsidRPr="00EB55B5">
              <w:rPr>
                <w:color w:val="800080"/>
              </w:rPr>
              <w:fldChar w:fldCharType="begin">
                <w:ffData>
                  <w:name w:val="Text75"/>
                  <w:enabled/>
                  <w:calcOnExit w:val="0"/>
                  <w:textInput/>
                </w:ffData>
              </w:fldChar>
            </w:r>
            <w:r w:rsidRPr="00EB55B5">
              <w:rPr>
                <w:color w:val="800080"/>
              </w:rPr>
              <w:instrText xml:space="preserve"> FORMTEXT </w:instrText>
            </w:r>
            <w:r w:rsidRPr="00EB55B5">
              <w:rPr>
                <w:color w:val="800080"/>
              </w:rPr>
            </w:r>
            <w:r w:rsidRPr="00EB55B5">
              <w:rPr>
                <w:color w:val="800080"/>
              </w:rPr>
              <w:fldChar w:fldCharType="separate"/>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Pr="00EB55B5">
              <w:rPr>
                <w:color w:val="800080"/>
              </w:rPr>
              <w:fldChar w:fldCharType="end"/>
            </w:r>
          </w:p>
        </w:tc>
        <w:tc>
          <w:tcPr>
            <w:tcW w:w="4820" w:type="dxa"/>
            <w:shd w:val="clear" w:color="auto" w:fill="auto"/>
          </w:tcPr>
          <w:p w:rsidR="00907AAC" w:rsidRPr="00EB55B5" w:rsidRDefault="00907AAC" w:rsidP="004837C2">
            <w:pPr>
              <w:pStyle w:val="Formtabletext"/>
              <w:rPr>
                <w:color w:val="800080"/>
              </w:rPr>
            </w:pPr>
            <w:r w:rsidRPr="00EB55B5">
              <w:rPr>
                <w:color w:val="800080"/>
              </w:rPr>
              <w:fldChar w:fldCharType="begin">
                <w:ffData>
                  <w:name w:val="Text76"/>
                  <w:enabled/>
                  <w:calcOnExit w:val="0"/>
                  <w:textInput/>
                </w:ffData>
              </w:fldChar>
            </w:r>
            <w:r w:rsidRPr="00EB55B5">
              <w:rPr>
                <w:color w:val="800080"/>
              </w:rPr>
              <w:instrText xml:space="preserve"> FORMTEXT </w:instrText>
            </w:r>
            <w:r w:rsidRPr="00EB55B5">
              <w:rPr>
                <w:color w:val="800080"/>
              </w:rPr>
            </w:r>
            <w:r w:rsidRPr="00EB55B5">
              <w:rPr>
                <w:color w:val="800080"/>
              </w:rPr>
              <w:fldChar w:fldCharType="separate"/>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Pr="00EB55B5">
              <w:rPr>
                <w:color w:val="800080"/>
              </w:rPr>
              <w:fldChar w:fldCharType="end"/>
            </w:r>
          </w:p>
        </w:tc>
      </w:tr>
      <w:tr w:rsidR="00907AAC" w:rsidRPr="00EB55B5" w:rsidTr="00EB55B5">
        <w:trPr>
          <w:trHeight w:val="244"/>
        </w:trPr>
        <w:tc>
          <w:tcPr>
            <w:tcW w:w="2697" w:type="dxa"/>
            <w:shd w:val="clear" w:color="auto" w:fill="auto"/>
          </w:tcPr>
          <w:p w:rsidR="00907AAC" w:rsidRPr="00EB55B5" w:rsidRDefault="00907AAC" w:rsidP="004837C2">
            <w:pPr>
              <w:pStyle w:val="Formtabletext"/>
              <w:rPr>
                <w:color w:val="800080"/>
              </w:rPr>
            </w:pPr>
            <w:r w:rsidRPr="00EB55B5">
              <w:rPr>
                <w:color w:val="800080"/>
              </w:rPr>
              <w:fldChar w:fldCharType="begin">
                <w:ffData>
                  <w:name w:val="Text77"/>
                  <w:enabled/>
                  <w:calcOnExit w:val="0"/>
                  <w:textInput/>
                </w:ffData>
              </w:fldChar>
            </w:r>
            <w:r w:rsidRPr="00EB55B5">
              <w:rPr>
                <w:color w:val="800080"/>
              </w:rPr>
              <w:instrText xml:space="preserve"> FORMTEXT </w:instrText>
            </w:r>
            <w:r w:rsidRPr="00EB55B5">
              <w:rPr>
                <w:color w:val="800080"/>
              </w:rPr>
            </w:r>
            <w:r w:rsidRPr="00EB55B5">
              <w:rPr>
                <w:color w:val="800080"/>
              </w:rPr>
              <w:fldChar w:fldCharType="separate"/>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Pr="00EB55B5">
              <w:rPr>
                <w:color w:val="800080"/>
              </w:rPr>
              <w:fldChar w:fldCharType="end"/>
            </w:r>
          </w:p>
        </w:tc>
        <w:tc>
          <w:tcPr>
            <w:tcW w:w="3118" w:type="dxa"/>
            <w:shd w:val="clear" w:color="auto" w:fill="auto"/>
          </w:tcPr>
          <w:p w:rsidR="00907AAC" w:rsidRPr="00EB55B5" w:rsidRDefault="00907AAC" w:rsidP="004837C2">
            <w:pPr>
              <w:pStyle w:val="Formtabletext"/>
              <w:rPr>
                <w:color w:val="800080"/>
              </w:rPr>
            </w:pPr>
            <w:r w:rsidRPr="00EB55B5">
              <w:rPr>
                <w:color w:val="800080"/>
              </w:rPr>
              <w:fldChar w:fldCharType="begin">
                <w:ffData>
                  <w:name w:val="Text78"/>
                  <w:enabled/>
                  <w:calcOnExit w:val="0"/>
                  <w:textInput/>
                </w:ffData>
              </w:fldChar>
            </w:r>
            <w:r w:rsidRPr="00EB55B5">
              <w:rPr>
                <w:color w:val="800080"/>
              </w:rPr>
              <w:instrText xml:space="preserve"> FORMTEXT </w:instrText>
            </w:r>
            <w:r w:rsidRPr="00EB55B5">
              <w:rPr>
                <w:color w:val="800080"/>
              </w:rPr>
            </w:r>
            <w:r w:rsidRPr="00EB55B5">
              <w:rPr>
                <w:color w:val="800080"/>
              </w:rPr>
              <w:fldChar w:fldCharType="separate"/>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Pr="00EB55B5">
              <w:rPr>
                <w:color w:val="800080"/>
              </w:rPr>
              <w:fldChar w:fldCharType="end"/>
            </w:r>
          </w:p>
        </w:tc>
        <w:tc>
          <w:tcPr>
            <w:tcW w:w="4820" w:type="dxa"/>
            <w:shd w:val="clear" w:color="auto" w:fill="auto"/>
          </w:tcPr>
          <w:p w:rsidR="00907AAC" w:rsidRPr="00EB55B5" w:rsidRDefault="00907AAC" w:rsidP="004837C2">
            <w:pPr>
              <w:pStyle w:val="Formtabletext"/>
              <w:rPr>
                <w:color w:val="800080"/>
              </w:rPr>
            </w:pPr>
            <w:r w:rsidRPr="00EB55B5">
              <w:rPr>
                <w:color w:val="800080"/>
              </w:rPr>
              <w:fldChar w:fldCharType="begin">
                <w:ffData>
                  <w:name w:val="Text79"/>
                  <w:enabled/>
                  <w:calcOnExit w:val="0"/>
                  <w:textInput/>
                </w:ffData>
              </w:fldChar>
            </w:r>
            <w:r w:rsidRPr="00EB55B5">
              <w:rPr>
                <w:color w:val="800080"/>
              </w:rPr>
              <w:instrText xml:space="preserve"> FORMTEXT </w:instrText>
            </w:r>
            <w:r w:rsidRPr="00EB55B5">
              <w:rPr>
                <w:color w:val="800080"/>
              </w:rPr>
            </w:r>
            <w:r w:rsidRPr="00EB55B5">
              <w:rPr>
                <w:color w:val="800080"/>
              </w:rPr>
              <w:fldChar w:fldCharType="separate"/>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Pr="00EB55B5">
              <w:rPr>
                <w:color w:val="800080"/>
              </w:rPr>
              <w:fldChar w:fldCharType="end"/>
            </w:r>
          </w:p>
        </w:tc>
      </w:tr>
      <w:tr w:rsidR="00907AAC" w:rsidRPr="00EB55B5" w:rsidTr="00EB55B5">
        <w:trPr>
          <w:trHeight w:val="244"/>
        </w:trPr>
        <w:tc>
          <w:tcPr>
            <w:tcW w:w="2697" w:type="dxa"/>
            <w:shd w:val="clear" w:color="auto" w:fill="auto"/>
          </w:tcPr>
          <w:p w:rsidR="00907AAC" w:rsidRPr="00EB55B5" w:rsidRDefault="00907AAC" w:rsidP="004837C2">
            <w:pPr>
              <w:pStyle w:val="Formtabletext"/>
              <w:rPr>
                <w:color w:val="800080"/>
              </w:rPr>
            </w:pPr>
            <w:r w:rsidRPr="00EB55B5">
              <w:rPr>
                <w:color w:val="800080"/>
              </w:rPr>
              <w:fldChar w:fldCharType="begin">
                <w:ffData>
                  <w:name w:val="Text80"/>
                  <w:enabled/>
                  <w:calcOnExit w:val="0"/>
                  <w:textInput/>
                </w:ffData>
              </w:fldChar>
            </w:r>
            <w:r w:rsidRPr="00EB55B5">
              <w:rPr>
                <w:color w:val="800080"/>
              </w:rPr>
              <w:instrText xml:space="preserve"> FORMTEXT </w:instrText>
            </w:r>
            <w:r w:rsidRPr="00EB55B5">
              <w:rPr>
                <w:color w:val="800080"/>
              </w:rPr>
            </w:r>
            <w:r w:rsidRPr="00EB55B5">
              <w:rPr>
                <w:color w:val="800080"/>
              </w:rPr>
              <w:fldChar w:fldCharType="separate"/>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Pr="00EB55B5">
              <w:rPr>
                <w:color w:val="800080"/>
              </w:rPr>
              <w:fldChar w:fldCharType="end"/>
            </w:r>
          </w:p>
        </w:tc>
        <w:tc>
          <w:tcPr>
            <w:tcW w:w="3118" w:type="dxa"/>
            <w:shd w:val="clear" w:color="auto" w:fill="auto"/>
          </w:tcPr>
          <w:p w:rsidR="00907AAC" w:rsidRPr="00EB55B5" w:rsidRDefault="00907AAC" w:rsidP="004837C2">
            <w:pPr>
              <w:pStyle w:val="Formtabletext"/>
              <w:rPr>
                <w:color w:val="800080"/>
              </w:rPr>
            </w:pPr>
            <w:r w:rsidRPr="00EB55B5">
              <w:rPr>
                <w:color w:val="800080"/>
              </w:rPr>
              <w:fldChar w:fldCharType="begin">
                <w:ffData>
                  <w:name w:val="Text81"/>
                  <w:enabled/>
                  <w:calcOnExit w:val="0"/>
                  <w:textInput/>
                </w:ffData>
              </w:fldChar>
            </w:r>
            <w:r w:rsidRPr="00EB55B5">
              <w:rPr>
                <w:color w:val="800080"/>
              </w:rPr>
              <w:instrText xml:space="preserve"> FORMTEXT </w:instrText>
            </w:r>
            <w:r w:rsidRPr="00EB55B5">
              <w:rPr>
                <w:color w:val="800080"/>
              </w:rPr>
            </w:r>
            <w:r w:rsidRPr="00EB55B5">
              <w:rPr>
                <w:color w:val="800080"/>
              </w:rPr>
              <w:fldChar w:fldCharType="separate"/>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Pr="00EB55B5">
              <w:rPr>
                <w:color w:val="800080"/>
              </w:rPr>
              <w:fldChar w:fldCharType="end"/>
            </w:r>
          </w:p>
        </w:tc>
        <w:tc>
          <w:tcPr>
            <w:tcW w:w="4820" w:type="dxa"/>
            <w:shd w:val="clear" w:color="auto" w:fill="auto"/>
          </w:tcPr>
          <w:p w:rsidR="00907AAC" w:rsidRPr="00EB55B5" w:rsidRDefault="00907AAC" w:rsidP="004837C2">
            <w:pPr>
              <w:pStyle w:val="Formtabletext"/>
              <w:rPr>
                <w:color w:val="800080"/>
              </w:rPr>
            </w:pPr>
            <w:r w:rsidRPr="00EB55B5">
              <w:rPr>
                <w:color w:val="800080"/>
              </w:rPr>
              <w:fldChar w:fldCharType="begin">
                <w:ffData>
                  <w:name w:val="Text82"/>
                  <w:enabled/>
                  <w:calcOnExit w:val="0"/>
                  <w:textInput/>
                </w:ffData>
              </w:fldChar>
            </w:r>
            <w:r w:rsidRPr="00EB55B5">
              <w:rPr>
                <w:color w:val="800080"/>
              </w:rPr>
              <w:instrText xml:space="preserve"> FORMTEXT </w:instrText>
            </w:r>
            <w:r w:rsidRPr="00EB55B5">
              <w:rPr>
                <w:color w:val="800080"/>
              </w:rPr>
            </w:r>
            <w:r w:rsidRPr="00EB55B5">
              <w:rPr>
                <w:color w:val="800080"/>
              </w:rPr>
              <w:fldChar w:fldCharType="separate"/>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009053E1" w:rsidRPr="00EB55B5">
              <w:rPr>
                <w:noProof/>
                <w:color w:val="800080"/>
              </w:rPr>
              <w:t> </w:t>
            </w:r>
            <w:r w:rsidRPr="00EB55B5">
              <w:rPr>
                <w:color w:val="800080"/>
              </w:rPr>
              <w:fldChar w:fldCharType="end"/>
            </w:r>
          </w:p>
        </w:tc>
      </w:tr>
    </w:tbl>
    <w:p w:rsidR="00907AAC" w:rsidRDefault="00907AAC" w:rsidP="00907AAC">
      <w:pPr>
        <w:pStyle w:val="FormHeading1"/>
      </w:pPr>
    </w:p>
    <w:p w:rsidR="00907AAC" w:rsidRDefault="00907AAC" w:rsidP="00907AAC">
      <w:pPr>
        <w:pStyle w:val="FormHeading1"/>
      </w:pPr>
      <w:r>
        <w:t>Is a referral for further occupational therapy services required?</w:t>
      </w:r>
      <w:r>
        <w:tab/>
      </w:r>
      <w:r>
        <w:tab/>
      </w:r>
      <w:r>
        <w:tab/>
      </w:r>
      <w:r>
        <w:tab/>
      </w:r>
      <w:r>
        <w:tab/>
      </w:r>
    </w:p>
    <w:p w:rsidR="00907AAC" w:rsidRPr="00193567" w:rsidRDefault="00907AAC" w:rsidP="00907AAC">
      <w:pPr>
        <w:pStyle w:val="FormHeading1"/>
        <w:rPr>
          <w:b w:val="0"/>
          <w:sz w:val="15"/>
          <w:szCs w:val="15"/>
        </w:rPr>
      </w:pPr>
      <w:r w:rsidRPr="00193567">
        <w:rPr>
          <w:b w:val="0"/>
          <w:sz w:val="15"/>
          <w:szCs w:val="15"/>
        </w:rPr>
        <w:t>If yes, please outline the areas that need to be addressed</w:t>
      </w:r>
    </w:p>
    <w:tbl>
      <w:tblPr>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635"/>
      </w:tblGrid>
      <w:tr w:rsidR="00907AAC" w:rsidRPr="00EB55B5" w:rsidTr="00EB55B5">
        <w:tc>
          <w:tcPr>
            <w:tcW w:w="10635" w:type="dxa"/>
            <w:shd w:val="clear" w:color="auto" w:fill="auto"/>
          </w:tcPr>
          <w:p w:rsidR="00907AAC" w:rsidRPr="00EB55B5" w:rsidRDefault="00907AAC" w:rsidP="00EB55B5">
            <w:pPr>
              <w:pStyle w:val="FormHeading1"/>
              <w:ind w:left="57"/>
              <w:rPr>
                <w:b w:val="0"/>
              </w:rPr>
            </w:pPr>
            <w:r w:rsidRPr="00EB55B5">
              <w:rPr>
                <w:b w:val="0"/>
              </w:rPr>
              <w:fldChar w:fldCharType="begin">
                <w:ffData>
                  <w:name w:val="Text357"/>
                  <w:enabled/>
                  <w:calcOnExit w:val="0"/>
                  <w:textInput/>
                </w:ffData>
              </w:fldChar>
            </w:r>
            <w:r w:rsidRPr="00EB55B5">
              <w:rPr>
                <w:b w:val="0"/>
              </w:rPr>
              <w:instrText xml:space="preserve"> FORMTEXT </w:instrText>
            </w:r>
            <w:r w:rsidRPr="00EB55B5">
              <w:rPr>
                <w:b w:val="0"/>
              </w:rPr>
            </w:r>
            <w:r w:rsidRPr="00EB55B5">
              <w:rPr>
                <w:b w:val="0"/>
              </w:rPr>
              <w:fldChar w:fldCharType="separate"/>
            </w:r>
            <w:r w:rsidR="009053E1" w:rsidRPr="00EB55B5">
              <w:rPr>
                <w:b w:val="0"/>
                <w:noProof/>
              </w:rPr>
              <w:t> </w:t>
            </w:r>
            <w:r w:rsidR="009053E1" w:rsidRPr="00EB55B5">
              <w:rPr>
                <w:b w:val="0"/>
                <w:noProof/>
              </w:rPr>
              <w:t> </w:t>
            </w:r>
            <w:r w:rsidR="009053E1" w:rsidRPr="00EB55B5">
              <w:rPr>
                <w:b w:val="0"/>
                <w:noProof/>
              </w:rPr>
              <w:t> </w:t>
            </w:r>
            <w:r w:rsidR="009053E1" w:rsidRPr="00EB55B5">
              <w:rPr>
                <w:b w:val="0"/>
                <w:noProof/>
              </w:rPr>
              <w:t> </w:t>
            </w:r>
            <w:r w:rsidR="009053E1" w:rsidRPr="00EB55B5">
              <w:rPr>
                <w:b w:val="0"/>
                <w:noProof/>
              </w:rPr>
              <w:t> </w:t>
            </w:r>
            <w:r w:rsidRPr="00EB55B5">
              <w:rPr>
                <w:b w:val="0"/>
              </w:rPr>
              <w:fldChar w:fldCharType="end"/>
            </w:r>
          </w:p>
          <w:p w:rsidR="00907AAC" w:rsidRPr="00EB55B5" w:rsidRDefault="00907AAC" w:rsidP="004837C2">
            <w:pPr>
              <w:pStyle w:val="FormHeading1"/>
              <w:rPr>
                <w:b w:val="0"/>
              </w:rPr>
            </w:pPr>
          </w:p>
          <w:p w:rsidR="00907AAC" w:rsidRPr="00EB55B5" w:rsidRDefault="00907AAC" w:rsidP="004837C2">
            <w:pPr>
              <w:pStyle w:val="FormHeading1"/>
              <w:rPr>
                <w:b w:val="0"/>
              </w:rPr>
            </w:pPr>
          </w:p>
          <w:p w:rsidR="00907AAC" w:rsidRPr="00EB55B5" w:rsidRDefault="00907AAC" w:rsidP="004837C2">
            <w:pPr>
              <w:pStyle w:val="FormHeading1"/>
              <w:rPr>
                <w:b w:val="0"/>
              </w:rPr>
            </w:pPr>
          </w:p>
          <w:p w:rsidR="00907AAC" w:rsidRPr="00EB55B5" w:rsidRDefault="00907AAC" w:rsidP="004837C2">
            <w:pPr>
              <w:pStyle w:val="FormHeading1"/>
              <w:rPr>
                <w:b w:val="0"/>
              </w:rPr>
            </w:pPr>
          </w:p>
          <w:p w:rsidR="00907AAC" w:rsidRPr="00EB55B5" w:rsidRDefault="00907AAC" w:rsidP="004837C2">
            <w:pPr>
              <w:pStyle w:val="FormHeading1"/>
              <w:rPr>
                <w:b w:val="0"/>
              </w:rPr>
            </w:pPr>
          </w:p>
        </w:tc>
      </w:tr>
    </w:tbl>
    <w:p w:rsidR="00907AAC" w:rsidRDefault="00907AAC" w:rsidP="00141F98">
      <w:pPr>
        <w:pStyle w:val="FormText"/>
      </w:pPr>
    </w:p>
    <w:p w:rsidR="00081EDA" w:rsidRDefault="00081EDA" w:rsidP="00081EDA">
      <w:pPr>
        <w:pStyle w:val="FormHeading1"/>
      </w:pPr>
      <w:r>
        <w:t>13. Discussion with treating healthcare professionals</w:t>
      </w:r>
    </w:p>
    <w:p w:rsidR="00081EDA" w:rsidRDefault="00081EDA" w:rsidP="00081EDA">
      <w:pPr>
        <w:pStyle w:val="FormHeading1"/>
        <w:rPr>
          <w:b w:val="0"/>
          <w:sz w:val="15"/>
          <w:szCs w:val="15"/>
        </w:rPr>
      </w:pPr>
      <w:r>
        <w:rPr>
          <w:b w:val="0"/>
          <w:sz w:val="15"/>
          <w:szCs w:val="15"/>
        </w:rPr>
        <w:t>Provide the outcomes of the discussions you have had with the treating healthcare professionals about your recommendations. Include any differences in opinion or support for your recommendations</w:t>
      </w:r>
    </w:p>
    <w:tbl>
      <w:tblPr>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635"/>
      </w:tblGrid>
      <w:tr w:rsidR="00081EDA" w:rsidRPr="00EB55B5" w:rsidTr="00EB55B5">
        <w:tc>
          <w:tcPr>
            <w:tcW w:w="10635" w:type="dxa"/>
            <w:shd w:val="clear" w:color="auto" w:fill="auto"/>
          </w:tcPr>
          <w:p w:rsidR="00081EDA" w:rsidRPr="00EB55B5" w:rsidRDefault="00081EDA" w:rsidP="00EB55B5">
            <w:pPr>
              <w:pStyle w:val="FormHeading1"/>
              <w:ind w:left="57"/>
              <w:rPr>
                <w:b w:val="0"/>
                <w:sz w:val="15"/>
                <w:szCs w:val="15"/>
              </w:rPr>
            </w:pPr>
            <w:r w:rsidRPr="00EB55B5">
              <w:rPr>
                <w:b w:val="0"/>
                <w:sz w:val="15"/>
                <w:szCs w:val="15"/>
              </w:rPr>
              <w:fldChar w:fldCharType="begin">
                <w:ffData>
                  <w:name w:val="Text360"/>
                  <w:enabled/>
                  <w:calcOnExit w:val="0"/>
                  <w:textInput/>
                </w:ffData>
              </w:fldChar>
            </w:r>
            <w:r w:rsidRPr="00EB55B5">
              <w:rPr>
                <w:b w:val="0"/>
                <w:sz w:val="15"/>
                <w:szCs w:val="15"/>
              </w:rPr>
              <w:instrText xml:space="preserve"> FORMTEXT </w:instrText>
            </w:r>
            <w:r w:rsidRPr="00EB55B5">
              <w:rPr>
                <w:b w:val="0"/>
                <w:sz w:val="15"/>
                <w:szCs w:val="15"/>
              </w:rPr>
            </w:r>
            <w:r w:rsidRPr="00EB55B5">
              <w:rPr>
                <w:b w:val="0"/>
                <w:sz w:val="15"/>
                <w:szCs w:val="15"/>
              </w:rPr>
              <w:fldChar w:fldCharType="separate"/>
            </w:r>
            <w:r w:rsidR="009053E1" w:rsidRPr="00EB55B5">
              <w:rPr>
                <w:b w:val="0"/>
                <w:noProof/>
                <w:sz w:val="15"/>
                <w:szCs w:val="15"/>
              </w:rPr>
              <w:t> </w:t>
            </w:r>
            <w:r w:rsidR="009053E1" w:rsidRPr="00EB55B5">
              <w:rPr>
                <w:b w:val="0"/>
                <w:noProof/>
                <w:sz w:val="15"/>
                <w:szCs w:val="15"/>
              </w:rPr>
              <w:t> </w:t>
            </w:r>
            <w:r w:rsidR="009053E1" w:rsidRPr="00EB55B5">
              <w:rPr>
                <w:b w:val="0"/>
                <w:noProof/>
                <w:sz w:val="15"/>
                <w:szCs w:val="15"/>
              </w:rPr>
              <w:t> </w:t>
            </w:r>
            <w:r w:rsidR="009053E1" w:rsidRPr="00EB55B5">
              <w:rPr>
                <w:b w:val="0"/>
                <w:noProof/>
                <w:sz w:val="15"/>
                <w:szCs w:val="15"/>
              </w:rPr>
              <w:t> </w:t>
            </w:r>
            <w:r w:rsidR="009053E1" w:rsidRPr="00EB55B5">
              <w:rPr>
                <w:b w:val="0"/>
                <w:noProof/>
                <w:sz w:val="15"/>
                <w:szCs w:val="15"/>
              </w:rPr>
              <w:t> </w:t>
            </w:r>
            <w:r w:rsidRPr="00EB55B5">
              <w:rPr>
                <w:b w:val="0"/>
                <w:sz w:val="15"/>
                <w:szCs w:val="15"/>
              </w:rPr>
              <w:fldChar w:fldCharType="end"/>
            </w:r>
          </w:p>
          <w:p w:rsidR="00081EDA" w:rsidRPr="00EB55B5" w:rsidRDefault="00081EDA" w:rsidP="00AD5268">
            <w:pPr>
              <w:pStyle w:val="FormHeading1"/>
              <w:rPr>
                <w:b w:val="0"/>
                <w:sz w:val="15"/>
                <w:szCs w:val="15"/>
              </w:rPr>
            </w:pPr>
          </w:p>
          <w:p w:rsidR="00081EDA" w:rsidRPr="00EB55B5" w:rsidRDefault="00081EDA" w:rsidP="00AD5268">
            <w:pPr>
              <w:pStyle w:val="FormHeading1"/>
              <w:rPr>
                <w:b w:val="0"/>
                <w:sz w:val="15"/>
                <w:szCs w:val="15"/>
              </w:rPr>
            </w:pPr>
          </w:p>
          <w:p w:rsidR="00081EDA" w:rsidRPr="00EB55B5" w:rsidRDefault="00081EDA" w:rsidP="00AD5268">
            <w:pPr>
              <w:pStyle w:val="FormHeading1"/>
              <w:rPr>
                <w:b w:val="0"/>
                <w:sz w:val="15"/>
                <w:szCs w:val="15"/>
              </w:rPr>
            </w:pPr>
          </w:p>
          <w:p w:rsidR="00081EDA" w:rsidRPr="00EB55B5" w:rsidRDefault="00081EDA" w:rsidP="00AD5268">
            <w:pPr>
              <w:pStyle w:val="FormHeading1"/>
              <w:rPr>
                <w:b w:val="0"/>
                <w:sz w:val="15"/>
                <w:szCs w:val="15"/>
              </w:rPr>
            </w:pPr>
          </w:p>
          <w:p w:rsidR="00081EDA" w:rsidRPr="00EB55B5" w:rsidRDefault="00081EDA" w:rsidP="00AD5268">
            <w:pPr>
              <w:pStyle w:val="FormHeading1"/>
              <w:rPr>
                <w:b w:val="0"/>
                <w:sz w:val="15"/>
                <w:szCs w:val="15"/>
              </w:rPr>
            </w:pPr>
          </w:p>
        </w:tc>
      </w:tr>
    </w:tbl>
    <w:p w:rsidR="00907AAC" w:rsidRDefault="00907AAC" w:rsidP="00141F98">
      <w:pPr>
        <w:pStyle w:val="FormText"/>
      </w:pPr>
    </w:p>
    <w:p w:rsidR="00081EDA" w:rsidRDefault="00102BDD" w:rsidP="00081EDA">
      <w:pPr>
        <w:pStyle w:val="FormHeading1"/>
        <w:keepNext/>
        <w:keepLines/>
      </w:pPr>
      <w:r>
        <w:t>1</w:t>
      </w:r>
      <w:r w:rsidR="009053E1">
        <w:t>4</w:t>
      </w:r>
      <w:r>
        <w:t xml:space="preserve">. Additional </w:t>
      </w:r>
      <w:r w:rsidR="00193567">
        <w:t>c</w:t>
      </w:r>
      <w:r>
        <w:t>omments</w:t>
      </w:r>
    </w:p>
    <w:tbl>
      <w:tblPr>
        <w:tblW w:w="10623" w:type="dxa"/>
        <w:tblInd w:w="3"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1E0" w:firstRow="1" w:lastRow="1" w:firstColumn="1" w:lastColumn="1" w:noHBand="0" w:noVBand="0"/>
      </w:tblPr>
      <w:tblGrid>
        <w:gridCol w:w="10623"/>
      </w:tblGrid>
      <w:tr w:rsidR="00797224">
        <w:trPr>
          <w:trHeight w:val="1007"/>
        </w:trPr>
        <w:tc>
          <w:tcPr>
            <w:tcW w:w="10623" w:type="dxa"/>
          </w:tcPr>
          <w:p w:rsidR="00797224" w:rsidRDefault="00797224" w:rsidP="00AD5268">
            <w:pPr>
              <w:pStyle w:val="Formtabletext"/>
              <w:rPr>
                <w:b/>
              </w:rPr>
            </w:pPr>
            <w:r w:rsidRPr="00FE1389">
              <w:fldChar w:fldCharType="begin">
                <w:ffData>
                  <w:name w:val="Text68"/>
                  <w:enabled/>
                  <w:calcOnExit w:val="0"/>
                  <w:textInput/>
                </w:ffData>
              </w:fldChar>
            </w:r>
            <w:r w:rsidRPr="00FE1389">
              <w:instrText xml:space="preserve"> FORMTEXT </w:instrText>
            </w:r>
            <w:r w:rsidRPr="00FE1389">
              <w:fldChar w:fldCharType="separate"/>
            </w:r>
            <w:r w:rsidR="009053E1">
              <w:rPr>
                <w:noProof/>
              </w:rPr>
              <w:t> </w:t>
            </w:r>
            <w:r w:rsidR="009053E1">
              <w:rPr>
                <w:noProof/>
              </w:rPr>
              <w:t> </w:t>
            </w:r>
            <w:r w:rsidR="009053E1">
              <w:rPr>
                <w:noProof/>
              </w:rPr>
              <w:t> </w:t>
            </w:r>
            <w:r w:rsidR="009053E1">
              <w:rPr>
                <w:noProof/>
              </w:rPr>
              <w:t> </w:t>
            </w:r>
            <w:r w:rsidR="009053E1">
              <w:rPr>
                <w:noProof/>
              </w:rPr>
              <w:t> </w:t>
            </w:r>
            <w:r w:rsidRPr="00FE1389">
              <w:fldChar w:fldCharType="end"/>
            </w:r>
          </w:p>
          <w:p w:rsidR="00797224" w:rsidRPr="00247196" w:rsidRDefault="00797224" w:rsidP="00AD5268">
            <w:pPr>
              <w:pStyle w:val="Formtabletext"/>
              <w:rPr>
                <w:b/>
                <w:u w:val="single"/>
              </w:rPr>
            </w:pPr>
          </w:p>
        </w:tc>
      </w:tr>
    </w:tbl>
    <w:p w:rsidR="00907AAC" w:rsidRDefault="00907AAC" w:rsidP="00907AAC">
      <w:pPr>
        <w:pStyle w:val="FormHeading1"/>
        <w:keepNext/>
        <w:keepLines/>
      </w:pPr>
    </w:p>
    <w:p w:rsidR="00907AAC" w:rsidRDefault="00907AAC" w:rsidP="00907AAC">
      <w:pPr>
        <w:pStyle w:val="FormText"/>
        <w:rPr>
          <w:b/>
        </w:rPr>
      </w:pPr>
      <w:r>
        <w:rPr>
          <w:b/>
        </w:rPr>
        <w:t>1</w:t>
      </w:r>
      <w:r w:rsidR="009053E1">
        <w:rPr>
          <w:b/>
        </w:rPr>
        <w:t>5</w:t>
      </w:r>
      <w:r>
        <w:rPr>
          <w:b/>
        </w:rPr>
        <w:t>. Checklist:</w:t>
      </w:r>
    </w:p>
    <w:p w:rsidR="00907AAC" w:rsidRDefault="00907AAC" w:rsidP="00907AAC">
      <w:pPr>
        <w:pStyle w:val="FormText"/>
      </w:pP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t xml:space="preserve">   Attached quotes </w:t>
      </w:r>
    </w:p>
    <w:p w:rsidR="00907AAC" w:rsidRDefault="00907AAC" w:rsidP="00907AAC">
      <w:pPr>
        <w:pStyle w:val="FormText"/>
      </w:pPr>
      <w:r w:rsidRPr="00491233">
        <w:fldChar w:fldCharType="begin">
          <w:ffData>
            <w:name w:val="Check2"/>
            <w:enabled/>
            <w:calcOnExit w:val="0"/>
            <w:checkBox>
              <w:sizeAuto/>
              <w:default w:val="0"/>
            </w:checkBox>
          </w:ffData>
        </w:fldChar>
      </w:r>
      <w:r w:rsidRPr="00491233">
        <w:instrText xml:space="preserve"> FORMCHECKBOX </w:instrText>
      </w:r>
      <w:r w:rsidR="00B10167">
        <w:fldChar w:fldCharType="separate"/>
      </w:r>
      <w:r w:rsidRPr="00491233">
        <w:fldChar w:fldCharType="end"/>
      </w:r>
      <w:r>
        <w:t xml:space="preserve">   Attached other information; please specify </w:t>
      </w:r>
      <w:r>
        <w:softHyphen/>
      </w:r>
      <w:r>
        <w:softHyphen/>
      </w:r>
      <w:r>
        <w:softHyphen/>
      </w:r>
      <w:r>
        <w:softHyphen/>
      </w:r>
      <w:r>
        <w:softHyphen/>
      </w:r>
      <w:r>
        <w:softHyphen/>
      </w:r>
      <w:r>
        <w:softHyphen/>
      </w:r>
      <w:r>
        <w:softHyphen/>
      </w:r>
      <w:r>
        <w:softHyphen/>
      </w:r>
      <w:r>
        <w:softHyphen/>
      </w:r>
      <w:r>
        <w:softHyphen/>
      </w:r>
      <w:r>
        <w:softHyphen/>
        <w:t xml:space="preserve"> </w:t>
      </w:r>
      <w:r>
        <w:fldChar w:fldCharType="begin">
          <w:ffData>
            <w:name w:val="Text368"/>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p w:rsidR="005E6DEC" w:rsidRDefault="00B038E4" w:rsidP="005E6DEC">
      <w:pPr>
        <w:pStyle w:val="FormHeading1"/>
        <w:keepNext/>
        <w:keepLines/>
      </w:pPr>
      <w:r>
        <w:t xml:space="preserve">Assessor </w:t>
      </w:r>
      <w:r w:rsidR="005A700E">
        <w:t xml:space="preserve">Occupational Therapist </w:t>
      </w:r>
      <w:r w:rsidR="005E6DEC">
        <w:t>details</w:t>
      </w:r>
    </w:p>
    <w:tbl>
      <w:tblPr>
        <w:tblpPr w:leftFromText="180" w:rightFromText="180" w:vertAnchor="text" w:tblpY="1"/>
        <w:tblOverlap w:val="never"/>
        <w:tblW w:w="10549" w:type="dxa"/>
        <w:tblInd w:w="-3" w:type="dxa"/>
        <w:tblLayout w:type="fixed"/>
        <w:tblCellMar>
          <w:left w:w="0" w:type="dxa"/>
          <w:right w:w="0" w:type="dxa"/>
        </w:tblCellMar>
        <w:tblLook w:val="0000" w:firstRow="0" w:lastRow="0" w:firstColumn="0" w:lastColumn="0" w:noHBand="0" w:noVBand="0"/>
      </w:tblPr>
      <w:tblGrid>
        <w:gridCol w:w="5105"/>
        <w:gridCol w:w="340"/>
        <w:gridCol w:w="2922"/>
        <w:gridCol w:w="283"/>
        <w:gridCol w:w="1899"/>
      </w:tblGrid>
      <w:tr w:rsidR="005E6DEC">
        <w:trPr>
          <w:trHeight w:hRule="exact" w:val="244"/>
        </w:trPr>
        <w:tc>
          <w:tcPr>
            <w:tcW w:w="5105" w:type="dxa"/>
            <w:tcBorders>
              <w:bottom w:val="single" w:sz="2" w:space="0" w:color="auto"/>
            </w:tcBorders>
          </w:tcPr>
          <w:p w:rsidR="005E6DEC" w:rsidRDefault="005E6DEC" w:rsidP="005E6DEC">
            <w:pPr>
              <w:pStyle w:val="FormText"/>
            </w:pPr>
            <w:r>
              <w:t>Provider name, address and phone no.</w:t>
            </w:r>
            <w:r>
              <w:rPr>
                <w:i/>
                <w:sz w:val="14"/>
                <w:szCs w:val="14"/>
              </w:rPr>
              <w:t xml:space="preserve"> Use practice stamp where possible</w:t>
            </w:r>
          </w:p>
        </w:tc>
        <w:tc>
          <w:tcPr>
            <w:tcW w:w="340" w:type="dxa"/>
          </w:tcPr>
          <w:p w:rsidR="005E6DEC" w:rsidRDefault="005E6DEC" w:rsidP="005E6DEC">
            <w:pPr>
              <w:pStyle w:val="FormText"/>
              <w:ind w:left="57"/>
            </w:pPr>
          </w:p>
        </w:tc>
        <w:tc>
          <w:tcPr>
            <w:tcW w:w="5104" w:type="dxa"/>
            <w:gridSpan w:val="3"/>
            <w:tcBorders>
              <w:bottom w:val="single" w:sz="2" w:space="0" w:color="auto"/>
            </w:tcBorders>
          </w:tcPr>
          <w:p w:rsidR="005E6DEC" w:rsidRDefault="005E6DEC" w:rsidP="00903959">
            <w:pPr>
              <w:pStyle w:val="FormText"/>
            </w:pPr>
            <w:r>
              <w:t>Signature</w:t>
            </w:r>
          </w:p>
        </w:tc>
      </w:tr>
      <w:tr w:rsidR="005E6DEC">
        <w:trPr>
          <w:trHeight w:hRule="exact" w:val="244"/>
        </w:trPr>
        <w:tc>
          <w:tcPr>
            <w:tcW w:w="5105" w:type="dxa"/>
            <w:tcBorders>
              <w:top w:val="single" w:sz="2" w:space="0" w:color="auto"/>
              <w:left w:val="single" w:sz="2" w:space="0" w:color="auto"/>
              <w:right w:val="single" w:sz="2" w:space="0" w:color="auto"/>
            </w:tcBorders>
            <w:shd w:val="clear" w:color="auto" w:fill="FFFFFF"/>
          </w:tcPr>
          <w:p w:rsidR="005E6DEC" w:rsidRDefault="005E6DEC" w:rsidP="005E6DEC">
            <w:pPr>
              <w:pStyle w:val="Formtabletext"/>
            </w:pPr>
            <w:r>
              <w:fldChar w:fldCharType="begin">
                <w:ffData>
                  <w:name w:val="Text343"/>
                  <w:enabled/>
                  <w:calcOnExit w:val="0"/>
                  <w:textInput/>
                </w:ffData>
              </w:fldChar>
            </w:r>
            <w:bookmarkStart w:id="33" w:name="Text343"/>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33"/>
          </w:p>
        </w:tc>
        <w:tc>
          <w:tcPr>
            <w:tcW w:w="340" w:type="dxa"/>
            <w:tcBorders>
              <w:left w:val="single" w:sz="2" w:space="0" w:color="auto"/>
              <w:right w:val="single" w:sz="2" w:space="0" w:color="auto"/>
            </w:tcBorders>
          </w:tcPr>
          <w:p w:rsidR="005E6DEC" w:rsidRDefault="005E6DEC" w:rsidP="005E6DEC">
            <w:pPr>
              <w:pStyle w:val="Formtabletext"/>
              <w:rPr>
                <w:rFonts w:ascii="Andale Mono" w:hAnsi="Andale Mono"/>
                <w:spacing w:val="9"/>
                <w:sz w:val="12"/>
              </w:rPr>
            </w:pPr>
          </w:p>
        </w:tc>
        <w:tc>
          <w:tcPr>
            <w:tcW w:w="5104" w:type="dxa"/>
            <w:gridSpan w:val="3"/>
            <w:tcBorders>
              <w:top w:val="single" w:sz="2" w:space="0" w:color="auto"/>
              <w:left w:val="single" w:sz="2" w:space="0" w:color="auto"/>
              <w:right w:val="single" w:sz="2" w:space="0" w:color="auto"/>
            </w:tcBorders>
            <w:shd w:val="clear" w:color="auto" w:fill="FFFFFF"/>
          </w:tcPr>
          <w:p w:rsidR="005E6DEC" w:rsidRDefault="005E6DEC" w:rsidP="005E6DEC">
            <w:pPr>
              <w:pStyle w:val="Formtabletext"/>
            </w:pPr>
          </w:p>
        </w:tc>
      </w:tr>
      <w:tr w:rsidR="005E6DEC">
        <w:trPr>
          <w:trHeight w:hRule="exact" w:val="244"/>
        </w:trPr>
        <w:tc>
          <w:tcPr>
            <w:tcW w:w="5105" w:type="dxa"/>
            <w:tcBorders>
              <w:left w:val="single" w:sz="2" w:space="0" w:color="auto"/>
              <w:right w:val="single" w:sz="2" w:space="0" w:color="auto"/>
            </w:tcBorders>
            <w:shd w:val="clear" w:color="auto" w:fill="FFFFFF"/>
          </w:tcPr>
          <w:p w:rsidR="005E6DEC" w:rsidRDefault="005E6DEC" w:rsidP="005E6DEC">
            <w:pPr>
              <w:pStyle w:val="Formtabletext"/>
            </w:pPr>
            <w:r>
              <w:fldChar w:fldCharType="begin">
                <w:ffData>
                  <w:name w:val="Text348"/>
                  <w:enabled/>
                  <w:calcOnExit w:val="0"/>
                  <w:textInput/>
                </w:ffData>
              </w:fldChar>
            </w:r>
            <w:bookmarkStart w:id="34" w:name="Text348"/>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34"/>
          </w:p>
        </w:tc>
        <w:tc>
          <w:tcPr>
            <w:tcW w:w="340" w:type="dxa"/>
            <w:tcBorders>
              <w:left w:val="single" w:sz="2" w:space="0" w:color="auto"/>
              <w:right w:val="single" w:sz="2" w:space="0" w:color="auto"/>
            </w:tcBorders>
          </w:tcPr>
          <w:p w:rsidR="005E6DEC" w:rsidRDefault="005E6DEC" w:rsidP="005E6DEC">
            <w:pPr>
              <w:pStyle w:val="Formtabletext"/>
              <w:rPr>
                <w:rFonts w:ascii="Andale Mono" w:hAnsi="Andale Mono"/>
                <w:spacing w:val="9"/>
                <w:sz w:val="12"/>
              </w:rPr>
            </w:pPr>
          </w:p>
        </w:tc>
        <w:tc>
          <w:tcPr>
            <w:tcW w:w="5104" w:type="dxa"/>
            <w:gridSpan w:val="3"/>
            <w:tcBorders>
              <w:left w:val="single" w:sz="2" w:space="0" w:color="auto"/>
              <w:bottom w:val="single" w:sz="2" w:space="0" w:color="auto"/>
              <w:right w:val="single" w:sz="2" w:space="0" w:color="auto"/>
            </w:tcBorders>
            <w:shd w:val="clear" w:color="auto" w:fill="FFFFFF"/>
          </w:tcPr>
          <w:p w:rsidR="005E6DEC" w:rsidRDefault="005E6DEC" w:rsidP="005E6DEC">
            <w:pPr>
              <w:pStyle w:val="Formtabletext"/>
            </w:pPr>
          </w:p>
        </w:tc>
      </w:tr>
      <w:tr w:rsidR="005E6DEC">
        <w:trPr>
          <w:trHeight w:hRule="exact" w:val="244"/>
        </w:trPr>
        <w:tc>
          <w:tcPr>
            <w:tcW w:w="5105" w:type="dxa"/>
            <w:tcBorders>
              <w:left w:val="single" w:sz="2" w:space="0" w:color="auto"/>
              <w:right w:val="single" w:sz="2" w:space="0" w:color="auto"/>
            </w:tcBorders>
            <w:vAlign w:val="bottom"/>
          </w:tcPr>
          <w:p w:rsidR="005E6DEC" w:rsidRDefault="005E6DEC" w:rsidP="005E6DEC">
            <w:pPr>
              <w:pStyle w:val="Formtabletext"/>
            </w:pPr>
            <w:r>
              <w:lastRenderedPageBreak/>
              <w:fldChar w:fldCharType="begin">
                <w:ffData>
                  <w:name w:val="Text349"/>
                  <w:enabled/>
                  <w:calcOnExit w:val="0"/>
                  <w:textInput/>
                </w:ffData>
              </w:fldChar>
            </w:r>
            <w:bookmarkStart w:id="35" w:name="Text349"/>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35"/>
          </w:p>
        </w:tc>
        <w:tc>
          <w:tcPr>
            <w:tcW w:w="340" w:type="dxa"/>
            <w:tcBorders>
              <w:left w:val="single" w:sz="2" w:space="0" w:color="auto"/>
            </w:tcBorders>
          </w:tcPr>
          <w:p w:rsidR="005E6DEC" w:rsidRDefault="005E6DEC" w:rsidP="005E6DEC">
            <w:pPr>
              <w:pStyle w:val="FormText"/>
              <w:ind w:left="57"/>
            </w:pPr>
          </w:p>
        </w:tc>
        <w:tc>
          <w:tcPr>
            <w:tcW w:w="5104" w:type="dxa"/>
            <w:gridSpan w:val="3"/>
            <w:tcBorders>
              <w:top w:val="single" w:sz="2" w:space="0" w:color="auto"/>
              <w:bottom w:val="single" w:sz="2" w:space="0" w:color="auto"/>
            </w:tcBorders>
          </w:tcPr>
          <w:p w:rsidR="005E6DEC" w:rsidRDefault="005E6DEC" w:rsidP="00903959">
            <w:pPr>
              <w:pStyle w:val="FormText"/>
            </w:pPr>
            <w:r>
              <w:t>Qualifications</w:t>
            </w:r>
          </w:p>
        </w:tc>
      </w:tr>
      <w:tr w:rsidR="005E6DEC">
        <w:trPr>
          <w:trHeight w:hRule="exact" w:val="244"/>
        </w:trPr>
        <w:tc>
          <w:tcPr>
            <w:tcW w:w="5105" w:type="dxa"/>
            <w:tcBorders>
              <w:left w:val="single" w:sz="2" w:space="0" w:color="auto"/>
              <w:right w:val="single" w:sz="2" w:space="0" w:color="auto"/>
            </w:tcBorders>
            <w:shd w:val="clear" w:color="auto" w:fill="FFFFFF"/>
          </w:tcPr>
          <w:p w:rsidR="005E6DEC" w:rsidRDefault="005E6DEC" w:rsidP="005E6DEC">
            <w:pPr>
              <w:pStyle w:val="Formtabletext"/>
            </w:pPr>
            <w:r>
              <w:fldChar w:fldCharType="begin">
                <w:ffData>
                  <w:name w:val="Text350"/>
                  <w:enabled/>
                  <w:calcOnExit w:val="0"/>
                  <w:textInput/>
                </w:ffData>
              </w:fldChar>
            </w:r>
            <w:bookmarkStart w:id="36" w:name="Text350"/>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36"/>
          </w:p>
        </w:tc>
        <w:tc>
          <w:tcPr>
            <w:tcW w:w="340" w:type="dxa"/>
            <w:tcBorders>
              <w:left w:val="single" w:sz="2" w:space="0" w:color="auto"/>
              <w:right w:val="single" w:sz="2" w:space="0" w:color="auto"/>
            </w:tcBorders>
          </w:tcPr>
          <w:p w:rsidR="005E6DEC" w:rsidRDefault="005E6DEC" w:rsidP="005E6DEC">
            <w:pPr>
              <w:pStyle w:val="Formtabletext"/>
              <w:rPr>
                <w:rFonts w:ascii="Andale Mono" w:hAnsi="Andale Mono"/>
                <w:spacing w:val="9"/>
                <w:sz w:val="12"/>
              </w:rPr>
            </w:pPr>
          </w:p>
        </w:tc>
        <w:tc>
          <w:tcPr>
            <w:tcW w:w="5104" w:type="dxa"/>
            <w:gridSpan w:val="3"/>
            <w:tcBorders>
              <w:top w:val="single" w:sz="2" w:space="0" w:color="auto"/>
              <w:left w:val="single" w:sz="2" w:space="0" w:color="auto"/>
              <w:bottom w:val="single" w:sz="2" w:space="0" w:color="auto"/>
              <w:right w:val="single" w:sz="2" w:space="0" w:color="auto"/>
            </w:tcBorders>
            <w:shd w:val="clear" w:color="auto" w:fill="FFFFFF"/>
          </w:tcPr>
          <w:p w:rsidR="005E6DEC" w:rsidRDefault="005E6DEC" w:rsidP="005E6DEC">
            <w:pPr>
              <w:pStyle w:val="Formtabletext"/>
              <w:rPr>
                <w:spacing w:val="9"/>
              </w:rPr>
            </w:pPr>
            <w:r>
              <w:rPr>
                <w:spacing w:val="9"/>
              </w:rPr>
              <w:fldChar w:fldCharType="begin">
                <w:ffData>
                  <w:name w:val="Text355"/>
                  <w:enabled/>
                  <w:calcOnExit w:val="0"/>
                  <w:textInput/>
                </w:ffData>
              </w:fldChar>
            </w:r>
            <w:r>
              <w:rPr>
                <w:spacing w:val="9"/>
              </w:rPr>
              <w:instrText xml:space="preserve"> FORMTEXT </w:instrText>
            </w:r>
            <w:r>
              <w:rPr>
                <w:spacing w:val="9"/>
              </w:rPr>
            </w:r>
            <w:r>
              <w:rPr>
                <w:spacing w:val="9"/>
              </w:rPr>
              <w:fldChar w:fldCharType="separate"/>
            </w:r>
            <w:r w:rsidR="009053E1">
              <w:rPr>
                <w:noProof/>
                <w:spacing w:val="9"/>
              </w:rPr>
              <w:t> </w:t>
            </w:r>
            <w:r w:rsidR="009053E1">
              <w:rPr>
                <w:noProof/>
                <w:spacing w:val="9"/>
              </w:rPr>
              <w:t> </w:t>
            </w:r>
            <w:r w:rsidR="009053E1">
              <w:rPr>
                <w:noProof/>
                <w:spacing w:val="9"/>
              </w:rPr>
              <w:t> </w:t>
            </w:r>
            <w:r w:rsidR="009053E1">
              <w:rPr>
                <w:noProof/>
                <w:spacing w:val="9"/>
              </w:rPr>
              <w:t> </w:t>
            </w:r>
            <w:r w:rsidR="009053E1">
              <w:rPr>
                <w:noProof/>
                <w:spacing w:val="9"/>
              </w:rPr>
              <w:t> </w:t>
            </w:r>
            <w:r>
              <w:rPr>
                <w:spacing w:val="9"/>
              </w:rPr>
              <w:fldChar w:fldCharType="end"/>
            </w:r>
          </w:p>
        </w:tc>
      </w:tr>
      <w:tr w:rsidR="005E6DEC">
        <w:trPr>
          <w:trHeight w:hRule="exact" w:val="244"/>
        </w:trPr>
        <w:tc>
          <w:tcPr>
            <w:tcW w:w="5105" w:type="dxa"/>
            <w:tcBorders>
              <w:left w:val="single" w:sz="2" w:space="0" w:color="auto"/>
              <w:right w:val="single" w:sz="2" w:space="0" w:color="auto"/>
            </w:tcBorders>
            <w:shd w:val="clear" w:color="auto" w:fill="FFFFFF"/>
          </w:tcPr>
          <w:p w:rsidR="005E6DEC" w:rsidRDefault="005E6DEC" w:rsidP="005E6DEC">
            <w:pPr>
              <w:pStyle w:val="Formtabletext"/>
            </w:pPr>
            <w:r>
              <w:fldChar w:fldCharType="begin">
                <w:ffData>
                  <w:name w:val="Text351"/>
                  <w:enabled/>
                  <w:calcOnExit w:val="0"/>
                  <w:textInput/>
                </w:ffData>
              </w:fldChar>
            </w:r>
            <w:bookmarkStart w:id="37" w:name="Text351"/>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37"/>
          </w:p>
        </w:tc>
        <w:tc>
          <w:tcPr>
            <w:tcW w:w="340" w:type="dxa"/>
            <w:tcBorders>
              <w:left w:val="single" w:sz="2" w:space="0" w:color="auto"/>
            </w:tcBorders>
          </w:tcPr>
          <w:p w:rsidR="005E6DEC" w:rsidRDefault="005E6DEC" w:rsidP="005E6DEC">
            <w:pPr>
              <w:pStyle w:val="Formtabletext"/>
              <w:rPr>
                <w:rFonts w:ascii="Andale Mono" w:hAnsi="Andale Mono"/>
                <w:spacing w:val="9"/>
                <w:sz w:val="12"/>
              </w:rPr>
            </w:pPr>
          </w:p>
        </w:tc>
        <w:tc>
          <w:tcPr>
            <w:tcW w:w="2922" w:type="dxa"/>
            <w:tcBorders>
              <w:top w:val="single" w:sz="2" w:space="0" w:color="auto"/>
              <w:bottom w:val="single" w:sz="2" w:space="0" w:color="auto"/>
            </w:tcBorders>
            <w:shd w:val="clear" w:color="auto" w:fill="FFFFFF"/>
          </w:tcPr>
          <w:p w:rsidR="005E6DEC" w:rsidRDefault="005E6DEC" w:rsidP="00903959">
            <w:pPr>
              <w:pStyle w:val="FormText"/>
            </w:pPr>
            <w:r>
              <w:t>Days/hours available</w:t>
            </w:r>
          </w:p>
        </w:tc>
        <w:tc>
          <w:tcPr>
            <w:tcW w:w="283" w:type="dxa"/>
            <w:tcBorders>
              <w:top w:val="single" w:sz="2" w:space="0" w:color="auto"/>
            </w:tcBorders>
            <w:shd w:val="clear" w:color="auto" w:fill="FFFFFF"/>
          </w:tcPr>
          <w:p w:rsidR="005E6DEC" w:rsidRDefault="005E6DEC" w:rsidP="005E6DEC">
            <w:pPr>
              <w:pStyle w:val="FormText"/>
              <w:ind w:left="57"/>
            </w:pPr>
          </w:p>
        </w:tc>
        <w:tc>
          <w:tcPr>
            <w:tcW w:w="1899" w:type="dxa"/>
            <w:tcBorders>
              <w:top w:val="single" w:sz="2" w:space="0" w:color="auto"/>
              <w:bottom w:val="single" w:sz="2" w:space="0" w:color="auto"/>
            </w:tcBorders>
            <w:shd w:val="clear" w:color="auto" w:fill="FFFFFF"/>
          </w:tcPr>
          <w:p w:rsidR="005E6DEC" w:rsidRDefault="005E6DEC" w:rsidP="00903959">
            <w:pPr>
              <w:pStyle w:val="FormText"/>
            </w:pPr>
            <w:r>
              <w:t>Date</w:t>
            </w:r>
          </w:p>
        </w:tc>
      </w:tr>
      <w:tr w:rsidR="005E6DEC">
        <w:trPr>
          <w:trHeight w:hRule="exact" w:val="244"/>
        </w:trPr>
        <w:tc>
          <w:tcPr>
            <w:tcW w:w="5105" w:type="dxa"/>
            <w:tcBorders>
              <w:left w:val="single" w:sz="2" w:space="0" w:color="auto"/>
              <w:bottom w:val="single" w:sz="2" w:space="0" w:color="auto"/>
              <w:right w:val="single" w:sz="2" w:space="0" w:color="auto"/>
            </w:tcBorders>
            <w:vAlign w:val="bottom"/>
          </w:tcPr>
          <w:p w:rsidR="005E6DEC" w:rsidRDefault="00273C22" w:rsidP="005E6DEC">
            <w:pPr>
              <w:pStyle w:val="FormText"/>
              <w:ind w:left="57"/>
            </w:pPr>
            <w:r>
              <w:fldChar w:fldCharType="begin">
                <w:ffData>
                  <w:name w:val="Text351"/>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340" w:type="dxa"/>
            <w:tcBorders>
              <w:left w:val="single" w:sz="2" w:space="0" w:color="auto"/>
              <w:right w:val="single" w:sz="2" w:space="0" w:color="auto"/>
            </w:tcBorders>
            <w:vAlign w:val="bottom"/>
          </w:tcPr>
          <w:p w:rsidR="005E6DEC" w:rsidRDefault="005E6DEC" w:rsidP="005E6DEC">
            <w:pPr>
              <w:pStyle w:val="FormText"/>
              <w:ind w:left="57"/>
            </w:pPr>
          </w:p>
        </w:tc>
        <w:tc>
          <w:tcPr>
            <w:tcW w:w="2922" w:type="dxa"/>
            <w:tcBorders>
              <w:top w:val="single" w:sz="2" w:space="0" w:color="auto"/>
              <w:left w:val="single" w:sz="2" w:space="0" w:color="auto"/>
              <w:bottom w:val="single" w:sz="2" w:space="0" w:color="auto"/>
              <w:right w:val="single" w:sz="2" w:space="0" w:color="auto"/>
            </w:tcBorders>
            <w:vAlign w:val="bottom"/>
          </w:tcPr>
          <w:p w:rsidR="005E6DEC" w:rsidRDefault="005E6DEC" w:rsidP="005E6DEC">
            <w:pPr>
              <w:pStyle w:val="Formtabletext"/>
            </w:pPr>
            <w:r>
              <w:fldChar w:fldCharType="begin">
                <w:ffData>
                  <w:name w:val="Text363"/>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c>
          <w:tcPr>
            <w:tcW w:w="283" w:type="dxa"/>
            <w:tcBorders>
              <w:left w:val="single" w:sz="2" w:space="0" w:color="auto"/>
              <w:right w:val="single" w:sz="2" w:space="0" w:color="auto"/>
            </w:tcBorders>
            <w:vAlign w:val="bottom"/>
          </w:tcPr>
          <w:p w:rsidR="005E6DEC" w:rsidRDefault="005E6DEC" w:rsidP="005E6DEC">
            <w:pPr>
              <w:pStyle w:val="Formtabletext"/>
            </w:pPr>
          </w:p>
        </w:tc>
        <w:tc>
          <w:tcPr>
            <w:tcW w:w="1899" w:type="dxa"/>
            <w:tcBorders>
              <w:top w:val="single" w:sz="2" w:space="0" w:color="auto"/>
              <w:left w:val="single" w:sz="2" w:space="0" w:color="auto"/>
              <w:bottom w:val="single" w:sz="2" w:space="0" w:color="auto"/>
              <w:right w:val="single" w:sz="2" w:space="0" w:color="auto"/>
            </w:tcBorders>
            <w:vAlign w:val="bottom"/>
          </w:tcPr>
          <w:p w:rsidR="005E6DEC" w:rsidRDefault="005E6DEC" w:rsidP="005E6DEC">
            <w:pPr>
              <w:pStyle w:val="Formtabletext"/>
            </w:pPr>
            <w:r>
              <w:fldChar w:fldCharType="begin">
                <w:ffData>
                  <w:name w:val="Text352"/>
                  <w:enabled/>
                  <w:calcOnExit w:val="0"/>
                  <w:textInput/>
                </w:ffData>
              </w:fldChar>
            </w:r>
            <w:bookmarkStart w:id="38" w:name="Text352"/>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bookmarkEnd w:id="38"/>
            <w:r>
              <w:t xml:space="preserve"> / </w:t>
            </w:r>
            <w:r>
              <w:fldChar w:fldCharType="begin">
                <w:ffData>
                  <w:name w:val="Text353"/>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r>
              <w:t xml:space="preserve"> / </w:t>
            </w:r>
            <w:r>
              <w:fldChar w:fldCharType="begin">
                <w:ffData>
                  <w:name w:val="Text354"/>
                  <w:enabled/>
                  <w:calcOnExit w:val="0"/>
                  <w:textInput/>
                </w:ffData>
              </w:fldChar>
            </w:r>
            <w:r>
              <w:instrText xml:space="preserve"> FORMTEXT </w:instrText>
            </w:r>
            <w:r>
              <w:fldChar w:fldCharType="separate"/>
            </w:r>
            <w:r w:rsidR="009053E1">
              <w:rPr>
                <w:noProof/>
              </w:rPr>
              <w:t> </w:t>
            </w:r>
            <w:r w:rsidR="009053E1">
              <w:rPr>
                <w:noProof/>
              </w:rPr>
              <w:t> </w:t>
            </w:r>
            <w:r w:rsidR="009053E1">
              <w:rPr>
                <w:noProof/>
              </w:rPr>
              <w:t> </w:t>
            </w:r>
            <w:r w:rsidR="009053E1">
              <w:rPr>
                <w:noProof/>
              </w:rPr>
              <w:t> </w:t>
            </w:r>
            <w:r w:rsidR="009053E1">
              <w:rPr>
                <w:noProof/>
              </w:rPr>
              <w:t> </w:t>
            </w:r>
            <w:r>
              <w:fldChar w:fldCharType="end"/>
            </w:r>
          </w:p>
        </w:tc>
      </w:tr>
    </w:tbl>
    <w:p w:rsidR="007159D1" w:rsidRDefault="007159D1" w:rsidP="00141F98"/>
    <w:p w:rsidR="00907AAC" w:rsidRDefault="00907AAC" w:rsidP="001D60C5">
      <w:pPr>
        <w:pStyle w:val="FormHeading1"/>
      </w:pPr>
    </w:p>
    <w:p w:rsidR="005A700E" w:rsidRDefault="002533E5" w:rsidP="001D60C5">
      <w:pPr>
        <w:pStyle w:val="FormHeading1"/>
      </w:pPr>
      <w:r>
        <w:t>1</w:t>
      </w:r>
      <w:r w:rsidR="009053E1">
        <w:t>6</w:t>
      </w:r>
      <w:r w:rsidR="001D60C5" w:rsidRPr="00A80A52">
        <w:t xml:space="preserve">. </w:t>
      </w:r>
      <w:r>
        <w:t xml:space="preserve">Personal and Health Information </w:t>
      </w:r>
    </w:p>
    <w:p w:rsidR="00273C22" w:rsidRDefault="00273C22" w:rsidP="00273C22">
      <w:pPr>
        <w:pStyle w:val="FormHeading1"/>
      </w:pPr>
      <w:smartTag w:uri="urn:schemas-microsoft-com:office:smarttags" w:element="stockticker">
        <w:r>
          <w:t>TAC</w:t>
        </w:r>
      </w:smartTag>
    </w:p>
    <w:p w:rsidR="00273C22" w:rsidRPr="00B84BEC" w:rsidRDefault="00273C22" w:rsidP="00273C22">
      <w:pPr>
        <w:rPr>
          <w:rFonts w:cs="Arial"/>
          <w:b/>
          <w:bCs/>
          <w:color w:val="000000"/>
          <w:sz w:val="15"/>
          <w:szCs w:val="15"/>
          <w:lang w:eastAsia="en-AU"/>
        </w:rPr>
      </w:pPr>
      <w:r w:rsidRPr="00B84BEC">
        <w:rPr>
          <w:sz w:val="15"/>
          <w:szCs w:val="15"/>
        </w:rPr>
        <w:t xml:space="preserve">The </w:t>
      </w:r>
      <w:smartTag w:uri="urn:schemas-microsoft-com:office:smarttags" w:element="stockticker">
        <w:r w:rsidRPr="00B84BEC">
          <w:rPr>
            <w:sz w:val="15"/>
            <w:szCs w:val="15"/>
          </w:rPr>
          <w:t>TAC</w:t>
        </w:r>
      </w:smartTag>
      <w:r w:rsidRPr="00B84BEC">
        <w:rPr>
          <w:sz w:val="15"/>
          <w:szCs w:val="15"/>
        </w:rPr>
        <w:t xml:space="preserve"> will retain the information provided and may use or disclose it to make further inquiries or assist in the ongoing management of the claim or any claim for common law damages.  The </w:t>
      </w:r>
      <w:smartTag w:uri="urn:schemas-microsoft-com:office:smarttags" w:element="stockticker">
        <w:r w:rsidRPr="00B84BEC">
          <w:rPr>
            <w:sz w:val="15"/>
            <w:szCs w:val="15"/>
          </w:rPr>
          <w:t>TAC</w:t>
        </w:r>
      </w:smartTag>
      <w:r w:rsidRPr="00B84BEC">
        <w:rPr>
          <w:sz w:val="15"/>
          <w:szCs w:val="15"/>
        </w:rPr>
        <w:t xml:space="preserve"> may also be required by law to disclose this information.  Without this information the </w:t>
      </w:r>
      <w:smartTag w:uri="urn:schemas-microsoft-com:office:smarttags" w:element="stockticker">
        <w:r w:rsidRPr="00B84BEC">
          <w:rPr>
            <w:sz w:val="15"/>
            <w:szCs w:val="15"/>
          </w:rPr>
          <w:t>TAC</w:t>
        </w:r>
      </w:smartTag>
      <w:r w:rsidRPr="00B84BEC">
        <w:rPr>
          <w:sz w:val="15"/>
          <w:szCs w:val="15"/>
        </w:rPr>
        <w:t xml:space="preserve"> may be unable to determine entitlements or assess whether treatment is reasonable and may not be able to approve further benefits and treatment</w:t>
      </w:r>
    </w:p>
    <w:p w:rsidR="00273C22" w:rsidRPr="007100E1" w:rsidRDefault="00273C22" w:rsidP="00273C22">
      <w:pPr>
        <w:rPr>
          <w:rFonts w:cs="Arial"/>
          <w:szCs w:val="16"/>
          <w:lang w:eastAsia="en-AU"/>
        </w:rPr>
      </w:pPr>
    </w:p>
    <w:p w:rsidR="00273C22" w:rsidRPr="005960B9" w:rsidRDefault="00273C22" w:rsidP="00273C22">
      <w:pPr>
        <w:autoSpaceDE w:val="0"/>
        <w:autoSpaceDN w:val="0"/>
        <w:adjustRightInd w:val="0"/>
        <w:rPr>
          <w:rFonts w:cs="Arial"/>
          <w:b/>
          <w:bCs/>
          <w:color w:val="000000"/>
          <w:szCs w:val="16"/>
          <w:lang w:eastAsia="en-AU"/>
        </w:rPr>
      </w:pPr>
      <w:proofErr w:type="spellStart"/>
      <w:r>
        <w:rPr>
          <w:rFonts w:cs="Arial"/>
          <w:b/>
          <w:bCs/>
          <w:color w:val="000000"/>
          <w:szCs w:val="16"/>
          <w:lang w:eastAsia="en-AU"/>
        </w:rPr>
        <w:t>WorkSafe</w:t>
      </w:r>
      <w:proofErr w:type="spellEnd"/>
    </w:p>
    <w:p w:rsidR="00273C22" w:rsidRDefault="00273C22" w:rsidP="00273C22">
      <w:pPr>
        <w:autoSpaceDE w:val="0"/>
        <w:autoSpaceDN w:val="0"/>
        <w:adjustRightInd w:val="0"/>
        <w:rPr>
          <w:rFonts w:cs="Arial"/>
          <w:color w:val="000000"/>
          <w:sz w:val="15"/>
          <w:szCs w:val="15"/>
          <w:lang w:eastAsia="en-AU"/>
        </w:rPr>
      </w:pPr>
      <w:r w:rsidRPr="00B84BEC">
        <w:rPr>
          <w:rFonts w:cs="Arial"/>
          <w:color w:val="000000"/>
          <w:sz w:val="15"/>
          <w:szCs w:val="15"/>
          <w:lang w:eastAsia="en-AU"/>
        </w:rPr>
        <w:t xml:space="preserve">Personal and health information collected by </w:t>
      </w:r>
      <w:proofErr w:type="spellStart"/>
      <w:r w:rsidRPr="00B84BEC">
        <w:rPr>
          <w:rFonts w:cs="Arial"/>
          <w:color w:val="000000"/>
          <w:sz w:val="15"/>
          <w:szCs w:val="15"/>
          <w:lang w:eastAsia="en-AU"/>
        </w:rPr>
        <w:t>WorkSafe</w:t>
      </w:r>
      <w:proofErr w:type="spellEnd"/>
      <w:r w:rsidRPr="00B84BEC">
        <w:rPr>
          <w:rFonts w:cs="Arial"/>
          <w:color w:val="000000"/>
          <w:sz w:val="15"/>
          <w:szCs w:val="15"/>
          <w:lang w:eastAsia="en-AU"/>
        </w:rPr>
        <w:t xml:space="preserve"> on this form is used for the purpose of processing, assessing and managing claims under the </w:t>
      </w:r>
      <w:r w:rsidRPr="00B84BEC">
        <w:rPr>
          <w:rFonts w:cs="Arial"/>
          <w:i/>
          <w:color w:val="000000"/>
          <w:sz w:val="15"/>
          <w:szCs w:val="15"/>
          <w:lang w:eastAsia="en-AU"/>
        </w:rPr>
        <w:t xml:space="preserve">Accident Compensation Act 1985 </w:t>
      </w:r>
      <w:r w:rsidRPr="00B84BEC">
        <w:rPr>
          <w:rFonts w:cs="Arial"/>
          <w:color w:val="000000"/>
          <w:sz w:val="15"/>
          <w:szCs w:val="15"/>
          <w:lang w:eastAsia="en-AU"/>
        </w:rPr>
        <w:t xml:space="preserve">(the Act). It may also be used for other related purposes including legal proceedings arising under the Act, to assist with a worker’s rehabilitation and return to work and to assist </w:t>
      </w:r>
      <w:proofErr w:type="spellStart"/>
      <w:r w:rsidRPr="00B84BEC">
        <w:rPr>
          <w:rFonts w:cs="Arial"/>
          <w:color w:val="000000"/>
          <w:sz w:val="15"/>
          <w:szCs w:val="15"/>
          <w:lang w:eastAsia="en-AU"/>
        </w:rPr>
        <w:t>WorkSafe</w:t>
      </w:r>
      <w:proofErr w:type="spellEnd"/>
      <w:r w:rsidRPr="00B84BEC">
        <w:rPr>
          <w:rFonts w:cs="Arial"/>
          <w:color w:val="000000"/>
          <w:sz w:val="15"/>
          <w:szCs w:val="15"/>
          <w:lang w:eastAsia="en-AU"/>
        </w:rPr>
        <w:t xml:space="preserve"> and its Agents to better manage claims generally.</w:t>
      </w:r>
    </w:p>
    <w:p w:rsidR="00C10976" w:rsidRPr="00B84BEC" w:rsidRDefault="00C10976" w:rsidP="00273C22">
      <w:pPr>
        <w:autoSpaceDE w:val="0"/>
        <w:autoSpaceDN w:val="0"/>
        <w:adjustRightInd w:val="0"/>
        <w:rPr>
          <w:rFonts w:cs="Arial"/>
          <w:color w:val="000000"/>
          <w:sz w:val="15"/>
          <w:szCs w:val="15"/>
          <w:lang w:eastAsia="en-AU"/>
        </w:rPr>
      </w:pPr>
    </w:p>
    <w:p w:rsidR="00273C22" w:rsidRDefault="00273C22" w:rsidP="00273C22">
      <w:pPr>
        <w:autoSpaceDE w:val="0"/>
        <w:autoSpaceDN w:val="0"/>
        <w:adjustRightInd w:val="0"/>
        <w:rPr>
          <w:rFonts w:cs="Arial"/>
          <w:color w:val="000000"/>
          <w:sz w:val="15"/>
          <w:szCs w:val="15"/>
          <w:lang w:eastAsia="en-AU"/>
        </w:rPr>
      </w:pPr>
      <w:r w:rsidRPr="00B84BEC">
        <w:rPr>
          <w:rFonts w:cs="Arial"/>
          <w:color w:val="000000"/>
          <w:sz w:val="15"/>
          <w:szCs w:val="15"/>
          <w:lang w:eastAsia="en-AU"/>
        </w:rPr>
        <w:t xml:space="preserve">For the purposes of processing, assessing and managing a claim, </w:t>
      </w:r>
      <w:proofErr w:type="spellStart"/>
      <w:r w:rsidRPr="00B84BEC">
        <w:rPr>
          <w:rFonts w:cs="Arial"/>
          <w:color w:val="000000"/>
          <w:sz w:val="15"/>
          <w:szCs w:val="15"/>
          <w:lang w:eastAsia="en-AU"/>
        </w:rPr>
        <w:t>WorkSafe</w:t>
      </w:r>
      <w:proofErr w:type="spellEnd"/>
      <w:r w:rsidRPr="00B84BEC">
        <w:rPr>
          <w:rFonts w:cs="Arial"/>
          <w:color w:val="000000"/>
          <w:sz w:val="15"/>
          <w:szCs w:val="15"/>
          <w:lang w:eastAsia="en-AU"/>
        </w:rPr>
        <w:t xml:space="preserve"> and the Agent of the injured worker’s employer may disclose personal and health information about the worker to each other and to the following types of organisations:</w:t>
      </w:r>
    </w:p>
    <w:p w:rsidR="00C10976" w:rsidRPr="00B84BEC" w:rsidRDefault="00C10976" w:rsidP="00273C22">
      <w:pPr>
        <w:autoSpaceDE w:val="0"/>
        <w:autoSpaceDN w:val="0"/>
        <w:adjustRightInd w:val="0"/>
        <w:rPr>
          <w:rFonts w:cs="Arial"/>
          <w:color w:val="000000"/>
          <w:sz w:val="15"/>
          <w:szCs w:val="15"/>
          <w:lang w:eastAsia="en-AU"/>
        </w:rPr>
      </w:pPr>
    </w:p>
    <w:p w:rsidR="00273C22" w:rsidRPr="00B84BEC" w:rsidRDefault="00273C22" w:rsidP="00273C22">
      <w:pPr>
        <w:numPr>
          <w:ilvl w:val="0"/>
          <w:numId w:val="26"/>
        </w:numPr>
        <w:autoSpaceDE w:val="0"/>
        <w:autoSpaceDN w:val="0"/>
        <w:adjustRightInd w:val="0"/>
        <w:ind w:left="360" w:hanging="284"/>
        <w:rPr>
          <w:rFonts w:cs="Arial"/>
          <w:color w:val="000000"/>
          <w:sz w:val="15"/>
          <w:szCs w:val="15"/>
          <w:lang w:eastAsia="en-AU"/>
        </w:rPr>
      </w:pPr>
      <w:r w:rsidRPr="00B84BEC">
        <w:rPr>
          <w:rFonts w:cs="Arial"/>
          <w:color w:val="000000"/>
          <w:sz w:val="15"/>
          <w:szCs w:val="15"/>
          <w:lang w:eastAsia="en-AU"/>
        </w:rPr>
        <w:t xml:space="preserve">employees, contractors and agents of </w:t>
      </w:r>
      <w:proofErr w:type="spellStart"/>
      <w:r w:rsidRPr="00B84BEC">
        <w:rPr>
          <w:rFonts w:cs="Arial"/>
          <w:color w:val="000000"/>
          <w:sz w:val="15"/>
          <w:szCs w:val="15"/>
          <w:lang w:eastAsia="en-AU"/>
        </w:rPr>
        <w:t>WorkSafe</w:t>
      </w:r>
      <w:proofErr w:type="spellEnd"/>
      <w:r w:rsidRPr="00B84BEC">
        <w:rPr>
          <w:rFonts w:cs="Arial"/>
          <w:color w:val="000000"/>
          <w:sz w:val="15"/>
          <w:szCs w:val="15"/>
          <w:lang w:eastAsia="en-AU"/>
        </w:rPr>
        <w:t xml:space="preserve"> and </w:t>
      </w:r>
      <w:proofErr w:type="spellStart"/>
      <w:r w:rsidRPr="00B84BEC">
        <w:rPr>
          <w:rFonts w:cs="Arial"/>
          <w:color w:val="000000"/>
          <w:sz w:val="15"/>
          <w:szCs w:val="15"/>
          <w:lang w:eastAsia="en-AU"/>
        </w:rPr>
        <w:t>WorkSafe</w:t>
      </w:r>
      <w:proofErr w:type="spellEnd"/>
      <w:r w:rsidRPr="00B84BEC">
        <w:rPr>
          <w:rFonts w:cs="Arial"/>
          <w:color w:val="000000"/>
          <w:sz w:val="15"/>
          <w:szCs w:val="15"/>
          <w:lang w:eastAsia="en-AU"/>
        </w:rPr>
        <w:t xml:space="preserve"> Agents;</w:t>
      </w:r>
    </w:p>
    <w:p w:rsidR="00273C22" w:rsidRPr="00B84BEC" w:rsidRDefault="00273C22" w:rsidP="00273C22">
      <w:pPr>
        <w:numPr>
          <w:ilvl w:val="0"/>
          <w:numId w:val="26"/>
        </w:numPr>
        <w:autoSpaceDE w:val="0"/>
        <w:autoSpaceDN w:val="0"/>
        <w:adjustRightInd w:val="0"/>
        <w:ind w:left="360" w:hanging="284"/>
        <w:rPr>
          <w:rFonts w:cs="Arial"/>
          <w:color w:val="000000"/>
          <w:sz w:val="15"/>
          <w:szCs w:val="15"/>
          <w:lang w:eastAsia="en-AU"/>
        </w:rPr>
      </w:pPr>
      <w:r w:rsidRPr="00B84BEC">
        <w:rPr>
          <w:rFonts w:cs="Arial"/>
          <w:color w:val="000000"/>
          <w:sz w:val="15"/>
          <w:szCs w:val="15"/>
          <w:lang w:eastAsia="en-AU"/>
        </w:rPr>
        <w:t>employers of the injured worker;</w:t>
      </w:r>
    </w:p>
    <w:p w:rsidR="00273C22" w:rsidRPr="00B84BEC" w:rsidRDefault="00273C22" w:rsidP="00273C22">
      <w:pPr>
        <w:numPr>
          <w:ilvl w:val="0"/>
          <w:numId w:val="26"/>
        </w:numPr>
        <w:autoSpaceDE w:val="0"/>
        <w:autoSpaceDN w:val="0"/>
        <w:adjustRightInd w:val="0"/>
        <w:ind w:left="360" w:right="381" w:hanging="284"/>
        <w:rPr>
          <w:rFonts w:cs="Arial"/>
          <w:color w:val="000000"/>
          <w:sz w:val="15"/>
          <w:szCs w:val="15"/>
          <w:lang w:eastAsia="en-AU"/>
        </w:rPr>
      </w:pPr>
      <w:r w:rsidRPr="00B84BEC">
        <w:rPr>
          <w:rFonts w:cs="Arial"/>
          <w:color w:val="000000"/>
          <w:sz w:val="15"/>
          <w:szCs w:val="15"/>
          <w:lang w:eastAsia="en-AU"/>
        </w:rPr>
        <w:t xml:space="preserve">solicitors, medical practitioners and other health service providers, private investigators, loss adjusters and other service providers acting on behalf of </w:t>
      </w:r>
      <w:proofErr w:type="spellStart"/>
      <w:r w:rsidRPr="00B84BEC">
        <w:rPr>
          <w:rFonts w:cs="Arial"/>
          <w:color w:val="000000"/>
          <w:sz w:val="15"/>
          <w:szCs w:val="15"/>
          <w:lang w:eastAsia="en-AU"/>
        </w:rPr>
        <w:t>WorkSafe</w:t>
      </w:r>
      <w:proofErr w:type="spellEnd"/>
      <w:r w:rsidRPr="00B84BEC">
        <w:rPr>
          <w:rFonts w:cs="Arial"/>
          <w:color w:val="000000"/>
          <w:sz w:val="15"/>
          <w:szCs w:val="15"/>
          <w:lang w:eastAsia="en-AU"/>
        </w:rPr>
        <w:t xml:space="preserve"> or the Agent in relation to the claim;</w:t>
      </w:r>
    </w:p>
    <w:p w:rsidR="00273C22" w:rsidRPr="00B84BEC" w:rsidRDefault="00273C22" w:rsidP="00273C22">
      <w:pPr>
        <w:numPr>
          <w:ilvl w:val="0"/>
          <w:numId w:val="26"/>
        </w:numPr>
        <w:autoSpaceDE w:val="0"/>
        <w:autoSpaceDN w:val="0"/>
        <w:adjustRightInd w:val="0"/>
        <w:ind w:left="360" w:right="381" w:hanging="284"/>
        <w:rPr>
          <w:rFonts w:cs="Arial"/>
          <w:color w:val="000000"/>
          <w:sz w:val="15"/>
          <w:szCs w:val="15"/>
          <w:lang w:eastAsia="en-AU"/>
        </w:rPr>
      </w:pPr>
      <w:r w:rsidRPr="00B84BEC">
        <w:rPr>
          <w:rFonts w:cs="Arial"/>
          <w:color w:val="000000"/>
          <w:sz w:val="15"/>
          <w:szCs w:val="15"/>
          <w:lang w:eastAsia="en-AU"/>
        </w:rPr>
        <w:t>the Accident Compensation Conciliation Service and Medical Panels;</w:t>
      </w:r>
    </w:p>
    <w:p w:rsidR="00273C22" w:rsidRPr="00B84BEC" w:rsidRDefault="00273C22" w:rsidP="00273C22">
      <w:pPr>
        <w:numPr>
          <w:ilvl w:val="0"/>
          <w:numId w:val="26"/>
        </w:numPr>
        <w:autoSpaceDE w:val="0"/>
        <w:autoSpaceDN w:val="0"/>
        <w:adjustRightInd w:val="0"/>
        <w:ind w:left="360" w:right="381" w:hanging="284"/>
        <w:rPr>
          <w:rFonts w:cs="Arial"/>
          <w:color w:val="000000"/>
          <w:sz w:val="15"/>
          <w:szCs w:val="15"/>
          <w:lang w:eastAsia="en-AU"/>
        </w:rPr>
      </w:pPr>
      <w:r w:rsidRPr="00B84BEC">
        <w:rPr>
          <w:rFonts w:cs="Arial"/>
          <w:color w:val="000000"/>
          <w:sz w:val="15"/>
          <w:szCs w:val="15"/>
          <w:lang w:eastAsia="en-AU"/>
        </w:rPr>
        <w:t xml:space="preserve">a court or tribunal in the course of criminal proceedings or any proceedings under any of the Acts which </w:t>
      </w:r>
      <w:proofErr w:type="spellStart"/>
      <w:r w:rsidRPr="00B84BEC">
        <w:rPr>
          <w:rFonts w:cs="Arial"/>
          <w:color w:val="000000"/>
          <w:sz w:val="15"/>
          <w:szCs w:val="15"/>
          <w:lang w:eastAsia="en-AU"/>
        </w:rPr>
        <w:t>WorkSafe</w:t>
      </w:r>
      <w:proofErr w:type="spellEnd"/>
      <w:r w:rsidRPr="00B84BEC">
        <w:rPr>
          <w:rFonts w:cs="Arial"/>
          <w:color w:val="000000"/>
          <w:sz w:val="15"/>
          <w:szCs w:val="15"/>
          <w:lang w:eastAsia="en-AU"/>
        </w:rPr>
        <w:t xml:space="preserve"> administers;</w:t>
      </w:r>
    </w:p>
    <w:p w:rsidR="00273C22" w:rsidRPr="00B84BEC" w:rsidRDefault="00273C22" w:rsidP="00273C22">
      <w:pPr>
        <w:numPr>
          <w:ilvl w:val="0"/>
          <w:numId w:val="26"/>
        </w:numPr>
        <w:autoSpaceDE w:val="0"/>
        <w:autoSpaceDN w:val="0"/>
        <w:adjustRightInd w:val="0"/>
        <w:ind w:left="360" w:right="381" w:hanging="284"/>
        <w:rPr>
          <w:rFonts w:cs="Arial"/>
          <w:color w:val="000000"/>
          <w:sz w:val="15"/>
          <w:szCs w:val="15"/>
          <w:lang w:eastAsia="en-AU"/>
        </w:rPr>
      </w:pPr>
      <w:r w:rsidRPr="00B84BEC">
        <w:rPr>
          <w:rFonts w:cs="Arial"/>
          <w:color w:val="000000"/>
          <w:sz w:val="15"/>
          <w:szCs w:val="15"/>
          <w:lang w:eastAsia="en-AU"/>
        </w:rPr>
        <w:t>any other person, organisation or government agency authorised by you, or by law, to obtain the information.</w:t>
      </w:r>
    </w:p>
    <w:p w:rsidR="00273C22" w:rsidRPr="00B84BEC" w:rsidRDefault="00273C22" w:rsidP="00273C22">
      <w:pPr>
        <w:autoSpaceDE w:val="0"/>
        <w:autoSpaceDN w:val="0"/>
        <w:adjustRightInd w:val="0"/>
        <w:ind w:left="360" w:right="381"/>
        <w:rPr>
          <w:rFonts w:cs="Arial"/>
          <w:color w:val="000000"/>
          <w:sz w:val="15"/>
          <w:szCs w:val="15"/>
          <w:lang w:eastAsia="en-AU"/>
        </w:rPr>
      </w:pPr>
    </w:p>
    <w:p w:rsidR="00273C22" w:rsidRPr="00B84BEC" w:rsidRDefault="00273C22" w:rsidP="00273C22">
      <w:pPr>
        <w:autoSpaceDE w:val="0"/>
        <w:autoSpaceDN w:val="0"/>
        <w:adjustRightInd w:val="0"/>
        <w:ind w:right="381"/>
        <w:rPr>
          <w:rFonts w:cs="Arial"/>
          <w:color w:val="000000"/>
          <w:sz w:val="15"/>
          <w:szCs w:val="15"/>
          <w:lang w:eastAsia="en-AU"/>
        </w:rPr>
      </w:pPr>
      <w:r w:rsidRPr="00B84BEC">
        <w:rPr>
          <w:rFonts w:cs="Arial"/>
          <w:color w:val="000000"/>
          <w:sz w:val="15"/>
          <w:szCs w:val="15"/>
          <w:lang w:eastAsia="en-AU"/>
        </w:rPr>
        <w:t xml:space="preserve">An individual may request access to personal and health information about them collected by </w:t>
      </w:r>
      <w:proofErr w:type="spellStart"/>
      <w:r w:rsidRPr="00B84BEC">
        <w:rPr>
          <w:rFonts w:cs="Arial"/>
          <w:color w:val="000000"/>
          <w:sz w:val="15"/>
          <w:szCs w:val="15"/>
          <w:lang w:eastAsia="en-AU"/>
        </w:rPr>
        <w:t>WorkSafe</w:t>
      </w:r>
      <w:proofErr w:type="spellEnd"/>
      <w:r w:rsidRPr="00B84BEC">
        <w:rPr>
          <w:rFonts w:cs="Arial"/>
          <w:color w:val="000000"/>
          <w:sz w:val="15"/>
          <w:szCs w:val="15"/>
          <w:lang w:eastAsia="en-AU"/>
        </w:rPr>
        <w:t xml:space="preserve"> or an Agent by contacting the Agent.</w:t>
      </w:r>
    </w:p>
    <w:p w:rsidR="00273C22" w:rsidRPr="004C0AAC" w:rsidRDefault="00273C22" w:rsidP="00273C22">
      <w:pPr>
        <w:autoSpaceDE w:val="0"/>
        <w:autoSpaceDN w:val="0"/>
        <w:adjustRightInd w:val="0"/>
        <w:ind w:left="360" w:right="381"/>
        <w:rPr>
          <w:rFonts w:cs="Arial"/>
          <w:color w:val="000000"/>
          <w:sz w:val="15"/>
          <w:szCs w:val="15"/>
          <w:lang w:eastAsia="en-AU"/>
        </w:rPr>
      </w:pPr>
    </w:p>
    <w:p w:rsidR="00273C22" w:rsidRPr="004C0AAC" w:rsidRDefault="00273C22" w:rsidP="00273C22">
      <w:pPr>
        <w:rPr>
          <w:sz w:val="15"/>
          <w:szCs w:val="15"/>
        </w:rPr>
      </w:pPr>
      <w:proofErr w:type="spellStart"/>
      <w:r w:rsidRPr="004C0AAC">
        <w:rPr>
          <w:sz w:val="15"/>
          <w:szCs w:val="15"/>
          <w:lang w:eastAsia="en-AU"/>
        </w:rPr>
        <w:t>WorkSafe's</w:t>
      </w:r>
      <w:proofErr w:type="spellEnd"/>
      <w:r w:rsidRPr="004C0AAC">
        <w:rPr>
          <w:sz w:val="15"/>
          <w:szCs w:val="15"/>
          <w:lang w:eastAsia="en-AU"/>
        </w:rPr>
        <w:t xml:space="preserve"> Privacy Policy is available at the nearest </w:t>
      </w:r>
      <w:proofErr w:type="spellStart"/>
      <w:r w:rsidRPr="004C0AAC">
        <w:rPr>
          <w:sz w:val="15"/>
          <w:szCs w:val="15"/>
          <w:lang w:eastAsia="en-AU"/>
        </w:rPr>
        <w:t>WorkSafe</w:t>
      </w:r>
      <w:proofErr w:type="spellEnd"/>
      <w:r w:rsidRPr="004C0AAC">
        <w:rPr>
          <w:sz w:val="15"/>
          <w:szCs w:val="15"/>
          <w:lang w:eastAsia="en-AU"/>
        </w:rPr>
        <w:t xml:space="preserve"> office or at </w:t>
      </w:r>
      <w:hyperlink r:id="rId8" w:history="1">
        <w:r w:rsidRPr="004C0AAC">
          <w:rPr>
            <w:rStyle w:val="Hyperlink"/>
            <w:rFonts w:cs="Arial"/>
            <w:sz w:val="15"/>
            <w:szCs w:val="15"/>
            <w:lang w:eastAsia="en-AU"/>
          </w:rPr>
          <w:t>www.worksafe.vic.gov.au</w:t>
        </w:r>
      </w:hyperlink>
      <w:r w:rsidRPr="004C0AAC">
        <w:rPr>
          <w:sz w:val="15"/>
          <w:szCs w:val="15"/>
          <w:lang w:eastAsia="en-AU"/>
        </w:rPr>
        <w:t xml:space="preserve"> </w:t>
      </w:r>
    </w:p>
    <w:p w:rsidR="00273C22" w:rsidRDefault="00273C22" w:rsidP="00273C22">
      <w:pPr>
        <w:pStyle w:val="FormHeading1"/>
        <w:keepNext/>
        <w:keepLines/>
      </w:pPr>
    </w:p>
    <w:p w:rsidR="00273C22" w:rsidRDefault="00273C22" w:rsidP="00273C22">
      <w:pPr>
        <w:pStyle w:val="FormHeading1"/>
        <w:keepNext/>
        <w:keepLines/>
      </w:pPr>
    </w:p>
    <w:p w:rsidR="005A700E" w:rsidRDefault="005A700E" w:rsidP="001D60C5">
      <w:pPr>
        <w:pStyle w:val="FormHeading1"/>
      </w:pPr>
    </w:p>
    <w:sectPr w:rsidR="005A700E" w:rsidSect="001D60C5">
      <w:headerReference w:type="default" r:id="rId9"/>
      <w:footerReference w:type="default" r:id="rId10"/>
      <w:headerReference w:type="first" r:id="rId11"/>
      <w:footerReference w:type="first" r:id="rId12"/>
      <w:type w:val="continuous"/>
      <w:pgSz w:w="11906" w:h="16838" w:code="9"/>
      <w:pgMar w:top="1701" w:right="680" w:bottom="1559" w:left="680" w:header="624" w:footer="284" w:gutter="0"/>
      <w:paperSrc w:first="259" w:other="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481" w:rsidRDefault="00212481">
      <w:r>
        <w:separator/>
      </w:r>
    </w:p>
  </w:endnote>
  <w:endnote w:type="continuationSeparator" w:id="0">
    <w:p w:rsidR="00212481" w:rsidRDefault="0021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67" w:rsidRPr="00AD23D1" w:rsidRDefault="00212481" w:rsidP="00AD23D1">
    <w:pPr>
      <w:pStyle w:val="Footer"/>
    </w:pPr>
    <w:r>
      <w:rPr>
        <w:noProof/>
        <w:lang w:eastAsia="en-AU"/>
      </w:rPr>
      <w:drawing>
        <wp:anchor distT="0" distB="0" distL="114300" distR="114300" simplePos="0" relativeHeight="251658240" behindDoc="0" locked="0" layoutInCell="1" allowOverlap="1">
          <wp:simplePos x="0" y="0"/>
          <wp:positionH relativeFrom="column">
            <wp:posOffset>6100445</wp:posOffset>
          </wp:positionH>
          <wp:positionV relativeFrom="paragraph">
            <wp:posOffset>-334645</wp:posOffset>
          </wp:positionV>
          <wp:extent cx="704215" cy="39941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67" w:rsidRPr="00C00DC5" w:rsidRDefault="00212481" w:rsidP="00C00DC5">
    <w:pPr>
      <w:pStyle w:val="Footer"/>
    </w:pPr>
    <w:r>
      <w:rPr>
        <w:noProof/>
        <w:lang w:eastAsia="en-AU"/>
      </w:rPr>
      <w:drawing>
        <wp:anchor distT="0" distB="0" distL="114300" distR="114300" simplePos="0" relativeHeight="251657216" behindDoc="0" locked="0" layoutInCell="1" allowOverlap="1">
          <wp:simplePos x="0" y="0"/>
          <wp:positionH relativeFrom="column">
            <wp:posOffset>6172200</wp:posOffset>
          </wp:positionH>
          <wp:positionV relativeFrom="paragraph">
            <wp:posOffset>-285115</wp:posOffset>
          </wp:positionV>
          <wp:extent cx="704215" cy="39941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481" w:rsidRDefault="00212481">
      <w:r>
        <w:separator/>
      </w:r>
    </w:p>
  </w:footnote>
  <w:footnote w:type="continuationSeparator" w:id="0">
    <w:p w:rsidR="00212481" w:rsidRDefault="00212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B9DACD"/>
      <w:tblCellMar>
        <w:left w:w="0" w:type="dxa"/>
        <w:right w:w="0" w:type="dxa"/>
      </w:tblCellMar>
      <w:tblLook w:val="01E0" w:firstRow="1" w:lastRow="1" w:firstColumn="1" w:lastColumn="1" w:noHBand="0" w:noVBand="0"/>
    </w:tblPr>
    <w:tblGrid>
      <w:gridCol w:w="8505"/>
      <w:gridCol w:w="2041"/>
    </w:tblGrid>
    <w:tr w:rsidR="00C00DC5" w:rsidRPr="00984715" w:rsidTr="00701102">
      <w:trPr>
        <w:trHeight w:hRule="exact" w:val="907"/>
      </w:trPr>
      <w:tc>
        <w:tcPr>
          <w:tcW w:w="8505" w:type="dxa"/>
          <w:shd w:val="clear" w:color="auto" w:fill="FFFFFF"/>
          <w:tcMar>
            <w:left w:w="0" w:type="dxa"/>
            <w:right w:w="0" w:type="dxa"/>
          </w:tcMar>
          <w:vAlign w:val="center"/>
        </w:tcPr>
        <w:p w:rsidR="00C00DC5" w:rsidRPr="006F7A71" w:rsidRDefault="006F7A71" w:rsidP="00EB55B5">
          <w:pPr>
            <w:pStyle w:val="FormName"/>
            <w:jc w:val="left"/>
            <w:rPr>
              <w:rFonts w:ascii="Arial" w:hAnsi="Arial" w:cs="Arial"/>
              <w:color w:val="auto"/>
              <w:sz w:val="32"/>
              <w:szCs w:val="32"/>
            </w:rPr>
          </w:pPr>
          <w:r>
            <w:rPr>
              <w:rFonts w:ascii="Arial" w:hAnsi="Arial" w:cs="Arial"/>
              <w:caps w:val="0"/>
              <w:color w:val="auto"/>
              <w:sz w:val="32"/>
              <w:szCs w:val="32"/>
            </w:rPr>
            <w:t>FRAMEWORK OCCUPATIONAL THERAPY</w:t>
          </w:r>
          <w:r w:rsidR="00C00DC5" w:rsidRPr="006F7A71">
            <w:rPr>
              <w:rFonts w:ascii="Arial" w:hAnsi="Arial" w:cs="Arial"/>
              <w:caps w:val="0"/>
              <w:color w:val="auto"/>
              <w:sz w:val="32"/>
              <w:szCs w:val="32"/>
            </w:rPr>
            <w:t>:</w:t>
          </w:r>
        </w:p>
        <w:p w:rsidR="00C00DC5" w:rsidRPr="00EB55B5" w:rsidRDefault="00C00DC5" w:rsidP="00C00DC5">
          <w:pPr>
            <w:rPr>
              <w:rFonts w:ascii="Arial Black" w:hAnsi="Arial Black"/>
              <w:sz w:val="22"/>
              <w:szCs w:val="22"/>
            </w:rPr>
          </w:pPr>
          <w:r w:rsidRPr="006F7A71">
            <w:rPr>
              <w:rFonts w:cs="Arial"/>
              <w:sz w:val="32"/>
              <w:szCs w:val="32"/>
            </w:rPr>
            <w:t xml:space="preserve">VEHICLE / </w:t>
          </w:r>
          <w:smartTag w:uri="urn:schemas-microsoft-com:office:smarttags" w:element="stockticker">
            <w:r w:rsidRPr="006F7A71">
              <w:rPr>
                <w:rFonts w:cs="Arial"/>
                <w:sz w:val="32"/>
                <w:szCs w:val="32"/>
              </w:rPr>
              <w:t>CAR</w:t>
            </w:r>
          </w:smartTag>
          <w:r w:rsidRPr="006F7A71">
            <w:rPr>
              <w:rFonts w:cs="Arial"/>
              <w:sz w:val="32"/>
              <w:szCs w:val="32"/>
            </w:rPr>
            <w:t xml:space="preserve"> NEEDS </w:t>
          </w:r>
          <w:smartTag w:uri="urn:schemas-microsoft-com:office:smarttags" w:element="stockticker">
            <w:r w:rsidRPr="006F7A71">
              <w:rPr>
                <w:rFonts w:cs="Arial"/>
                <w:sz w:val="32"/>
                <w:szCs w:val="32"/>
              </w:rPr>
              <w:t>AND</w:t>
            </w:r>
          </w:smartTag>
          <w:r w:rsidRPr="006F7A71">
            <w:rPr>
              <w:rFonts w:cs="Arial"/>
              <w:sz w:val="32"/>
              <w:szCs w:val="32"/>
            </w:rPr>
            <w:t xml:space="preserve"> MODIFICATIONS REPORT</w:t>
          </w:r>
        </w:p>
      </w:tc>
      <w:tc>
        <w:tcPr>
          <w:tcW w:w="2041" w:type="dxa"/>
          <w:shd w:val="clear" w:color="auto" w:fill="B9DACD"/>
          <w:tcMar>
            <w:left w:w="0" w:type="dxa"/>
            <w:right w:w="0" w:type="dxa"/>
          </w:tcMar>
          <w:vAlign w:val="center"/>
        </w:tcPr>
        <w:p w:rsidR="00C00DC5" w:rsidRPr="00EB55B5" w:rsidRDefault="00C00DC5" w:rsidP="00297640">
          <w:pPr>
            <w:pStyle w:val="FormName"/>
            <w:rPr>
              <w:color w:val="auto"/>
            </w:rPr>
          </w:pPr>
          <w:smartTag w:uri="urn:schemas-microsoft-com:office:smarttags" w:element="stockticker">
            <w:r w:rsidRPr="00EB55B5">
              <w:rPr>
                <w:rFonts w:ascii="Arial" w:hAnsi="Arial" w:cs="Arial"/>
                <w:sz w:val="32"/>
                <w:szCs w:val="32"/>
              </w:rPr>
              <w:t>PAGE</w:t>
            </w:r>
          </w:smartTag>
          <w:r w:rsidRPr="00EB55B5">
            <w:rPr>
              <w:rFonts w:ascii="Arial" w:hAnsi="Arial" w:cs="Arial"/>
              <w:sz w:val="32"/>
              <w:szCs w:val="32"/>
            </w:rPr>
            <w:t xml:space="preserve"> </w:t>
          </w:r>
          <w:r w:rsidRPr="00EB55B5">
            <w:rPr>
              <w:rStyle w:val="PageNumber"/>
              <w:rFonts w:ascii="Arial" w:hAnsi="Arial" w:cs="Arial"/>
              <w:bCs w:val="0"/>
              <w:caps w:val="0"/>
              <w:sz w:val="32"/>
              <w:szCs w:val="32"/>
              <w:lang w:val="en-AU"/>
            </w:rPr>
            <w:fldChar w:fldCharType="begin"/>
          </w:r>
          <w:r w:rsidRPr="00EB55B5">
            <w:rPr>
              <w:rStyle w:val="PageNumber"/>
              <w:rFonts w:ascii="Arial" w:hAnsi="Arial" w:cs="Arial"/>
              <w:bCs w:val="0"/>
              <w:caps w:val="0"/>
              <w:sz w:val="32"/>
              <w:szCs w:val="32"/>
              <w:lang w:val="en-AU"/>
            </w:rPr>
            <w:instrText xml:space="preserve"> PAGE </w:instrText>
          </w:r>
          <w:r w:rsidRPr="00EB55B5">
            <w:rPr>
              <w:rStyle w:val="PageNumber"/>
              <w:rFonts w:ascii="Arial" w:hAnsi="Arial" w:cs="Arial"/>
              <w:bCs w:val="0"/>
              <w:caps w:val="0"/>
              <w:sz w:val="32"/>
              <w:szCs w:val="32"/>
              <w:lang w:val="en-AU"/>
            </w:rPr>
            <w:fldChar w:fldCharType="separate"/>
          </w:r>
          <w:r w:rsidR="00B10167">
            <w:rPr>
              <w:rStyle w:val="PageNumber"/>
              <w:rFonts w:ascii="Arial" w:hAnsi="Arial" w:cs="Arial"/>
              <w:bCs w:val="0"/>
              <w:caps w:val="0"/>
              <w:noProof/>
              <w:sz w:val="32"/>
              <w:szCs w:val="32"/>
              <w:lang w:val="en-AU"/>
            </w:rPr>
            <w:t>6</w:t>
          </w:r>
          <w:r w:rsidRPr="00EB55B5">
            <w:rPr>
              <w:rStyle w:val="PageNumber"/>
              <w:rFonts w:ascii="Arial" w:hAnsi="Arial" w:cs="Arial"/>
              <w:bCs w:val="0"/>
              <w:caps w:val="0"/>
              <w:sz w:val="32"/>
              <w:szCs w:val="32"/>
              <w:lang w:val="en-AU"/>
            </w:rPr>
            <w:fldChar w:fldCharType="end"/>
          </w:r>
        </w:p>
      </w:tc>
    </w:tr>
  </w:tbl>
  <w:p w:rsidR="00C00DC5" w:rsidRDefault="00C00DC5" w:rsidP="00C00DC5">
    <w:pPr>
      <w:pStyle w:val="Header"/>
    </w:pPr>
  </w:p>
  <w:p w:rsidR="00C00DC5" w:rsidRDefault="00C00DC5" w:rsidP="00C00DC5">
    <w:pPr>
      <w:pStyle w:val="Header"/>
    </w:pPr>
  </w:p>
  <w:p w:rsidR="00193567" w:rsidRPr="00C00DC5" w:rsidRDefault="00193567" w:rsidP="00C00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B9DACD"/>
      <w:tblCellMar>
        <w:left w:w="0" w:type="dxa"/>
        <w:right w:w="0" w:type="dxa"/>
      </w:tblCellMar>
      <w:tblLook w:val="01E0" w:firstRow="1" w:lastRow="1" w:firstColumn="1" w:lastColumn="1" w:noHBand="0" w:noVBand="0"/>
    </w:tblPr>
    <w:tblGrid>
      <w:gridCol w:w="6096"/>
      <w:gridCol w:w="4450"/>
    </w:tblGrid>
    <w:tr w:rsidR="00C00DC5" w:rsidRPr="00EB55B5" w:rsidTr="00701102">
      <w:trPr>
        <w:trHeight w:hRule="exact" w:val="1704"/>
      </w:trPr>
      <w:tc>
        <w:tcPr>
          <w:tcW w:w="6096" w:type="dxa"/>
          <w:shd w:val="clear" w:color="auto" w:fill="FFFFFF"/>
          <w:tcMar>
            <w:left w:w="0" w:type="dxa"/>
            <w:right w:w="0" w:type="dxa"/>
          </w:tcMar>
          <w:vAlign w:val="center"/>
        </w:tcPr>
        <w:p w:rsidR="00C00DC5" w:rsidRPr="006F7A71" w:rsidRDefault="006F7A71" w:rsidP="00EB55B5">
          <w:pPr>
            <w:pStyle w:val="FormName"/>
            <w:jc w:val="left"/>
            <w:rPr>
              <w:rFonts w:ascii="Arial" w:hAnsi="Arial" w:cs="Arial"/>
              <w:color w:val="auto"/>
              <w:sz w:val="32"/>
              <w:szCs w:val="32"/>
            </w:rPr>
          </w:pPr>
          <w:r>
            <w:rPr>
              <w:rFonts w:ascii="Arial" w:hAnsi="Arial" w:cs="Arial"/>
              <w:caps w:val="0"/>
              <w:color w:val="auto"/>
              <w:sz w:val="32"/>
              <w:szCs w:val="32"/>
            </w:rPr>
            <w:t>FRAMEWORK OCCUPATIONAL THERAPY</w:t>
          </w:r>
          <w:r w:rsidR="00C00DC5" w:rsidRPr="006F7A71">
            <w:rPr>
              <w:rFonts w:ascii="Arial" w:hAnsi="Arial" w:cs="Arial"/>
              <w:caps w:val="0"/>
              <w:color w:val="auto"/>
              <w:sz w:val="32"/>
              <w:szCs w:val="32"/>
            </w:rPr>
            <w:t>:</w:t>
          </w:r>
        </w:p>
        <w:p w:rsidR="00C00DC5" w:rsidRDefault="00C00DC5" w:rsidP="00297640">
          <w:r w:rsidRPr="006F7A71">
            <w:rPr>
              <w:rFonts w:cs="Arial"/>
              <w:sz w:val="32"/>
              <w:szCs w:val="32"/>
            </w:rPr>
            <w:t xml:space="preserve">VEHICLE / </w:t>
          </w:r>
          <w:smartTag w:uri="urn:schemas-microsoft-com:office:smarttags" w:element="stockticker">
            <w:r w:rsidRPr="006F7A71">
              <w:rPr>
                <w:rFonts w:cs="Arial"/>
                <w:sz w:val="32"/>
                <w:szCs w:val="32"/>
              </w:rPr>
              <w:t>CAR</w:t>
            </w:r>
          </w:smartTag>
          <w:r w:rsidRPr="006F7A71">
            <w:rPr>
              <w:rFonts w:cs="Arial"/>
              <w:sz w:val="32"/>
              <w:szCs w:val="32"/>
            </w:rPr>
            <w:t xml:space="preserve"> NEEDS </w:t>
          </w:r>
          <w:smartTag w:uri="urn:schemas-microsoft-com:office:smarttags" w:element="stockticker">
            <w:r w:rsidRPr="006F7A71">
              <w:rPr>
                <w:rFonts w:cs="Arial"/>
                <w:sz w:val="32"/>
                <w:szCs w:val="32"/>
              </w:rPr>
              <w:t>AND</w:t>
            </w:r>
          </w:smartTag>
          <w:r w:rsidRPr="006F7A71">
            <w:rPr>
              <w:rFonts w:cs="Arial"/>
              <w:sz w:val="32"/>
              <w:szCs w:val="32"/>
            </w:rPr>
            <w:t xml:space="preserve"> MODIFICATIONS REPORT</w:t>
          </w:r>
        </w:p>
      </w:tc>
      <w:tc>
        <w:tcPr>
          <w:tcW w:w="4450" w:type="dxa"/>
          <w:shd w:val="clear" w:color="auto" w:fill="B9DACD"/>
          <w:tcMar>
            <w:left w:w="0" w:type="dxa"/>
            <w:right w:w="0" w:type="dxa"/>
          </w:tcMar>
          <w:vAlign w:val="center"/>
        </w:tcPr>
        <w:p w:rsidR="00C00DC5" w:rsidRPr="00EB55B5" w:rsidRDefault="00C00DC5" w:rsidP="00297640">
          <w:pPr>
            <w:pStyle w:val="FormName"/>
            <w:rPr>
              <w:color w:val="auto"/>
            </w:rPr>
          </w:pPr>
          <w:r w:rsidRPr="00EB55B5">
            <w:rPr>
              <w:rFonts w:ascii="Arial" w:hAnsi="Arial"/>
              <w:sz w:val="16"/>
              <w:szCs w:val="24"/>
              <w:lang w:val="en-AU"/>
            </w:rPr>
            <w:object w:dxaOrig="4034"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4.55pt" o:ole="">
                <v:imagedata r:id="rId1" o:title=""/>
              </v:shape>
              <o:OLEObject Type="Embed" ProgID="PBrush" ShapeID="_x0000_i1025" DrawAspect="Content" ObjectID="_1612183582" r:id="rId2"/>
            </w:object>
          </w:r>
        </w:p>
      </w:tc>
    </w:tr>
  </w:tbl>
  <w:p w:rsidR="00193567" w:rsidRPr="00C00DC5" w:rsidRDefault="00193567" w:rsidP="00C00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AA5C6"/>
    <w:lvl w:ilvl="0">
      <w:start w:val="1"/>
      <w:numFmt w:val="decimal"/>
      <w:lvlText w:val="%1."/>
      <w:lvlJc w:val="left"/>
      <w:pPr>
        <w:tabs>
          <w:tab w:val="num" w:pos="1492"/>
        </w:tabs>
        <w:ind w:left="1492" w:hanging="360"/>
      </w:pPr>
    </w:lvl>
  </w:abstractNum>
  <w:abstractNum w:abstractNumId="1">
    <w:nsid w:val="FFFFFF7D"/>
    <w:multiLevelType w:val="singleLevel"/>
    <w:tmpl w:val="8D080B36"/>
    <w:lvl w:ilvl="0">
      <w:start w:val="1"/>
      <w:numFmt w:val="decimal"/>
      <w:lvlText w:val="%1."/>
      <w:lvlJc w:val="left"/>
      <w:pPr>
        <w:tabs>
          <w:tab w:val="num" w:pos="1209"/>
        </w:tabs>
        <w:ind w:left="1209" w:hanging="360"/>
      </w:pPr>
    </w:lvl>
  </w:abstractNum>
  <w:abstractNum w:abstractNumId="2">
    <w:nsid w:val="FFFFFF7E"/>
    <w:multiLevelType w:val="singleLevel"/>
    <w:tmpl w:val="1DFE0682"/>
    <w:lvl w:ilvl="0">
      <w:start w:val="1"/>
      <w:numFmt w:val="decimal"/>
      <w:lvlText w:val="%1."/>
      <w:lvlJc w:val="left"/>
      <w:pPr>
        <w:tabs>
          <w:tab w:val="num" w:pos="926"/>
        </w:tabs>
        <w:ind w:left="926" w:hanging="360"/>
      </w:pPr>
    </w:lvl>
  </w:abstractNum>
  <w:abstractNum w:abstractNumId="3">
    <w:nsid w:val="FFFFFF7F"/>
    <w:multiLevelType w:val="singleLevel"/>
    <w:tmpl w:val="AC64149A"/>
    <w:lvl w:ilvl="0">
      <w:start w:val="1"/>
      <w:numFmt w:val="decimal"/>
      <w:lvlText w:val="%1."/>
      <w:lvlJc w:val="left"/>
      <w:pPr>
        <w:tabs>
          <w:tab w:val="num" w:pos="643"/>
        </w:tabs>
        <w:ind w:left="643" w:hanging="360"/>
      </w:pPr>
    </w:lvl>
  </w:abstractNum>
  <w:abstractNum w:abstractNumId="4">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141690"/>
    <w:lvl w:ilvl="0">
      <w:start w:val="1"/>
      <w:numFmt w:val="decimal"/>
      <w:lvlText w:val="%1."/>
      <w:lvlJc w:val="left"/>
      <w:pPr>
        <w:tabs>
          <w:tab w:val="num" w:pos="360"/>
        </w:tabs>
        <w:ind w:left="360" w:hanging="360"/>
      </w:pPr>
    </w:lvl>
  </w:abstractNum>
  <w:abstractNum w:abstractNumId="9">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4A64234"/>
    <w:lvl w:ilvl="0">
      <w:numFmt w:val="bullet"/>
      <w:lvlText w:val="*"/>
      <w:lvlJc w:val="left"/>
    </w:lvl>
  </w:abstractNum>
  <w:abstractNum w:abstractNumId="11">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CD2656C"/>
    <w:multiLevelType w:val="hybridMultilevel"/>
    <w:tmpl w:val="F06280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3542905"/>
    <w:multiLevelType w:val="hybridMultilevel"/>
    <w:tmpl w:val="C4521532"/>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5"/>
  </w:num>
  <w:num w:numId="4">
    <w:abstractNumId w:val="13"/>
  </w:num>
  <w:num w:numId="5">
    <w:abstractNumId w:val="21"/>
  </w:num>
  <w:num w:numId="6">
    <w:abstractNumId w:val="11"/>
  </w:num>
  <w:num w:numId="7">
    <w:abstractNumId w:val="18"/>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20"/>
  </w:num>
  <w:num w:numId="22">
    <w:abstractNumId w:val="20"/>
  </w:num>
  <w:num w:numId="23">
    <w:abstractNumId w:val="20"/>
  </w:num>
  <w:num w:numId="24">
    <w:abstractNumId w:val="20"/>
  </w:num>
  <w:num w:numId="25">
    <w:abstractNumId w:val="12"/>
  </w:num>
  <w:num w:numId="26">
    <w:abstractNumId w:val="1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2268"/>
  <w:noPunctuationKerning/>
  <w:characterSpacingControl w:val="doNotCompress"/>
  <w:hdrShapeDefaults>
    <o:shapedefaults v:ext="edit" spidmax="6146" fill="f" fillcolor="white">
      <v:fill color="white" on="f"/>
      <v:stroke weight="4pt"/>
      <o:colormru v:ext="edit" colors="#d8e0e9,#f3f5f7,#e8edf1,#005cbb,#0046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87"/>
    <w:rsid w:val="00001B5B"/>
    <w:rsid w:val="000107ED"/>
    <w:rsid w:val="00020B42"/>
    <w:rsid w:val="00024C43"/>
    <w:rsid w:val="00024C83"/>
    <w:rsid w:val="000262FD"/>
    <w:rsid w:val="00027B5E"/>
    <w:rsid w:val="00030338"/>
    <w:rsid w:val="00036C64"/>
    <w:rsid w:val="000426EA"/>
    <w:rsid w:val="00047850"/>
    <w:rsid w:val="000545A4"/>
    <w:rsid w:val="0007444E"/>
    <w:rsid w:val="00076C22"/>
    <w:rsid w:val="00081EDA"/>
    <w:rsid w:val="00091A3A"/>
    <w:rsid w:val="000A13F1"/>
    <w:rsid w:val="000A1B63"/>
    <w:rsid w:val="000A3519"/>
    <w:rsid w:val="000B2A5C"/>
    <w:rsid w:val="000B3436"/>
    <w:rsid w:val="000B54BD"/>
    <w:rsid w:val="000C4998"/>
    <w:rsid w:val="000C5B2E"/>
    <w:rsid w:val="000D5577"/>
    <w:rsid w:val="000D5968"/>
    <w:rsid w:val="000E5742"/>
    <w:rsid w:val="000E6EAB"/>
    <w:rsid w:val="000F12CD"/>
    <w:rsid w:val="000F1775"/>
    <w:rsid w:val="000F4117"/>
    <w:rsid w:val="000F5CB7"/>
    <w:rsid w:val="00102BDD"/>
    <w:rsid w:val="00112240"/>
    <w:rsid w:val="00114C68"/>
    <w:rsid w:val="00126F7D"/>
    <w:rsid w:val="00130DCE"/>
    <w:rsid w:val="0013519F"/>
    <w:rsid w:val="00141F98"/>
    <w:rsid w:val="001438DD"/>
    <w:rsid w:val="001453C7"/>
    <w:rsid w:val="00151D22"/>
    <w:rsid w:val="00160E2F"/>
    <w:rsid w:val="00164165"/>
    <w:rsid w:val="00171571"/>
    <w:rsid w:val="00177C7D"/>
    <w:rsid w:val="00181734"/>
    <w:rsid w:val="00192400"/>
    <w:rsid w:val="00193567"/>
    <w:rsid w:val="00193813"/>
    <w:rsid w:val="001A3AFD"/>
    <w:rsid w:val="001A4D2E"/>
    <w:rsid w:val="001B076D"/>
    <w:rsid w:val="001B784D"/>
    <w:rsid w:val="001C32B9"/>
    <w:rsid w:val="001D0919"/>
    <w:rsid w:val="001D60C5"/>
    <w:rsid w:val="001E43D6"/>
    <w:rsid w:val="001E46F0"/>
    <w:rsid w:val="001F23F0"/>
    <w:rsid w:val="00203F6D"/>
    <w:rsid w:val="00212481"/>
    <w:rsid w:val="0021606B"/>
    <w:rsid w:val="002166D9"/>
    <w:rsid w:val="00227E33"/>
    <w:rsid w:val="00231698"/>
    <w:rsid w:val="002533E5"/>
    <w:rsid w:val="00262647"/>
    <w:rsid w:val="00266F0B"/>
    <w:rsid w:val="00267D79"/>
    <w:rsid w:val="00273C22"/>
    <w:rsid w:val="00276203"/>
    <w:rsid w:val="00287DCB"/>
    <w:rsid w:val="0029042B"/>
    <w:rsid w:val="00292115"/>
    <w:rsid w:val="00292767"/>
    <w:rsid w:val="00297640"/>
    <w:rsid w:val="00297AD3"/>
    <w:rsid w:val="002A0471"/>
    <w:rsid w:val="002A3A3E"/>
    <w:rsid w:val="002A5120"/>
    <w:rsid w:val="002A5C6F"/>
    <w:rsid w:val="002B1A55"/>
    <w:rsid w:val="002B2160"/>
    <w:rsid w:val="002C4117"/>
    <w:rsid w:val="002D57E0"/>
    <w:rsid w:val="002E25FD"/>
    <w:rsid w:val="002E6934"/>
    <w:rsid w:val="002F047B"/>
    <w:rsid w:val="002F1AE7"/>
    <w:rsid w:val="002F1CA8"/>
    <w:rsid w:val="003100FA"/>
    <w:rsid w:val="003115BD"/>
    <w:rsid w:val="003172EF"/>
    <w:rsid w:val="00321300"/>
    <w:rsid w:val="00335CC9"/>
    <w:rsid w:val="00340A7B"/>
    <w:rsid w:val="00340ED0"/>
    <w:rsid w:val="00341044"/>
    <w:rsid w:val="00346D57"/>
    <w:rsid w:val="00350F47"/>
    <w:rsid w:val="00355837"/>
    <w:rsid w:val="00363A43"/>
    <w:rsid w:val="00365B11"/>
    <w:rsid w:val="00367818"/>
    <w:rsid w:val="0037467E"/>
    <w:rsid w:val="00375605"/>
    <w:rsid w:val="003822CE"/>
    <w:rsid w:val="00383C82"/>
    <w:rsid w:val="003929AF"/>
    <w:rsid w:val="003A4722"/>
    <w:rsid w:val="003A7B06"/>
    <w:rsid w:val="003B239D"/>
    <w:rsid w:val="003B713A"/>
    <w:rsid w:val="003C75E6"/>
    <w:rsid w:val="003D34B4"/>
    <w:rsid w:val="00400F65"/>
    <w:rsid w:val="0041096F"/>
    <w:rsid w:val="00412C87"/>
    <w:rsid w:val="0042378F"/>
    <w:rsid w:val="00427172"/>
    <w:rsid w:val="00427A74"/>
    <w:rsid w:val="00434922"/>
    <w:rsid w:val="00435135"/>
    <w:rsid w:val="0044475B"/>
    <w:rsid w:val="00450C9D"/>
    <w:rsid w:val="00460EAF"/>
    <w:rsid w:val="0046453A"/>
    <w:rsid w:val="00466C32"/>
    <w:rsid w:val="0047210A"/>
    <w:rsid w:val="00475713"/>
    <w:rsid w:val="004837C2"/>
    <w:rsid w:val="004871AF"/>
    <w:rsid w:val="00491233"/>
    <w:rsid w:val="00497B13"/>
    <w:rsid w:val="004A0484"/>
    <w:rsid w:val="004A3BCB"/>
    <w:rsid w:val="004B149C"/>
    <w:rsid w:val="004B6074"/>
    <w:rsid w:val="004C50CF"/>
    <w:rsid w:val="004C5965"/>
    <w:rsid w:val="004D1F34"/>
    <w:rsid w:val="00501752"/>
    <w:rsid w:val="00501819"/>
    <w:rsid w:val="005107F3"/>
    <w:rsid w:val="00517752"/>
    <w:rsid w:val="005233A8"/>
    <w:rsid w:val="0052584C"/>
    <w:rsid w:val="00543341"/>
    <w:rsid w:val="005523FA"/>
    <w:rsid w:val="00564A0F"/>
    <w:rsid w:val="00564E39"/>
    <w:rsid w:val="00570672"/>
    <w:rsid w:val="00571D46"/>
    <w:rsid w:val="00574266"/>
    <w:rsid w:val="0057534A"/>
    <w:rsid w:val="005862FB"/>
    <w:rsid w:val="005A3119"/>
    <w:rsid w:val="005A4178"/>
    <w:rsid w:val="005A6D93"/>
    <w:rsid w:val="005A700E"/>
    <w:rsid w:val="005B5870"/>
    <w:rsid w:val="005B69D3"/>
    <w:rsid w:val="005B7781"/>
    <w:rsid w:val="005C6CD9"/>
    <w:rsid w:val="005D673E"/>
    <w:rsid w:val="005E6DEC"/>
    <w:rsid w:val="005F31BB"/>
    <w:rsid w:val="0060400F"/>
    <w:rsid w:val="0062107E"/>
    <w:rsid w:val="00621752"/>
    <w:rsid w:val="0062647A"/>
    <w:rsid w:val="00642F06"/>
    <w:rsid w:val="006535F2"/>
    <w:rsid w:val="00664D13"/>
    <w:rsid w:val="006707ED"/>
    <w:rsid w:val="0067099F"/>
    <w:rsid w:val="00671891"/>
    <w:rsid w:val="00671B85"/>
    <w:rsid w:val="00672241"/>
    <w:rsid w:val="00675974"/>
    <w:rsid w:val="0067683B"/>
    <w:rsid w:val="00677D40"/>
    <w:rsid w:val="006A1CE5"/>
    <w:rsid w:val="006A2592"/>
    <w:rsid w:val="006B1393"/>
    <w:rsid w:val="006B6867"/>
    <w:rsid w:val="006C601F"/>
    <w:rsid w:val="006D59C1"/>
    <w:rsid w:val="006E2CDB"/>
    <w:rsid w:val="006F012C"/>
    <w:rsid w:val="006F5C06"/>
    <w:rsid w:val="006F7A71"/>
    <w:rsid w:val="00701102"/>
    <w:rsid w:val="00705577"/>
    <w:rsid w:val="007159D1"/>
    <w:rsid w:val="00720E15"/>
    <w:rsid w:val="00724572"/>
    <w:rsid w:val="00726115"/>
    <w:rsid w:val="00730E80"/>
    <w:rsid w:val="0073231F"/>
    <w:rsid w:val="00733414"/>
    <w:rsid w:val="00737358"/>
    <w:rsid w:val="0073759A"/>
    <w:rsid w:val="00737F3D"/>
    <w:rsid w:val="007412D8"/>
    <w:rsid w:val="00742AA4"/>
    <w:rsid w:val="007508DB"/>
    <w:rsid w:val="00753C61"/>
    <w:rsid w:val="00756956"/>
    <w:rsid w:val="00756FCB"/>
    <w:rsid w:val="0077654E"/>
    <w:rsid w:val="00783E11"/>
    <w:rsid w:val="00783FDA"/>
    <w:rsid w:val="00790E22"/>
    <w:rsid w:val="007952EE"/>
    <w:rsid w:val="00795E3B"/>
    <w:rsid w:val="00796F15"/>
    <w:rsid w:val="00797224"/>
    <w:rsid w:val="007B6EFC"/>
    <w:rsid w:val="007C57C3"/>
    <w:rsid w:val="007C5A66"/>
    <w:rsid w:val="007D1BDD"/>
    <w:rsid w:val="007D1E0D"/>
    <w:rsid w:val="007D4711"/>
    <w:rsid w:val="007E0571"/>
    <w:rsid w:val="007E62A2"/>
    <w:rsid w:val="007E6C53"/>
    <w:rsid w:val="00800C72"/>
    <w:rsid w:val="008013C8"/>
    <w:rsid w:val="008066DD"/>
    <w:rsid w:val="00811E0F"/>
    <w:rsid w:val="008147F6"/>
    <w:rsid w:val="00815474"/>
    <w:rsid w:val="00822352"/>
    <w:rsid w:val="008401A9"/>
    <w:rsid w:val="00843C9D"/>
    <w:rsid w:val="00855BB6"/>
    <w:rsid w:val="00857AAC"/>
    <w:rsid w:val="00866A45"/>
    <w:rsid w:val="008673AA"/>
    <w:rsid w:val="00871AC1"/>
    <w:rsid w:val="00881C83"/>
    <w:rsid w:val="008905E4"/>
    <w:rsid w:val="008979BC"/>
    <w:rsid w:val="008A772B"/>
    <w:rsid w:val="008B21A2"/>
    <w:rsid w:val="008B3296"/>
    <w:rsid w:val="008C41A5"/>
    <w:rsid w:val="008C5B43"/>
    <w:rsid w:val="008D6CC0"/>
    <w:rsid w:val="008E480B"/>
    <w:rsid w:val="008E4A5D"/>
    <w:rsid w:val="00903959"/>
    <w:rsid w:val="009053E1"/>
    <w:rsid w:val="0090770E"/>
    <w:rsid w:val="00907AAC"/>
    <w:rsid w:val="009177E0"/>
    <w:rsid w:val="00920C86"/>
    <w:rsid w:val="00947E9E"/>
    <w:rsid w:val="00967973"/>
    <w:rsid w:val="009820BD"/>
    <w:rsid w:val="00984715"/>
    <w:rsid w:val="009A2A22"/>
    <w:rsid w:val="009A3470"/>
    <w:rsid w:val="009A3B62"/>
    <w:rsid w:val="009A3DCD"/>
    <w:rsid w:val="009A66FD"/>
    <w:rsid w:val="009B58FA"/>
    <w:rsid w:val="009C304D"/>
    <w:rsid w:val="009D4D33"/>
    <w:rsid w:val="009D7E80"/>
    <w:rsid w:val="009E0209"/>
    <w:rsid w:val="009E0A17"/>
    <w:rsid w:val="009E6AD8"/>
    <w:rsid w:val="00A0797C"/>
    <w:rsid w:val="00A102E3"/>
    <w:rsid w:val="00A2237E"/>
    <w:rsid w:val="00A250AE"/>
    <w:rsid w:val="00A323FA"/>
    <w:rsid w:val="00A3430A"/>
    <w:rsid w:val="00A445A5"/>
    <w:rsid w:val="00A51524"/>
    <w:rsid w:val="00A51E30"/>
    <w:rsid w:val="00A542E0"/>
    <w:rsid w:val="00A55084"/>
    <w:rsid w:val="00A6319F"/>
    <w:rsid w:val="00A74D48"/>
    <w:rsid w:val="00A752FA"/>
    <w:rsid w:val="00A83E31"/>
    <w:rsid w:val="00A8594D"/>
    <w:rsid w:val="00A87822"/>
    <w:rsid w:val="00A93F79"/>
    <w:rsid w:val="00A9734C"/>
    <w:rsid w:val="00AA27D2"/>
    <w:rsid w:val="00AB2735"/>
    <w:rsid w:val="00AB3555"/>
    <w:rsid w:val="00AD23D1"/>
    <w:rsid w:val="00AD2FF2"/>
    <w:rsid w:val="00AD3F13"/>
    <w:rsid w:val="00AD4803"/>
    <w:rsid w:val="00AD5268"/>
    <w:rsid w:val="00AD652A"/>
    <w:rsid w:val="00AE26E4"/>
    <w:rsid w:val="00AE7BF4"/>
    <w:rsid w:val="00AF203F"/>
    <w:rsid w:val="00AF728C"/>
    <w:rsid w:val="00B02637"/>
    <w:rsid w:val="00B038E4"/>
    <w:rsid w:val="00B04E1B"/>
    <w:rsid w:val="00B10167"/>
    <w:rsid w:val="00B115AC"/>
    <w:rsid w:val="00B144ED"/>
    <w:rsid w:val="00B1571E"/>
    <w:rsid w:val="00B17DFB"/>
    <w:rsid w:val="00B2438A"/>
    <w:rsid w:val="00B2525B"/>
    <w:rsid w:val="00B30DA4"/>
    <w:rsid w:val="00B31441"/>
    <w:rsid w:val="00B3592E"/>
    <w:rsid w:val="00B46445"/>
    <w:rsid w:val="00B521DA"/>
    <w:rsid w:val="00B65368"/>
    <w:rsid w:val="00B66B89"/>
    <w:rsid w:val="00B8783D"/>
    <w:rsid w:val="00B92C13"/>
    <w:rsid w:val="00B95950"/>
    <w:rsid w:val="00BB7003"/>
    <w:rsid w:val="00BC1767"/>
    <w:rsid w:val="00BD12FE"/>
    <w:rsid w:val="00BE09AB"/>
    <w:rsid w:val="00BE0AA5"/>
    <w:rsid w:val="00BE45FE"/>
    <w:rsid w:val="00BE54D9"/>
    <w:rsid w:val="00BF0C29"/>
    <w:rsid w:val="00BF1AA7"/>
    <w:rsid w:val="00BF72D0"/>
    <w:rsid w:val="00C003C1"/>
    <w:rsid w:val="00C00DC5"/>
    <w:rsid w:val="00C06776"/>
    <w:rsid w:val="00C10976"/>
    <w:rsid w:val="00C124BE"/>
    <w:rsid w:val="00C1287E"/>
    <w:rsid w:val="00C22500"/>
    <w:rsid w:val="00C35857"/>
    <w:rsid w:val="00C37083"/>
    <w:rsid w:val="00C4388A"/>
    <w:rsid w:val="00C44D03"/>
    <w:rsid w:val="00C45C77"/>
    <w:rsid w:val="00C50FE7"/>
    <w:rsid w:val="00C53F79"/>
    <w:rsid w:val="00C56AF1"/>
    <w:rsid w:val="00C65F28"/>
    <w:rsid w:val="00C707B3"/>
    <w:rsid w:val="00C827D4"/>
    <w:rsid w:val="00C85D8F"/>
    <w:rsid w:val="00C90811"/>
    <w:rsid w:val="00C92730"/>
    <w:rsid w:val="00C93F45"/>
    <w:rsid w:val="00CA0B15"/>
    <w:rsid w:val="00CB17E8"/>
    <w:rsid w:val="00CB7706"/>
    <w:rsid w:val="00CC733B"/>
    <w:rsid w:val="00CD3516"/>
    <w:rsid w:val="00CD3F66"/>
    <w:rsid w:val="00CE1902"/>
    <w:rsid w:val="00CE5B1C"/>
    <w:rsid w:val="00CF2E2B"/>
    <w:rsid w:val="00CF75F3"/>
    <w:rsid w:val="00D01D45"/>
    <w:rsid w:val="00D06967"/>
    <w:rsid w:val="00D15392"/>
    <w:rsid w:val="00D17766"/>
    <w:rsid w:val="00D220A3"/>
    <w:rsid w:val="00D37180"/>
    <w:rsid w:val="00D43482"/>
    <w:rsid w:val="00D6586F"/>
    <w:rsid w:val="00D66468"/>
    <w:rsid w:val="00D740DA"/>
    <w:rsid w:val="00D805DD"/>
    <w:rsid w:val="00D81D60"/>
    <w:rsid w:val="00D873F4"/>
    <w:rsid w:val="00D906EF"/>
    <w:rsid w:val="00D91DEC"/>
    <w:rsid w:val="00DA645C"/>
    <w:rsid w:val="00DC0229"/>
    <w:rsid w:val="00DC194B"/>
    <w:rsid w:val="00DD2C6D"/>
    <w:rsid w:val="00DD4B5A"/>
    <w:rsid w:val="00DE4E1A"/>
    <w:rsid w:val="00DF7334"/>
    <w:rsid w:val="00DF77FB"/>
    <w:rsid w:val="00E0544B"/>
    <w:rsid w:val="00E20DA4"/>
    <w:rsid w:val="00E21F95"/>
    <w:rsid w:val="00E30277"/>
    <w:rsid w:val="00E42D66"/>
    <w:rsid w:val="00E435F7"/>
    <w:rsid w:val="00E451ED"/>
    <w:rsid w:val="00E57E5C"/>
    <w:rsid w:val="00E62F12"/>
    <w:rsid w:val="00E70ACE"/>
    <w:rsid w:val="00E74C2D"/>
    <w:rsid w:val="00E771C6"/>
    <w:rsid w:val="00E8191A"/>
    <w:rsid w:val="00E90482"/>
    <w:rsid w:val="00E919AD"/>
    <w:rsid w:val="00E9735F"/>
    <w:rsid w:val="00EA3BE7"/>
    <w:rsid w:val="00EA4D5F"/>
    <w:rsid w:val="00EA4DF7"/>
    <w:rsid w:val="00EA6105"/>
    <w:rsid w:val="00EB204A"/>
    <w:rsid w:val="00EB55B5"/>
    <w:rsid w:val="00EC7CF0"/>
    <w:rsid w:val="00ED564B"/>
    <w:rsid w:val="00EE2DC7"/>
    <w:rsid w:val="00EF5B23"/>
    <w:rsid w:val="00F052A6"/>
    <w:rsid w:val="00F116B2"/>
    <w:rsid w:val="00F16F7C"/>
    <w:rsid w:val="00F22005"/>
    <w:rsid w:val="00F2330B"/>
    <w:rsid w:val="00F24854"/>
    <w:rsid w:val="00F37A79"/>
    <w:rsid w:val="00F40F13"/>
    <w:rsid w:val="00F42009"/>
    <w:rsid w:val="00F516FC"/>
    <w:rsid w:val="00F53C87"/>
    <w:rsid w:val="00F54D74"/>
    <w:rsid w:val="00F559AC"/>
    <w:rsid w:val="00F55F88"/>
    <w:rsid w:val="00F631B1"/>
    <w:rsid w:val="00F811B5"/>
    <w:rsid w:val="00F8135F"/>
    <w:rsid w:val="00F90A08"/>
    <w:rsid w:val="00F90D35"/>
    <w:rsid w:val="00F94F8D"/>
    <w:rsid w:val="00F9548A"/>
    <w:rsid w:val="00FA4505"/>
    <w:rsid w:val="00FB6BBC"/>
    <w:rsid w:val="00FB7091"/>
    <w:rsid w:val="00FC6AD6"/>
    <w:rsid w:val="00FD6883"/>
    <w:rsid w:val="00FE0222"/>
    <w:rsid w:val="00FE6BF3"/>
    <w:rsid w:val="00FE741F"/>
    <w:rsid w:val="00FF2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fill="f" fillcolor="white">
      <v:fill color="white" on="f"/>
      <v:stroke weight="4pt"/>
      <o:colormru v:ext="edit" colors="#d8e0e9,#f3f5f7,#e8edf1,#005cbb,#0046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5B"/>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5974"/>
    <w:pPr>
      <w:tabs>
        <w:tab w:val="center" w:pos="4153"/>
        <w:tab w:val="right" w:pos="8306"/>
      </w:tabs>
    </w:pPr>
  </w:style>
  <w:style w:type="paragraph" w:customStyle="1" w:styleId="FormHeading1">
    <w:name w:val="Form Heading 1"/>
    <w:basedOn w:val="Normal"/>
    <w:link w:val="FormHeading1Char"/>
    <w:rsid w:val="00BF72D0"/>
    <w:pPr>
      <w:spacing w:after="20" w:line="192" w:lineRule="atLeast"/>
    </w:pPr>
    <w:rPr>
      <w:b/>
      <w:szCs w:val="16"/>
    </w:rPr>
  </w:style>
  <w:style w:type="paragraph" w:customStyle="1" w:styleId="FormHeading2">
    <w:name w:val="Form Heading 2"/>
    <w:basedOn w:val="Normal"/>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semiHidden/>
    <w:rsid w:val="00675974"/>
    <w:pPr>
      <w:tabs>
        <w:tab w:val="center" w:pos="4153"/>
        <w:tab w:val="right" w:pos="8306"/>
      </w:tabs>
    </w:p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AD2FF2"/>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link w:val="FormtabletextChar"/>
    <w:rsid w:val="00BF72D0"/>
    <w:pPr>
      <w:ind w:left="57"/>
    </w:pPr>
  </w:style>
  <w:style w:type="paragraph" w:customStyle="1" w:styleId="Notesheading">
    <w:name w:val="Notes heading"/>
    <w:basedOn w:val="FormHeading1"/>
    <w:link w:val="NotesheadingChar"/>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4"/>
      </w:numPr>
      <w:spacing w:before="0" w:after="80"/>
    </w:pPr>
    <w:rPr>
      <w:sz w:val="16"/>
    </w:rPr>
  </w:style>
  <w:style w:type="paragraph" w:customStyle="1" w:styleId="FormText">
    <w:name w:val="Form Text"/>
    <w:basedOn w:val="Normal"/>
    <w:link w:val="FormTextChar1"/>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link w:val="NotessubheadingChar"/>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726115"/>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Heading1Char">
    <w:name w:val="Form Heading 1 Char"/>
    <w:link w:val="FormHeading1"/>
    <w:rsid w:val="000F5CB7"/>
    <w:rPr>
      <w:rFonts w:ascii="Arial" w:hAnsi="Arial"/>
      <w:b/>
      <w:sz w:val="16"/>
      <w:szCs w:val="16"/>
      <w:lang w:val="en-AU" w:eastAsia="en-US" w:bidi="ar-SA"/>
    </w:rPr>
  </w:style>
  <w:style w:type="character" w:customStyle="1" w:styleId="NotesheadingChar">
    <w:name w:val="Notes heading Char"/>
    <w:basedOn w:val="FormHeading1Char"/>
    <w:link w:val="Notesheading"/>
    <w:rsid w:val="000F5CB7"/>
    <w:rPr>
      <w:rFonts w:ascii="Arial" w:hAnsi="Arial"/>
      <w:b/>
      <w:sz w:val="16"/>
      <w:szCs w:val="16"/>
      <w:lang w:val="en-AU" w:eastAsia="en-US" w:bidi="ar-SA"/>
    </w:rPr>
  </w:style>
  <w:style w:type="character" w:customStyle="1" w:styleId="NotessubheadingChar">
    <w:name w:val="Notes sub heading Char"/>
    <w:link w:val="Notessubheading"/>
    <w:rsid w:val="000F5CB7"/>
    <w:rPr>
      <w:rFonts w:ascii="Arial" w:hAnsi="Arial"/>
      <w:b/>
      <w:sz w:val="15"/>
      <w:szCs w:val="16"/>
      <w:lang w:val="en-AU" w:eastAsia="en-US" w:bidi="ar-SA"/>
    </w:rPr>
  </w:style>
  <w:style w:type="character" w:customStyle="1" w:styleId="FormHeading1Char1">
    <w:name w:val="Form Heading 1 Char1"/>
    <w:rsid w:val="00672241"/>
    <w:rPr>
      <w:rFonts w:ascii="Arial" w:hAnsi="Arial"/>
      <w:b/>
      <w:sz w:val="16"/>
      <w:szCs w:val="16"/>
      <w:lang w:val="en-AU" w:eastAsia="en-US" w:bidi="ar-SA"/>
    </w:rPr>
  </w:style>
  <w:style w:type="paragraph" w:styleId="BalloonText">
    <w:name w:val="Balloon Text"/>
    <w:basedOn w:val="Normal"/>
    <w:semiHidden/>
    <w:rsid w:val="00D43482"/>
    <w:rPr>
      <w:rFonts w:ascii="Tahoma" w:hAnsi="Tahoma" w:cs="Tahoma"/>
      <w:szCs w:val="16"/>
    </w:rPr>
  </w:style>
  <w:style w:type="character" w:customStyle="1" w:styleId="FormTextChar1">
    <w:name w:val="Form Text Char1"/>
    <w:link w:val="FormText"/>
    <w:rsid w:val="00720E15"/>
    <w:rPr>
      <w:rFonts w:ascii="Arial" w:hAnsi="Arial" w:cs="Arial"/>
      <w:sz w:val="15"/>
      <w:szCs w:val="15"/>
      <w:lang w:val="en-AU" w:eastAsia="en-US" w:bidi="ar-SA"/>
    </w:rPr>
  </w:style>
  <w:style w:type="character" w:styleId="CommentReference">
    <w:name w:val="annotation reference"/>
    <w:semiHidden/>
    <w:rsid w:val="00EC7CF0"/>
    <w:rPr>
      <w:sz w:val="16"/>
      <w:szCs w:val="16"/>
    </w:rPr>
  </w:style>
  <w:style w:type="paragraph" w:styleId="CommentText">
    <w:name w:val="annotation text"/>
    <w:basedOn w:val="Normal"/>
    <w:semiHidden/>
    <w:rsid w:val="00EC7CF0"/>
    <w:rPr>
      <w:sz w:val="20"/>
      <w:szCs w:val="20"/>
    </w:rPr>
  </w:style>
  <w:style w:type="paragraph" w:styleId="CommentSubject">
    <w:name w:val="annotation subject"/>
    <w:basedOn w:val="CommentText"/>
    <w:next w:val="CommentText"/>
    <w:semiHidden/>
    <w:rsid w:val="00EC7CF0"/>
    <w:rPr>
      <w:b/>
      <w:bCs/>
    </w:rPr>
  </w:style>
  <w:style w:type="character" w:customStyle="1" w:styleId="FormtabletextChar">
    <w:name w:val="Form table text Char"/>
    <w:link w:val="Formtabletext"/>
    <w:rsid w:val="001D60C5"/>
    <w:rPr>
      <w:rFonts w:ascii="Arial" w:hAnsi="Arial" w:cs="Arial"/>
      <w:sz w:val="15"/>
      <w:szCs w:val="15"/>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5B"/>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5974"/>
    <w:pPr>
      <w:tabs>
        <w:tab w:val="center" w:pos="4153"/>
        <w:tab w:val="right" w:pos="8306"/>
      </w:tabs>
    </w:pPr>
  </w:style>
  <w:style w:type="paragraph" w:customStyle="1" w:styleId="FormHeading1">
    <w:name w:val="Form Heading 1"/>
    <w:basedOn w:val="Normal"/>
    <w:link w:val="FormHeading1Char"/>
    <w:rsid w:val="00BF72D0"/>
    <w:pPr>
      <w:spacing w:after="20" w:line="192" w:lineRule="atLeast"/>
    </w:pPr>
    <w:rPr>
      <w:b/>
      <w:szCs w:val="16"/>
    </w:rPr>
  </w:style>
  <w:style w:type="paragraph" w:customStyle="1" w:styleId="FormHeading2">
    <w:name w:val="Form Heading 2"/>
    <w:basedOn w:val="Normal"/>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semiHidden/>
    <w:rsid w:val="00675974"/>
    <w:pPr>
      <w:tabs>
        <w:tab w:val="center" w:pos="4153"/>
        <w:tab w:val="right" w:pos="8306"/>
      </w:tabs>
    </w:p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AD2FF2"/>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link w:val="FormtabletextChar"/>
    <w:rsid w:val="00BF72D0"/>
    <w:pPr>
      <w:ind w:left="57"/>
    </w:pPr>
  </w:style>
  <w:style w:type="paragraph" w:customStyle="1" w:styleId="Notesheading">
    <w:name w:val="Notes heading"/>
    <w:basedOn w:val="FormHeading1"/>
    <w:link w:val="NotesheadingChar"/>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4"/>
      </w:numPr>
      <w:spacing w:before="0" w:after="80"/>
    </w:pPr>
    <w:rPr>
      <w:sz w:val="16"/>
    </w:rPr>
  </w:style>
  <w:style w:type="paragraph" w:customStyle="1" w:styleId="FormText">
    <w:name w:val="Form Text"/>
    <w:basedOn w:val="Normal"/>
    <w:link w:val="FormTextChar1"/>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link w:val="NotessubheadingChar"/>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726115"/>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Heading1Char">
    <w:name w:val="Form Heading 1 Char"/>
    <w:link w:val="FormHeading1"/>
    <w:rsid w:val="000F5CB7"/>
    <w:rPr>
      <w:rFonts w:ascii="Arial" w:hAnsi="Arial"/>
      <w:b/>
      <w:sz w:val="16"/>
      <w:szCs w:val="16"/>
      <w:lang w:val="en-AU" w:eastAsia="en-US" w:bidi="ar-SA"/>
    </w:rPr>
  </w:style>
  <w:style w:type="character" w:customStyle="1" w:styleId="NotesheadingChar">
    <w:name w:val="Notes heading Char"/>
    <w:basedOn w:val="FormHeading1Char"/>
    <w:link w:val="Notesheading"/>
    <w:rsid w:val="000F5CB7"/>
    <w:rPr>
      <w:rFonts w:ascii="Arial" w:hAnsi="Arial"/>
      <w:b/>
      <w:sz w:val="16"/>
      <w:szCs w:val="16"/>
      <w:lang w:val="en-AU" w:eastAsia="en-US" w:bidi="ar-SA"/>
    </w:rPr>
  </w:style>
  <w:style w:type="character" w:customStyle="1" w:styleId="NotessubheadingChar">
    <w:name w:val="Notes sub heading Char"/>
    <w:link w:val="Notessubheading"/>
    <w:rsid w:val="000F5CB7"/>
    <w:rPr>
      <w:rFonts w:ascii="Arial" w:hAnsi="Arial"/>
      <w:b/>
      <w:sz w:val="15"/>
      <w:szCs w:val="16"/>
      <w:lang w:val="en-AU" w:eastAsia="en-US" w:bidi="ar-SA"/>
    </w:rPr>
  </w:style>
  <w:style w:type="character" w:customStyle="1" w:styleId="FormHeading1Char1">
    <w:name w:val="Form Heading 1 Char1"/>
    <w:rsid w:val="00672241"/>
    <w:rPr>
      <w:rFonts w:ascii="Arial" w:hAnsi="Arial"/>
      <w:b/>
      <w:sz w:val="16"/>
      <w:szCs w:val="16"/>
      <w:lang w:val="en-AU" w:eastAsia="en-US" w:bidi="ar-SA"/>
    </w:rPr>
  </w:style>
  <w:style w:type="paragraph" w:styleId="BalloonText">
    <w:name w:val="Balloon Text"/>
    <w:basedOn w:val="Normal"/>
    <w:semiHidden/>
    <w:rsid w:val="00D43482"/>
    <w:rPr>
      <w:rFonts w:ascii="Tahoma" w:hAnsi="Tahoma" w:cs="Tahoma"/>
      <w:szCs w:val="16"/>
    </w:rPr>
  </w:style>
  <w:style w:type="character" w:customStyle="1" w:styleId="FormTextChar1">
    <w:name w:val="Form Text Char1"/>
    <w:link w:val="FormText"/>
    <w:rsid w:val="00720E15"/>
    <w:rPr>
      <w:rFonts w:ascii="Arial" w:hAnsi="Arial" w:cs="Arial"/>
      <w:sz w:val="15"/>
      <w:szCs w:val="15"/>
      <w:lang w:val="en-AU" w:eastAsia="en-US" w:bidi="ar-SA"/>
    </w:rPr>
  </w:style>
  <w:style w:type="character" w:styleId="CommentReference">
    <w:name w:val="annotation reference"/>
    <w:semiHidden/>
    <w:rsid w:val="00EC7CF0"/>
    <w:rPr>
      <w:sz w:val="16"/>
      <w:szCs w:val="16"/>
    </w:rPr>
  </w:style>
  <w:style w:type="paragraph" w:styleId="CommentText">
    <w:name w:val="annotation text"/>
    <w:basedOn w:val="Normal"/>
    <w:semiHidden/>
    <w:rsid w:val="00EC7CF0"/>
    <w:rPr>
      <w:sz w:val="20"/>
      <w:szCs w:val="20"/>
    </w:rPr>
  </w:style>
  <w:style w:type="paragraph" w:styleId="CommentSubject">
    <w:name w:val="annotation subject"/>
    <w:basedOn w:val="CommentText"/>
    <w:next w:val="CommentText"/>
    <w:semiHidden/>
    <w:rsid w:val="00EC7CF0"/>
    <w:rPr>
      <w:b/>
      <w:bCs/>
    </w:rPr>
  </w:style>
  <w:style w:type="character" w:customStyle="1" w:styleId="FormtabletextChar">
    <w:name w:val="Form table text Char"/>
    <w:link w:val="Formtabletext"/>
    <w:rsid w:val="001D60C5"/>
    <w:rPr>
      <w:rFonts w:ascii="Arial" w:hAnsi="Arial" w:cs="Arial"/>
      <w:sz w:val="15"/>
      <w:szCs w:val="15"/>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worksafe.vic.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xw3\My%20Documents\Form%20template%20-%20white%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template - white header</Template>
  <TotalTime>2</TotalTime>
  <Pages>6</Pages>
  <Words>1780</Words>
  <Characters>10080</Characters>
  <Application>Microsoft Office Word</Application>
  <DocSecurity>4</DocSecurity>
  <Lines>472</Lines>
  <Paragraphs>298</Paragraphs>
  <ScaleCrop>false</ScaleCrop>
  <HeadingPairs>
    <vt:vector size="2" baseType="variant">
      <vt:variant>
        <vt:lpstr>Title</vt:lpstr>
      </vt:variant>
      <vt:variant>
        <vt:i4>1</vt:i4>
      </vt:variant>
    </vt:vector>
  </HeadingPairs>
  <TitlesOfParts>
    <vt:vector size="1" baseType="lpstr">
      <vt:lpstr>Important notes for completing the treatment notification plan</vt:lpstr>
    </vt:vector>
  </TitlesOfParts>
  <Company>Transport Accident Commission</Company>
  <LinksUpToDate>false</LinksUpToDate>
  <CharactersWithSpaces>12239</CharactersWithSpaces>
  <SharedDoc>false</SharedDoc>
  <HLinks>
    <vt:vector size="6" baseType="variant">
      <vt:variant>
        <vt:i4>6684725</vt:i4>
      </vt:variant>
      <vt:variant>
        <vt:i4>474</vt:i4>
      </vt:variant>
      <vt:variant>
        <vt:i4>0</vt:i4>
      </vt:variant>
      <vt:variant>
        <vt:i4>5</vt:i4>
      </vt:variant>
      <vt:variant>
        <vt:lpwstr>http://www.worksafe.vic.gov.au/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notes for completing the treatment notification plan</dc:title>
  <dc:creator>Rebecca Louise Willis</dc:creator>
  <cp:lastModifiedBy>Kat Barnett</cp:lastModifiedBy>
  <cp:revision>2</cp:revision>
  <cp:lastPrinted>2009-05-29T01:59:00Z</cp:lastPrinted>
  <dcterms:created xsi:type="dcterms:W3CDTF">2019-02-20T05:00:00Z</dcterms:created>
  <dcterms:modified xsi:type="dcterms:W3CDTF">2019-02-20T05:00:00Z</dcterms:modified>
</cp:coreProperties>
</file>